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781B" w14:textId="77777777" w:rsidR="00111D75" w:rsidRDefault="006B75C1">
      <w:pPr>
        <w:pStyle w:val="Heading1"/>
      </w:pPr>
      <w:r>
        <w:t xml:space="preserve">MCCPTA </w:t>
      </w:r>
      <w:r w:rsidR="00336F27">
        <w:t>February</w:t>
      </w:r>
      <w:r w:rsidR="00551503">
        <w:t xml:space="preserve"> 2021</w:t>
      </w:r>
      <w:r w:rsidR="00AD2C1F">
        <w:t xml:space="preserve"> Meeting – </w:t>
      </w:r>
      <w:r w:rsidR="00062423">
        <w:t>Treasurer</w:t>
      </w:r>
      <w:r w:rsidR="00AD2C1F">
        <w:t xml:space="preserve"> Report</w:t>
      </w:r>
    </w:p>
    <w:p w14:paraId="523854D0" w14:textId="77777777" w:rsidR="00111D75" w:rsidRDefault="00062423">
      <w:pPr>
        <w:pStyle w:val="ListBullet"/>
      </w:pPr>
      <w:r>
        <w:t xml:space="preserve">Bank Balance on </w:t>
      </w:r>
      <w:r w:rsidR="00336F27">
        <w:t>1</w:t>
      </w:r>
      <w:r w:rsidR="00E57296">
        <w:t>/31</w:t>
      </w:r>
      <w:r>
        <w:t>/20 - $</w:t>
      </w:r>
      <w:r w:rsidR="00550A14">
        <w:t>6</w:t>
      </w:r>
      <w:r w:rsidR="00E57296">
        <w:t>5,</w:t>
      </w:r>
      <w:r w:rsidR="00336F27">
        <w:t>326.06</w:t>
      </w:r>
    </w:p>
    <w:p w14:paraId="561A8175" w14:textId="77777777" w:rsidR="00B07569" w:rsidRDefault="00B07569">
      <w:pPr>
        <w:pStyle w:val="ListBullet"/>
      </w:pPr>
      <w:r>
        <w:t xml:space="preserve">Checks Outstanding $ </w:t>
      </w:r>
      <w:r w:rsidR="00336F27">
        <w:t>250</w:t>
      </w:r>
      <w:r w:rsidR="009B0CFB">
        <w:t>.00</w:t>
      </w:r>
    </w:p>
    <w:p w14:paraId="51E553CC" w14:textId="77777777" w:rsidR="00CE64C2" w:rsidRDefault="00C57242" w:rsidP="004D0174">
      <w:pPr>
        <w:pStyle w:val="ListBullet"/>
      </w:pPr>
      <w:r>
        <w:t>Balance on hand $</w:t>
      </w:r>
      <w:r w:rsidR="009B0CFB">
        <w:t>65,076.06</w:t>
      </w:r>
    </w:p>
    <w:p w14:paraId="65CCA155" w14:textId="77777777" w:rsidR="00606DA2" w:rsidRDefault="003C1055" w:rsidP="00606DA2">
      <w:pPr>
        <w:pStyle w:val="ListBullet"/>
      </w:pPr>
      <w:r>
        <w:t>Budget Addendum:</w:t>
      </w:r>
    </w:p>
    <w:p w14:paraId="76562D1E" w14:textId="77777777" w:rsidR="00AA0CB9" w:rsidRPr="00B838C4" w:rsidRDefault="0016331E" w:rsidP="0016331E">
      <w:pPr>
        <w:pStyle w:val="ListBullet"/>
        <w:numPr>
          <w:ilvl w:val="1"/>
          <w:numId w:val="3"/>
        </w:numPr>
        <w:divId w:val="499780745"/>
      </w:pPr>
      <w:r>
        <w:rPr>
          <w:lang w:eastAsia="en-US"/>
        </w:rPr>
        <w:t>Remove the $4000 expense on the</w:t>
      </w:r>
      <w:r w:rsidR="00EA020E">
        <w:rPr>
          <w:lang w:eastAsia="en-US"/>
        </w:rPr>
        <w:t xml:space="preserve"> #521</w:t>
      </w:r>
      <w:r w:rsidR="00B838C4">
        <w:rPr>
          <w:lang w:eastAsia="en-US"/>
        </w:rPr>
        <w:t xml:space="preserve">5- Student Business Achievement Challenge – </w:t>
      </w:r>
      <w:r w:rsidR="00B838C4">
        <w:rPr>
          <w:i/>
          <w:iCs/>
          <w:lang w:eastAsia="en-US"/>
        </w:rPr>
        <w:t>cancel for this year due to Covid-19</w:t>
      </w:r>
    </w:p>
    <w:p w14:paraId="630DBFAC" w14:textId="77777777" w:rsidR="00B838C4" w:rsidRDefault="00B838C4" w:rsidP="0016331E">
      <w:pPr>
        <w:pStyle w:val="ListBullet"/>
        <w:numPr>
          <w:ilvl w:val="1"/>
          <w:numId w:val="3"/>
        </w:numPr>
        <w:divId w:val="499780745"/>
      </w:pPr>
      <w:r>
        <w:rPr>
          <w:lang w:eastAsia="en-US"/>
        </w:rPr>
        <w:t>Reque</w:t>
      </w:r>
      <w:r w:rsidR="00B459B7">
        <w:rPr>
          <w:lang w:eastAsia="en-US"/>
        </w:rPr>
        <w:t>st that all committees review what still needed for EOY</w:t>
      </w:r>
    </w:p>
    <w:p w14:paraId="217F195B" w14:textId="77777777" w:rsidR="00B459B7" w:rsidRDefault="00B459B7" w:rsidP="0016331E">
      <w:pPr>
        <w:pStyle w:val="ListBullet"/>
        <w:numPr>
          <w:ilvl w:val="1"/>
          <w:numId w:val="3"/>
        </w:numPr>
        <w:divId w:val="499780745"/>
      </w:pPr>
      <w:r>
        <w:rPr>
          <w:lang w:eastAsia="en-US"/>
        </w:rPr>
        <w:t xml:space="preserve">Will review </w:t>
      </w:r>
      <w:r w:rsidR="00CB112C">
        <w:rPr>
          <w:lang w:eastAsia="en-US"/>
        </w:rPr>
        <w:t>Income line item at March meeting – allowing locals to get in membership</w:t>
      </w:r>
      <w:r w:rsidR="0075314E">
        <w:rPr>
          <w:lang w:eastAsia="en-US"/>
        </w:rPr>
        <w:t xml:space="preserve"> for March deadline</w:t>
      </w:r>
    </w:p>
    <w:p w14:paraId="23FC72CE" w14:textId="77777777"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CC2F" w14:textId="77777777" w:rsidR="001D494D" w:rsidRDefault="001D494D">
      <w:r>
        <w:separator/>
      </w:r>
    </w:p>
    <w:p w14:paraId="3F5A100D" w14:textId="77777777" w:rsidR="001D494D" w:rsidRDefault="001D494D"/>
  </w:endnote>
  <w:endnote w:type="continuationSeparator" w:id="0">
    <w:p w14:paraId="4A519484" w14:textId="77777777" w:rsidR="001D494D" w:rsidRDefault="001D494D">
      <w:r>
        <w:continuationSeparator/>
      </w:r>
    </w:p>
    <w:p w14:paraId="36BB5935" w14:textId="77777777" w:rsidR="001D494D" w:rsidRDefault="001D4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DDAA1" w14:textId="77777777"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0BE6" w14:textId="77777777" w:rsidR="001D494D" w:rsidRDefault="001D494D">
      <w:r>
        <w:separator/>
      </w:r>
    </w:p>
    <w:p w14:paraId="234E3FD6" w14:textId="77777777" w:rsidR="001D494D" w:rsidRDefault="001D494D"/>
  </w:footnote>
  <w:footnote w:type="continuationSeparator" w:id="0">
    <w:p w14:paraId="213DD357" w14:textId="77777777" w:rsidR="001D494D" w:rsidRDefault="001D494D">
      <w:r>
        <w:continuationSeparator/>
      </w:r>
    </w:p>
    <w:p w14:paraId="5BE178C3" w14:textId="77777777" w:rsidR="001D494D" w:rsidRDefault="001D4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805B3"/>
    <w:rsid w:val="000957A4"/>
    <w:rsid w:val="000A6F09"/>
    <w:rsid w:val="00111D75"/>
    <w:rsid w:val="0016331E"/>
    <w:rsid w:val="001D494D"/>
    <w:rsid w:val="00336F27"/>
    <w:rsid w:val="00344D56"/>
    <w:rsid w:val="003C1055"/>
    <w:rsid w:val="003D4F40"/>
    <w:rsid w:val="00417AC0"/>
    <w:rsid w:val="004478FD"/>
    <w:rsid w:val="0045155A"/>
    <w:rsid w:val="0049010B"/>
    <w:rsid w:val="004D0174"/>
    <w:rsid w:val="004D613E"/>
    <w:rsid w:val="004F3194"/>
    <w:rsid w:val="00550A14"/>
    <w:rsid w:val="00551503"/>
    <w:rsid w:val="005D0291"/>
    <w:rsid w:val="005F4E8E"/>
    <w:rsid w:val="00606DA2"/>
    <w:rsid w:val="00651236"/>
    <w:rsid w:val="006B75C1"/>
    <w:rsid w:val="006C22D3"/>
    <w:rsid w:val="00732F3F"/>
    <w:rsid w:val="0075314E"/>
    <w:rsid w:val="007F2870"/>
    <w:rsid w:val="008152A7"/>
    <w:rsid w:val="0090416F"/>
    <w:rsid w:val="009B0CFB"/>
    <w:rsid w:val="00A2571B"/>
    <w:rsid w:val="00A26FD9"/>
    <w:rsid w:val="00A304BD"/>
    <w:rsid w:val="00AA0CB9"/>
    <w:rsid w:val="00AB2499"/>
    <w:rsid w:val="00AD2C1F"/>
    <w:rsid w:val="00AF0EAE"/>
    <w:rsid w:val="00B07569"/>
    <w:rsid w:val="00B459B7"/>
    <w:rsid w:val="00B77EF8"/>
    <w:rsid w:val="00B838C4"/>
    <w:rsid w:val="00BB7D98"/>
    <w:rsid w:val="00BC4706"/>
    <w:rsid w:val="00C57242"/>
    <w:rsid w:val="00CB112C"/>
    <w:rsid w:val="00CB6AC6"/>
    <w:rsid w:val="00CE64C2"/>
    <w:rsid w:val="00D062C9"/>
    <w:rsid w:val="00D26952"/>
    <w:rsid w:val="00E0419B"/>
    <w:rsid w:val="00E57296"/>
    <w:rsid w:val="00EA020E"/>
    <w:rsid w:val="00ED58AA"/>
    <w:rsid w:val="00EE7749"/>
    <w:rsid w:val="00EF599C"/>
    <w:rsid w:val="00F0704C"/>
    <w:rsid w:val="00F15A27"/>
    <w:rsid w:val="00F255A7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DCF20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o\Downloads\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{30AF88AD-24A9-8E49-89BB-C442FB55C74F}tf16392134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Kellie Reynolds</cp:lastModifiedBy>
  <cp:revision>2</cp:revision>
  <cp:lastPrinted>2021-01-13T16:59:00Z</cp:lastPrinted>
  <dcterms:created xsi:type="dcterms:W3CDTF">2021-02-07T16:44:00Z</dcterms:created>
  <dcterms:modified xsi:type="dcterms:W3CDTF">2021-02-07T16:44:00Z</dcterms:modified>
</cp:coreProperties>
</file>