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4FA2" w14:textId="3DB531A2" w:rsidR="00971EC1" w:rsidRPr="00424803" w:rsidRDefault="00A8285A" w:rsidP="00A8285A">
      <w:pPr>
        <w:pStyle w:val="Standard"/>
        <w:jc w:val="center"/>
        <w:rPr>
          <w:rFonts w:ascii="Tahoma" w:hAnsi="Tahoma" w:cs="Tahoma"/>
          <w:b/>
          <w:bCs/>
          <w:sz w:val="24"/>
          <w:szCs w:val="24"/>
        </w:rPr>
      </w:pPr>
      <w:r w:rsidRPr="00424803">
        <w:rPr>
          <w:rFonts w:ascii="Tahoma" w:hAnsi="Tahoma" w:cs="Tahoma"/>
          <w:b/>
          <w:bCs/>
          <w:sz w:val="24"/>
          <w:szCs w:val="24"/>
        </w:rPr>
        <w:t>November Member Meeting and Program</w:t>
      </w:r>
    </w:p>
    <w:p w14:paraId="6B3DD6FC" w14:textId="77777777" w:rsidR="00A8285A" w:rsidRPr="00A8285A" w:rsidRDefault="00A8285A" w:rsidP="00A8285A">
      <w:pPr>
        <w:pStyle w:val="Standard"/>
        <w:jc w:val="center"/>
        <w:rPr>
          <w:rFonts w:ascii="Tahoma" w:hAnsi="Tahoma" w:cs="Tahoma"/>
          <w:sz w:val="24"/>
          <w:szCs w:val="24"/>
        </w:rPr>
      </w:pPr>
    </w:p>
    <w:p w14:paraId="127FD558" w14:textId="0362BB57" w:rsidR="00971EC1" w:rsidRPr="00A8285A" w:rsidRDefault="005957D6" w:rsidP="00971EC1">
      <w:pPr>
        <w:pStyle w:val="Standard"/>
        <w:ind w:left="720"/>
        <w:rPr>
          <w:rFonts w:ascii="Tahoma" w:hAnsi="Tahoma" w:cs="Tahoma"/>
        </w:rPr>
      </w:pPr>
      <w:r w:rsidRPr="00A8285A">
        <w:rPr>
          <w:rFonts w:ascii="Tahoma" w:hAnsi="Tahoma" w:cs="Tahoma"/>
          <w:noProof/>
        </w:rPr>
        <w:drawing>
          <wp:inline distT="0" distB="0" distL="0" distR="0" wp14:anchorId="710C07ED" wp14:editId="0C786FB9">
            <wp:extent cx="4600575" cy="305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0575" cy="3054350"/>
                    </a:xfrm>
                    <a:prstGeom prst="rect">
                      <a:avLst/>
                    </a:prstGeom>
                    <a:noFill/>
                  </pic:spPr>
                </pic:pic>
              </a:graphicData>
            </a:graphic>
          </wp:inline>
        </w:drawing>
      </w:r>
    </w:p>
    <w:p w14:paraId="2CEA622D" w14:textId="77777777" w:rsidR="00732116" w:rsidRPr="00A8285A" w:rsidRDefault="00732116">
      <w:pPr>
        <w:pStyle w:val="Standard"/>
        <w:rPr>
          <w:rFonts w:ascii="Tahoma" w:hAnsi="Tahoma" w:cs="Tahoma"/>
        </w:rPr>
      </w:pPr>
    </w:p>
    <w:p w14:paraId="0A01B234" w14:textId="019F7068" w:rsidR="00732116" w:rsidRPr="00A8285A" w:rsidRDefault="00732116" w:rsidP="00732116">
      <w:pPr>
        <w:pStyle w:val="Standard"/>
        <w:rPr>
          <w:rFonts w:ascii="Tahoma" w:hAnsi="Tahoma" w:cs="Tahoma"/>
          <w:bCs/>
        </w:rPr>
      </w:pPr>
      <w:r w:rsidRPr="00A8285A">
        <w:rPr>
          <w:rFonts w:ascii="Tahoma" w:hAnsi="Tahoma" w:cs="Tahoma"/>
          <w:b/>
        </w:rPr>
        <w:t xml:space="preserve">WHAT:  </w:t>
      </w:r>
      <w:r w:rsidRPr="00A8285A">
        <w:rPr>
          <w:rFonts w:ascii="Tahoma" w:hAnsi="Tahoma" w:cs="Tahoma"/>
          <w:bCs/>
        </w:rPr>
        <w:t xml:space="preserve">RMGA </w:t>
      </w:r>
      <w:r w:rsidR="00A8285A">
        <w:rPr>
          <w:rFonts w:ascii="Tahoma" w:hAnsi="Tahoma" w:cs="Tahoma"/>
          <w:bCs/>
        </w:rPr>
        <w:t>November</w:t>
      </w:r>
      <w:r w:rsidRPr="00A8285A">
        <w:rPr>
          <w:rFonts w:ascii="Tahoma" w:hAnsi="Tahoma" w:cs="Tahoma"/>
          <w:bCs/>
        </w:rPr>
        <w:t xml:space="preserve"> MEMBERSHIP MEETING –</w:t>
      </w:r>
      <w:r w:rsidR="00EB1F4D" w:rsidRPr="00A8285A">
        <w:rPr>
          <w:rFonts w:ascii="Tahoma" w:hAnsi="Tahoma" w:cs="Tahoma"/>
          <w:bCs/>
        </w:rPr>
        <w:t>Today</w:t>
      </w:r>
    </w:p>
    <w:p w14:paraId="600964E7" w14:textId="735B6D70" w:rsidR="00732116" w:rsidRPr="00A8285A" w:rsidRDefault="00732116" w:rsidP="00732116">
      <w:pPr>
        <w:pStyle w:val="Standard"/>
        <w:rPr>
          <w:rFonts w:ascii="Tahoma" w:hAnsi="Tahoma" w:cs="Tahoma"/>
          <w:b/>
          <w:bCs/>
        </w:rPr>
      </w:pPr>
      <w:r w:rsidRPr="00A8285A">
        <w:rPr>
          <w:rFonts w:ascii="Tahoma" w:hAnsi="Tahoma" w:cs="Tahoma"/>
          <w:b/>
        </w:rPr>
        <w:t xml:space="preserve">WHEN:  </w:t>
      </w:r>
      <w:r w:rsidR="00A8285A" w:rsidRPr="00A8285A">
        <w:rPr>
          <w:rFonts w:ascii="Tahoma" w:hAnsi="Tahoma" w:cs="Tahoma"/>
          <w:bCs/>
        </w:rPr>
        <w:t>November 14th</w:t>
      </w:r>
      <w:r w:rsidRPr="00A8285A">
        <w:rPr>
          <w:rFonts w:ascii="Tahoma" w:hAnsi="Tahoma" w:cs="Tahoma"/>
          <w:bCs/>
        </w:rPr>
        <w:t xml:space="preserve"> at 6:OO pm</w:t>
      </w:r>
    </w:p>
    <w:p w14:paraId="67B17C4A" w14:textId="4B9AF535" w:rsidR="00732116" w:rsidRPr="00A8285A" w:rsidRDefault="00732116" w:rsidP="00732116">
      <w:pPr>
        <w:pStyle w:val="Standard"/>
        <w:rPr>
          <w:rFonts w:ascii="Tahoma" w:hAnsi="Tahoma" w:cs="Tahoma"/>
          <w:bCs/>
        </w:rPr>
      </w:pPr>
      <w:r w:rsidRPr="00A8285A">
        <w:rPr>
          <w:rFonts w:ascii="Tahoma" w:hAnsi="Tahoma" w:cs="Tahoma"/>
          <w:b/>
        </w:rPr>
        <w:t xml:space="preserve">WHERE:  </w:t>
      </w:r>
      <w:r w:rsidR="00A8285A" w:rsidRPr="00A8285A">
        <w:rPr>
          <w:rFonts w:ascii="Tahoma" w:hAnsi="Tahoma" w:cs="Tahoma"/>
          <w:bCs/>
        </w:rPr>
        <w:t>Via Zoom</w:t>
      </w:r>
    </w:p>
    <w:p w14:paraId="50477399" w14:textId="77777777" w:rsidR="00A8285A" w:rsidRPr="00A8285A" w:rsidRDefault="00A8285A" w:rsidP="00A8285A">
      <w:pPr>
        <w:pStyle w:val="Standard"/>
        <w:ind w:left="1440"/>
        <w:rPr>
          <w:rFonts w:ascii="Tahoma" w:hAnsi="Tahoma" w:cs="Tahoma"/>
          <w:bCs/>
        </w:rPr>
      </w:pPr>
      <w:r w:rsidRPr="00A8285A">
        <w:rPr>
          <w:rFonts w:ascii="Tahoma" w:hAnsi="Tahoma" w:cs="Tahoma"/>
          <w:bCs/>
        </w:rPr>
        <w:t>Rocky Mountain Guides is inviting you to a scheduled Zoom meeting.</w:t>
      </w:r>
    </w:p>
    <w:p w14:paraId="7A682CA1" w14:textId="77777777" w:rsidR="00A8285A" w:rsidRPr="00A8285A" w:rsidRDefault="00A8285A" w:rsidP="00A8285A">
      <w:pPr>
        <w:pStyle w:val="Standard"/>
        <w:ind w:left="1440"/>
        <w:rPr>
          <w:rFonts w:ascii="Tahoma" w:hAnsi="Tahoma" w:cs="Tahoma"/>
          <w:bCs/>
        </w:rPr>
      </w:pPr>
      <w:r w:rsidRPr="00A8285A">
        <w:rPr>
          <w:rFonts w:ascii="Tahoma" w:hAnsi="Tahoma" w:cs="Tahoma"/>
          <w:bCs/>
        </w:rPr>
        <w:t>Topic: Rocky Mountain Guides' Zoom Meeting</w:t>
      </w:r>
    </w:p>
    <w:p w14:paraId="50549EF2" w14:textId="77777777" w:rsidR="00A8285A" w:rsidRPr="00A8285A" w:rsidRDefault="00A8285A" w:rsidP="00A8285A">
      <w:pPr>
        <w:pStyle w:val="Standard"/>
        <w:ind w:left="1440"/>
        <w:rPr>
          <w:rFonts w:ascii="Tahoma" w:hAnsi="Tahoma" w:cs="Tahoma"/>
          <w:bCs/>
        </w:rPr>
      </w:pPr>
      <w:r w:rsidRPr="00A8285A">
        <w:rPr>
          <w:rFonts w:ascii="Tahoma" w:hAnsi="Tahoma" w:cs="Tahoma"/>
          <w:bCs/>
        </w:rPr>
        <w:t>Time: Nov 14, 2022 06:00 PM Mountain Time (US and Canada)</w:t>
      </w:r>
    </w:p>
    <w:p w14:paraId="1381FBB3" w14:textId="5A58B3DE" w:rsidR="00A8285A" w:rsidRPr="00A8285A" w:rsidRDefault="00A8285A" w:rsidP="00A8285A">
      <w:pPr>
        <w:pStyle w:val="Standard"/>
        <w:ind w:left="1440"/>
        <w:rPr>
          <w:rFonts w:ascii="Tahoma" w:hAnsi="Tahoma" w:cs="Tahoma"/>
          <w:b/>
        </w:rPr>
      </w:pPr>
      <w:r w:rsidRPr="00A8285A">
        <w:rPr>
          <w:rFonts w:ascii="Tahoma" w:hAnsi="Tahoma" w:cs="Tahoma"/>
          <w:bCs/>
        </w:rPr>
        <w:t xml:space="preserve">Join Zoom Meeting -- </w:t>
      </w:r>
      <w:hyperlink r:id="rId7" w:history="1">
        <w:r w:rsidRPr="00A8285A">
          <w:rPr>
            <w:rStyle w:val="Hyperlink"/>
            <w:rFonts w:ascii="Tahoma" w:hAnsi="Tahoma" w:cs="Tahoma"/>
            <w:bCs/>
          </w:rPr>
          <w:t>https://us06web.zoom.us/j/86772091685</w:t>
        </w:r>
      </w:hyperlink>
      <w:r>
        <w:rPr>
          <w:rFonts w:ascii="Tahoma" w:hAnsi="Tahoma" w:cs="Tahoma"/>
          <w:b/>
        </w:rPr>
        <w:t xml:space="preserve"> </w:t>
      </w:r>
    </w:p>
    <w:p w14:paraId="7C4B11E2" w14:textId="77777777" w:rsidR="00A8285A" w:rsidRPr="00424803" w:rsidRDefault="00A8285A" w:rsidP="00A8285A">
      <w:pPr>
        <w:pStyle w:val="Standard"/>
        <w:ind w:left="1440"/>
        <w:rPr>
          <w:rFonts w:ascii="Tahoma" w:hAnsi="Tahoma" w:cs="Tahoma"/>
          <w:bCs/>
        </w:rPr>
      </w:pPr>
      <w:r w:rsidRPr="00424803">
        <w:rPr>
          <w:rFonts w:ascii="Tahoma" w:hAnsi="Tahoma" w:cs="Tahoma"/>
          <w:bCs/>
        </w:rPr>
        <w:t>Meeting ID: 867 7209 1685</w:t>
      </w:r>
    </w:p>
    <w:p w14:paraId="12BDBF49" w14:textId="32C2187C" w:rsidR="00A8285A" w:rsidRPr="00424803" w:rsidRDefault="00A8285A" w:rsidP="00424803">
      <w:pPr>
        <w:pStyle w:val="Standard"/>
        <w:ind w:left="1440"/>
        <w:rPr>
          <w:rFonts w:ascii="Tahoma" w:hAnsi="Tahoma" w:cs="Tahoma"/>
          <w:bCs/>
        </w:rPr>
      </w:pPr>
      <w:r w:rsidRPr="00424803">
        <w:rPr>
          <w:rFonts w:ascii="Tahoma" w:hAnsi="Tahoma" w:cs="Tahoma"/>
          <w:bCs/>
        </w:rPr>
        <w:t>One tap mobile -- +17207072699,,86772091685# US (Denver)</w:t>
      </w:r>
    </w:p>
    <w:p w14:paraId="34C09D2F" w14:textId="77777777" w:rsidR="00A8285A" w:rsidRPr="00A8285A" w:rsidRDefault="00732116" w:rsidP="00A8285A">
      <w:pPr>
        <w:pStyle w:val="Standard"/>
        <w:rPr>
          <w:rFonts w:ascii="Tahoma" w:hAnsi="Tahoma" w:cs="Tahoma"/>
          <w:b/>
        </w:rPr>
      </w:pPr>
      <w:r w:rsidRPr="00A8285A">
        <w:rPr>
          <w:rFonts w:ascii="Tahoma" w:hAnsi="Tahoma" w:cs="Tahoma"/>
          <w:b/>
        </w:rPr>
        <w:t xml:space="preserve">PROGRAM:  </w:t>
      </w:r>
      <w:r w:rsidR="00A8285A" w:rsidRPr="00424803">
        <w:rPr>
          <w:rFonts w:ascii="Tahoma" w:hAnsi="Tahoma" w:cs="Tahoma"/>
          <w:bCs/>
        </w:rPr>
        <w:t>The Center on Colfax</w:t>
      </w:r>
    </w:p>
    <w:p w14:paraId="283AB21C" w14:textId="77777777" w:rsidR="00A8285A" w:rsidRPr="00424803" w:rsidRDefault="00A8285A" w:rsidP="00A8285A">
      <w:pPr>
        <w:pStyle w:val="Standard"/>
        <w:rPr>
          <w:rFonts w:ascii="Tahoma" w:hAnsi="Tahoma" w:cs="Tahoma"/>
          <w:bCs/>
        </w:rPr>
      </w:pPr>
      <w:r w:rsidRPr="00424803">
        <w:rPr>
          <w:rFonts w:ascii="Tahoma" w:hAnsi="Tahoma" w:cs="Tahoma"/>
          <w:bCs/>
        </w:rPr>
        <w:t>Member Mark Blaising will present via Zoom the October program “Tour for Rocky mountain Tour Guides Association” created by Dave Duffield.  The Center has created three walking tours focusing on LGBTQ in Denver.  These tours bring to life the history of the LGBTQ community in Denver.  RMGA may have an involvement in walking tours during June (Pride Month).</w:t>
      </w:r>
    </w:p>
    <w:p w14:paraId="31BFE02D" w14:textId="77777777" w:rsidR="00A8285A" w:rsidRPr="00424803" w:rsidRDefault="00A8285A" w:rsidP="00A8285A">
      <w:pPr>
        <w:pStyle w:val="Standard"/>
        <w:rPr>
          <w:rFonts w:ascii="Tahoma" w:hAnsi="Tahoma" w:cs="Tahoma"/>
          <w:bCs/>
        </w:rPr>
      </w:pPr>
      <w:r w:rsidRPr="00424803">
        <w:rPr>
          <w:rFonts w:ascii="Tahoma" w:hAnsi="Tahoma" w:cs="Tahoma"/>
          <w:bCs/>
        </w:rPr>
        <w:t xml:space="preserve">Dave Duffield is the Center's Historian who helped curate the History Center of Colorado's recent exhibit on display during Pride Month. </w:t>
      </w:r>
    </w:p>
    <w:p w14:paraId="30E32575" w14:textId="77777777" w:rsidR="00A8285A" w:rsidRPr="00424803" w:rsidRDefault="00A8285A" w:rsidP="00A8285A">
      <w:pPr>
        <w:pStyle w:val="Standard"/>
        <w:rPr>
          <w:rFonts w:ascii="Tahoma" w:hAnsi="Tahoma" w:cs="Tahoma"/>
          <w:bCs/>
        </w:rPr>
      </w:pPr>
      <w:r w:rsidRPr="00424803">
        <w:rPr>
          <w:rFonts w:ascii="Tahoma" w:hAnsi="Tahoma" w:cs="Tahoma"/>
          <w:bCs/>
        </w:rPr>
        <w:lastRenderedPageBreak/>
        <w:t>The Center serves members of the LBGTQ community of Colorado. It sponsors the Pride Weekend Celebrations and parade in June and provides services year-round that collects and archives oral histories of the community, provides walking tours, curates museum exhibits and shares stories to a wider audience. bonus, hear about the wild historical event in Denver Crimefighting history that took place on the site around a 100 years ago.</w:t>
      </w:r>
    </w:p>
    <w:p w14:paraId="65B2D26E" w14:textId="77777777" w:rsidR="00424803" w:rsidRDefault="00A8285A" w:rsidP="00A8285A">
      <w:pPr>
        <w:pStyle w:val="Standard"/>
        <w:rPr>
          <w:rFonts w:ascii="Tahoma" w:hAnsi="Tahoma" w:cs="Tahoma"/>
          <w:bCs/>
        </w:rPr>
      </w:pPr>
      <w:r w:rsidRPr="00424803">
        <w:rPr>
          <w:rFonts w:ascii="Tahoma" w:hAnsi="Tahoma" w:cs="Tahoma"/>
          <w:bCs/>
        </w:rPr>
        <w:t>The importance of diversity and inclusion was made repeatedly at the Colorado Tourist Office’s Governors Conference this year. This is especially relevant to the foreign travelers the CTO hopes to lure back to Colorado. The RMGA needs your attendance and support.  This program is being repeated because many members expressed an interest in attending, but were unable to make it.</w:t>
      </w:r>
    </w:p>
    <w:p w14:paraId="5E15B3CC" w14:textId="77777777" w:rsidR="00424803" w:rsidRDefault="00424803" w:rsidP="00A8285A">
      <w:pPr>
        <w:pStyle w:val="Standard"/>
        <w:rPr>
          <w:rFonts w:ascii="Tahoma" w:hAnsi="Tahoma" w:cs="Tahoma"/>
          <w:bCs/>
        </w:rPr>
      </w:pPr>
    </w:p>
    <w:p w14:paraId="3ACA2B4E" w14:textId="77777777" w:rsidR="00732116" w:rsidRPr="00424803" w:rsidRDefault="00732116" w:rsidP="00732116">
      <w:pPr>
        <w:pStyle w:val="Standard"/>
        <w:rPr>
          <w:rFonts w:ascii="Tahoma" w:hAnsi="Tahoma" w:cs="Tahoma"/>
          <w:bCs/>
        </w:rPr>
      </w:pPr>
      <w:r w:rsidRPr="00A8285A">
        <w:rPr>
          <w:rFonts w:ascii="Tahoma" w:hAnsi="Tahoma" w:cs="Tahoma"/>
          <w:b/>
          <w:bCs/>
        </w:rPr>
        <w:t xml:space="preserve">GUESTS: </w:t>
      </w:r>
      <w:r w:rsidRPr="00A8285A">
        <w:rPr>
          <w:rFonts w:ascii="Tahoma" w:hAnsi="Tahoma" w:cs="Tahoma"/>
        </w:rPr>
        <w:t xml:space="preserve"> </w:t>
      </w:r>
      <w:r w:rsidRPr="00424803">
        <w:rPr>
          <w:rFonts w:ascii="Tahoma" w:hAnsi="Tahoma" w:cs="Tahoma"/>
          <w:bCs/>
        </w:rPr>
        <w:t>Members are encouraged to invite potential members as guests to meeting.</w:t>
      </w:r>
    </w:p>
    <w:p w14:paraId="78EC1371" w14:textId="77777777" w:rsidR="00732116" w:rsidRPr="00A8285A" w:rsidRDefault="00732116" w:rsidP="00732116">
      <w:pPr>
        <w:pStyle w:val="Standard"/>
        <w:rPr>
          <w:rFonts w:ascii="Tahoma" w:hAnsi="Tahoma" w:cs="Tahoma"/>
          <w:b/>
        </w:rPr>
      </w:pPr>
    </w:p>
    <w:p w14:paraId="13B2DA87" w14:textId="77777777" w:rsidR="00732116" w:rsidRPr="00424803" w:rsidRDefault="00732116" w:rsidP="00732116">
      <w:pPr>
        <w:pStyle w:val="Standard"/>
        <w:rPr>
          <w:rFonts w:ascii="Tahoma" w:hAnsi="Tahoma" w:cs="Tahoma"/>
          <w:bCs/>
        </w:rPr>
      </w:pPr>
      <w:r w:rsidRPr="00A8285A">
        <w:rPr>
          <w:rFonts w:ascii="Tahoma" w:hAnsi="Tahoma" w:cs="Tahoma"/>
          <w:b/>
        </w:rPr>
        <w:t xml:space="preserve">GUEST FEES:  </w:t>
      </w:r>
      <w:r w:rsidRPr="00424803">
        <w:rPr>
          <w:rFonts w:ascii="Tahoma" w:hAnsi="Tahoma" w:cs="Tahoma"/>
          <w:bCs/>
        </w:rPr>
        <w:t>1</w:t>
      </w:r>
      <w:r w:rsidRPr="00424803">
        <w:rPr>
          <w:rFonts w:ascii="Tahoma" w:hAnsi="Tahoma" w:cs="Tahoma"/>
          <w:bCs/>
          <w:vertAlign w:val="superscript"/>
        </w:rPr>
        <w:t>st</w:t>
      </w:r>
      <w:r w:rsidRPr="00424803">
        <w:rPr>
          <w:rFonts w:ascii="Tahoma" w:hAnsi="Tahoma" w:cs="Tahoma"/>
          <w:bCs/>
        </w:rPr>
        <w:t xml:space="preserve"> and 2</w:t>
      </w:r>
      <w:r w:rsidRPr="00424803">
        <w:rPr>
          <w:rFonts w:ascii="Tahoma" w:hAnsi="Tahoma" w:cs="Tahoma"/>
          <w:bCs/>
          <w:vertAlign w:val="superscript"/>
        </w:rPr>
        <w:t>nd</w:t>
      </w:r>
      <w:r w:rsidRPr="00424803">
        <w:rPr>
          <w:rFonts w:ascii="Tahoma" w:hAnsi="Tahoma" w:cs="Tahoma"/>
          <w:bCs/>
        </w:rPr>
        <w:t xml:space="preserve"> Time Guest:  Free, Third thru Fifth Time, Same Guest Visit is $10 each time.  Succeeding Times, Same Guest Must Join RMGA.</w:t>
      </w:r>
    </w:p>
    <w:p w14:paraId="4F7625EA" w14:textId="77777777" w:rsidR="00732116" w:rsidRPr="00A8285A" w:rsidRDefault="00732116" w:rsidP="00732116">
      <w:pPr>
        <w:pStyle w:val="Standard"/>
        <w:rPr>
          <w:rFonts w:ascii="Tahoma" w:hAnsi="Tahoma" w:cs="Tahoma"/>
        </w:rPr>
      </w:pPr>
    </w:p>
    <w:p w14:paraId="029956AE" w14:textId="5CA7EA58" w:rsidR="00732116" w:rsidRPr="00A8285A" w:rsidRDefault="00732116" w:rsidP="00732116">
      <w:pPr>
        <w:pStyle w:val="Standard"/>
        <w:rPr>
          <w:rFonts w:ascii="Tahoma" w:hAnsi="Tahoma" w:cs="Tahoma"/>
        </w:rPr>
      </w:pPr>
      <w:r w:rsidRPr="00A8285A">
        <w:rPr>
          <w:rFonts w:ascii="Tahoma" w:hAnsi="Tahoma" w:cs="Tahoma"/>
          <w:b/>
        </w:rPr>
        <w:t>MEETING NIGHT CONTACT</w:t>
      </w:r>
      <w:r w:rsidRPr="00A8285A">
        <w:rPr>
          <w:rFonts w:ascii="Tahoma" w:hAnsi="Tahoma" w:cs="Tahoma"/>
        </w:rPr>
        <w:t xml:space="preserve">:  </w:t>
      </w:r>
      <w:r w:rsidR="00EB1F4D" w:rsidRPr="00A8285A">
        <w:rPr>
          <w:rFonts w:ascii="Tahoma" w:hAnsi="Tahoma" w:cs="Tahoma"/>
        </w:rPr>
        <w:t xml:space="preserve">Mark Blaising.  Contact </w:t>
      </w:r>
      <w:hyperlink r:id="rId8" w:history="1">
        <w:r w:rsidR="00EB1F4D" w:rsidRPr="00A8285A">
          <w:rPr>
            <w:rStyle w:val="Hyperlink"/>
            <w:rFonts w:ascii="Tahoma" w:hAnsi="Tahoma" w:cs="Tahoma"/>
          </w:rPr>
          <w:t>Blaising303@gmail.com</w:t>
        </w:r>
      </w:hyperlink>
      <w:r w:rsidR="00EB1F4D" w:rsidRPr="00A8285A">
        <w:rPr>
          <w:rFonts w:ascii="Tahoma" w:hAnsi="Tahoma" w:cs="Tahoma"/>
        </w:rPr>
        <w:t xml:space="preserve"> or by text 303-263-8647</w:t>
      </w:r>
    </w:p>
    <w:p w14:paraId="214EDB52" w14:textId="77777777" w:rsidR="00971EC1" w:rsidRPr="00A8285A" w:rsidRDefault="00971EC1">
      <w:pPr>
        <w:pStyle w:val="Standard"/>
        <w:rPr>
          <w:rFonts w:ascii="Tahoma" w:hAnsi="Tahoma" w:cs="Tahoma"/>
        </w:rPr>
      </w:pPr>
    </w:p>
    <w:p w14:paraId="6940ABCF" w14:textId="5D2C3998" w:rsidR="00971EC1" w:rsidRPr="00A8285A" w:rsidRDefault="005957D6" w:rsidP="00971EC1">
      <w:pPr>
        <w:pStyle w:val="Standard"/>
        <w:ind w:left="2160"/>
        <w:rPr>
          <w:rFonts w:ascii="Tahoma" w:hAnsi="Tahoma" w:cs="Tahoma"/>
        </w:rPr>
      </w:pPr>
      <w:r w:rsidRPr="00A8285A">
        <w:rPr>
          <w:rFonts w:ascii="Tahoma" w:hAnsi="Tahoma" w:cs="Tahoma"/>
          <w:noProof/>
        </w:rPr>
        <w:drawing>
          <wp:inline distT="0" distB="0" distL="0" distR="0" wp14:anchorId="0A90FE72" wp14:editId="1D33896F">
            <wp:extent cx="2667000" cy="1480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480185"/>
                    </a:xfrm>
                    <a:prstGeom prst="rect">
                      <a:avLst/>
                    </a:prstGeom>
                    <a:noFill/>
                  </pic:spPr>
                </pic:pic>
              </a:graphicData>
            </a:graphic>
          </wp:inline>
        </w:drawing>
      </w:r>
    </w:p>
    <w:sectPr w:rsidR="00971EC1" w:rsidRPr="00A828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2109" w14:textId="77777777" w:rsidR="00BC3F55" w:rsidRDefault="00BC3F55">
      <w:pPr>
        <w:spacing w:after="0" w:line="240" w:lineRule="auto"/>
      </w:pPr>
      <w:r>
        <w:separator/>
      </w:r>
    </w:p>
  </w:endnote>
  <w:endnote w:type="continuationSeparator" w:id="0">
    <w:p w14:paraId="462B835D" w14:textId="77777777" w:rsidR="00BC3F55" w:rsidRDefault="00BC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F4C3" w14:textId="77777777" w:rsidR="00BC3F55" w:rsidRDefault="00BC3F55">
      <w:pPr>
        <w:spacing w:after="0" w:line="240" w:lineRule="auto"/>
      </w:pPr>
      <w:r>
        <w:rPr>
          <w:color w:val="000000"/>
        </w:rPr>
        <w:separator/>
      </w:r>
    </w:p>
  </w:footnote>
  <w:footnote w:type="continuationSeparator" w:id="0">
    <w:p w14:paraId="144B3BF5" w14:textId="77777777" w:rsidR="00BC3F55" w:rsidRDefault="00BC3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D6"/>
    <w:rsid w:val="00030669"/>
    <w:rsid w:val="00153733"/>
    <w:rsid w:val="002A1CC3"/>
    <w:rsid w:val="002C1B4A"/>
    <w:rsid w:val="003A5478"/>
    <w:rsid w:val="003E088B"/>
    <w:rsid w:val="00424803"/>
    <w:rsid w:val="005957D6"/>
    <w:rsid w:val="00732116"/>
    <w:rsid w:val="00971EC1"/>
    <w:rsid w:val="00A8285A"/>
    <w:rsid w:val="00A83A4D"/>
    <w:rsid w:val="00A9749B"/>
    <w:rsid w:val="00BC3F55"/>
    <w:rsid w:val="00E54DA1"/>
    <w:rsid w:val="00EB1F4D"/>
    <w:rsid w:val="00F3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1B8A"/>
  <w15:docId w15:val="{157CEED3-CD6F-4008-B416-B668024F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160" w:line="256" w:lineRule="auto"/>
      <w:textAlignment w:val="baseline"/>
    </w:pPr>
    <w:rPr>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6" w:lineRule="auto"/>
      <w:textAlignment w:val="baseline"/>
    </w:pPr>
    <w:rPr>
      <w:kern w:val="3"/>
      <w:sz w:val="22"/>
      <w:szCs w:val="22"/>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styleId="Hyperlink">
    <w:name w:val="Hyperlink"/>
    <w:basedOn w:val="DefaultParagraphFont"/>
    <w:uiPriority w:val="99"/>
    <w:unhideWhenUsed/>
    <w:rsid w:val="00EB1F4D"/>
    <w:rPr>
      <w:color w:val="0563C1" w:themeColor="hyperlink"/>
      <w:u w:val="single"/>
    </w:rPr>
  </w:style>
  <w:style w:type="character" w:styleId="UnresolvedMention">
    <w:name w:val="Unresolved Mention"/>
    <w:basedOn w:val="DefaultParagraphFont"/>
    <w:uiPriority w:val="99"/>
    <w:semiHidden/>
    <w:unhideWhenUsed/>
    <w:rsid w:val="00EB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sing303@gmail.com" TargetMode="External"/><Relationship Id="rId3" Type="http://schemas.openxmlformats.org/officeDocument/2006/relationships/webSettings" Target="webSettings.xml"/><Relationship Id="rId7" Type="http://schemas.openxmlformats.org/officeDocument/2006/relationships/hyperlink" Target="https://us06web.zoom.us/j/867720916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RMGA\2022%20Folders\Communications\Uploads\October\Oct%2010th%20Member%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Oct 10th Member Meeting</Template>
  <TotalTime>10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Tom Jensen</cp:lastModifiedBy>
  <cp:revision>4</cp:revision>
  <dcterms:created xsi:type="dcterms:W3CDTF">2022-11-11T16:08:00Z</dcterms:created>
  <dcterms:modified xsi:type="dcterms:W3CDTF">2022-11-11T16:19:00Z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