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dTable1Light-Accent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0"/>
        <w:gridCol w:w="7200"/>
      </w:tblGrid>
      <w:tr w:rsidR="002F6E35" w14:paraId="5B51F90D" w14:textId="77777777" w:rsidTr="00AB29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</w:tcPr>
          <w:p w14:paraId="4A2105D1" w14:textId="77777777" w:rsidR="002F6E35" w:rsidRDefault="009035F5">
            <w:pPr>
              <w:pStyle w:val="Month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="00E01965" w:rsidRPr="00E01965">
              <w:t>May</w:t>
            </w:r>
            <w:r>
              <w:fldChar w:fldCharType="end"/>
            </w:r>
          </w:p>
        </w:tc>
        <w:tc>
          <w:tcPr>
            <w:tcW w:w="2500" w:type="pct"/>
            <w:tcBorders>
              <w:bottom w:val="none" w:sz="0" w:space="0" w:color="auto"/>
            </w:tcBorders>
          </w:tcPr>
          <w:p w14:paraId="6FE91184" w14:textId="77777777" w:rsidR="002F6E35" w:rsidRDefault="002F6E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6E35" w14:paraId="300CF9F8" w14:textId="77777777" w:rsidTr="00AB29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0D5672" w:themeFill="accent1" w:themeFillShade="80"/>
          </w:tcPr>
          <w:p w14:paraId="72CC4A8D" w14:textId="77777777" w:rsidR="002F6E35" w:rsidRDefault="002F6E35"/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0D5672" w:themeFill="accent1" w:themeFillShade="80"/>
          </w:tcPr>
          <w:p w14:paraId="2254F378" w14:textId="77777777" w:rsidR="002F6E35" w:rsidRDefault="009035F5">
            <w:pPr>
              <w:pStyle w:val="Ye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E01965">
              <w:t>2020</w:t>
            </w:r>
            <w:r>
              <w:fldChar w:fldCharType="end"/>
            </w:r>
          </w:p>
        </w:tc>
      </w:tr>
      <w:tr w:rsidR="002F6E35" w14:paraId="3B026492" w14:textId="77777777" w:rsidTr="00AB29FA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7CDE5B7C" w14:textId="5F3758EC" w:rsidR="002F6E35" w:rsidRDefault="00E01965">
            <w:pPr>
              <w:pStyle w:val="Title"/>
            </w:pPr>
            <w:r>
              <w:t>SCHOOLERS</w:t>
            </w:r>
          </w:p>
        </w:tc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79688D51" w14:textId="77777777" w:rsidR="002F6E35" w:rsidRDefault="002F6E35">
            <w:pPr>
              <w:pStyle w:val="Sub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leCalendar"/>
        <w:tblW w:w="5000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054"/>
        <w:gridCol w:w="2055"/>
        <w:gridCol w:w="2055"/>
        <w:gridCol w:w="2055"/>
        <w:gridCol w:w="2055"/>
        <w:gridCol w:w="2055"/>
        <w:gridCol w:w="2055"/>
      </w:tblGrid>
      <w:tr w:rsidR="002F6E35" w14:paraId="0B751B11" w14:textId="77777777" w:rsidTr="002F6E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527134494"/>
            <w:placeholder>
              <w:docPart w:val="C8EC69CFD27F48F2A3848E8E5E1739F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54" w:type="dxa"/>
              </w:tcPr>
              <w:p w14:paraId="65D91086" w14:textId="77777777" w:rsidR="002F6E35" w:rsidRDefault="009035F5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2055" w:type="dxa"/>
          </w:tcPr>
          <w:p w14:paraId="535BDC90" w14:textId="77777777" w:rsidR="002F6E35" w:rsidRDefault="008F3FE7">
            <w:pPr>
              <w:pStyle w:val="Days"/>
            </w:pPr>
            <w:sdt>
              <w:sdtPr>
                <w:id w:val="8650153"/>
                <w:placeholder>
                  <w:docPart w:val="94B494AB203840069ED25D42AF47023E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Monday</w:t>
                </w:r>
              </w:sdtContent>
            </w:sdt>
          </w:p>
        </w:tc>
        <w:tc>
          <w:tcPr>
            <w:tcW w:w="2055" w:type="dxa"/>
          </w:tcPr>
          <w:p w14:paraId="06297222" w14:textId="77777777" w:rsidR="002F6E35" w:rsidRDefault="008F3FE7">
            <w:pPr>
              <w:pStyle w:val="Days"/>
            </w:pPr>
            <w:sdt>
              <w:sdtPr>
                <w:id w:val="-1517691135"/>
                <w:placeholder>
                  <w:docPart w:val="6480A470A2C649F59D064DB1589D66D0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Tuesday</w:t>
                </w:r>
              </w:sdtContent>
            </w:sdt>
          </w:p>
        </w:tc>
        <w:tc>
          <w:tcPr>
            <w:tcW w:w="2055" w:type="dxa"/>
          </w:tcPr>
          <w:p w14:paraId="7F0C3274" w14:textId="77777777" w:rsidR="002F6E35" w:rsidRDefault="008F3FE7">
            <w:pPr>
              <w:pStyle w:val="Days"/>
            </w:pPr>
            <w:sdt>
              <w:sdtPr>
                <w:id w:val="-1684429625"/>
                <w:placeholder>
                  <w:docPart w:val="76DC4F7008D44A79A484566C43744E38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Wednesday</w:t>
                </w:r>
              </w:sdtContent>
            </w:sdt>
          </w:p>
        </w:tc>
        <w:tc>
          <w:tcPr>
            <w:tcW w:w="2055" w:type="dxa"/>
          </w:tcPr>
          <w:p w14:paraId="11F87D83" w14:textId="77777777" w:rsidR="002F6E35" w:rsidRDefault="008F3FE7">
            <w:pPr>
              <w:pStyle w:val="Days"/>
            </w:pPr>
            <w:sdt>
              <w:sdtPr>
                <w:id w:val="-1188375605"/>
                <w:placeholder>
                  <w:docPart w:val="EA1ED26CEA1D44DC9009095EE0974D5C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Thursday</w:t>
                </w:r>
              </w:sdtContent>
            </w:sdt>
          </w:p>
        </w:tc>
        <w:tc>
          <w:tcPr>
            <w:tcW w:w="2055" w:type="dxa"/>
          </w:tcPr>
          <w:p w14:paraId="04F3B753" w14:textId="77777777" w:rsidR="002F6E35" w:rsidRDefault="008F3FE7">
            <w:pPr>
              <w:pStyle w:val="Days"/>
            </w:pPr>
            <w:sdt>
              <w:sdtPr>
                <w:id w:val="1991825489"/>
                <w:placeholder>
                  <w:docPart w:val="B5BC31E9BA844B399EF9545B1B035D34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Friday</w:t>
                </w:r>
              </w:sdtContent>
            </w:sdt>
          </w:p>
        </w:tc>
        <w:tc>
          <w:tcPr>
            <w:tcW w:w="2055" w:type="dxa"/>
          </w:tcPr>
          <w:p w14:paraId="14CCAF7D" w14:textId="77777777" w:rsidR="002F6E35" w:rsidRDefault="008F3FE7">
            <w:pPr>
              <w:pStyle w:val="Days"/>
            </w:pPr>
            <w:sdt>
              <w:sdtPr>
                <w:id w:val="115736794"/>
                <w:placeholder>
                  <w:docPart w:val="81544ED8ADC642729C0D4E70DA8A3B74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Saturday</w:t>
                </w:r>
              </w:sdtContent>
            </w:sdt>
          </w:p>
        </w:tc>
      </w:tr>
      <w:tr w:rsidR="002F6E35" w14:paraId="7E5D6875" w14:textId="77777777" w:rsidTr="002F6E35">
        <w:tc>
          <w:tcPr>
            <w:tcW w:w="2054" w:type="dxa"/>
            <w:tcBorders>
              <w:bottom w:val="nil"/>
            </w:tcBorders>
          </w:tcPr>
          <w:p w14:paraId="269C07AF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E01965">
              <w:instrText>Friday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4ADF9A5E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E01965">
              <w:instrText>Friday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E01965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FA21CA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7F31E129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E01965">
              <w:instrText>Friday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E01965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FA21CA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3797DA01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E01965">
              <w:instrText>Friday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E01965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7A49F2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579338CB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E01965">
              <w:instrText>Friday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E01965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557989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45F6BB2F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E01965">
              <w:instrText>Friday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557989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557989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01965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E01965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2577C215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E01965">
              <w:instrText>Friday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E01965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E01965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01965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E01965">
              <w:rPr>
                <w:noProof/>
              </w:rPr>
              <w:t>2</w:t>
            </w:r>
            <w:r>
              <w:fldChar w:fldCharType="end"/>
            </w:r>
          </w:p>
        </w:tc>
      </w:tr>
      <w:tr w:rsidR="002F6E35" w14:paraId="68BE64F0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607D3F9F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FFE9EFD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6261CCA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F2B32CC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748858A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437D946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D97199D" w14:textId="77777777" w:rsidR="002F6E35" w:rsidRDefault="002F6E35"/>
        </w:tc>
      </w:tr>
      <w:tr w:rsidR="002F6E35" w14:paraId="6923EB4D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6B334146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E01965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85BFE76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E01965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C3DBB39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E01965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744690E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E01965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67EEE91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E01965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E92F828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E01965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746FB50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E01965">
              <w:rPr>
                <w:noProof/>
              </w:rPr>
              <w:t>9</w:t>
            </w:r>
            <w:r>
              <w:fldChar w:fldCharType="end"/>
            </w:r>
          </w:p>
        </w:tc>
      </w:tr>
      <w:tr w:rsidR="002F6E35" w14:paraId="36CD6FB7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2206CE81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A2CE30E" w14:textId="7FBB0B32" w:rsidR="002F6E35" w:rsidRDefault="00E01965" w:rsidP="00E01965">
            <w:pPr>
              <w:jc w:val="center"/>
            </w:pPr>
            <w:r>
              <w:t>MAY THE “4</w:t>
            </w:r>
            <w:r w:rsidRPr="00E01965">
              <w:rPr>
                <w:vertAlign w:val="superscript"/>
              </w:rPr>
              <w:t>TH</w:t>
            </w:r>
            <w:r>
              <w:t>” BE WITH YOU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2FB6122" w14:textId="77777777" w:rsidR="002F6E35" w:rsidRDefault="00E01965" w:rsidP="00E01965">
            <w:pPr>
              <w:jc w:val="center"/>
            </w:pPr>
            <w:r>
              <w:t>CINCO DE MAYO</w:t>
            </w:r>
          </w:p>
          <w:p w14:paraId="270F9922" w14:textId="2A757D6C" w:rsidR="00E01965" w:rsidRDefault="00E01965" w:rsidP="00E01965">
            <w:pPr>
              <w:jc w:val="center"/>
            </w:pPr>
            <w:r>
              <w:t xml:space="preserve">PAPER </w:t>
            </w:r>
            <w:r w:rsidR="00975973">
              <w:t>MACHE PINATA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C72695F" w14:textId="35A042FB" w:rsidR="002F6E35" w:rsidRDefault="00975973" w:rsidP="00975973">
            <w:pPr>
              <w:jc w:val="center"/>
            </w:pPr>
            <w:r>
              <w:t>MAY FLOWERS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C4127F1" w14:textId="34D01FC1" w:rsidR="002F6E35" w:rsidRDefault="00975973" w:rsidP="00975973">
            <w:pPr>
              <w:jc w:val="center"/>
            </w:pPr>
            <w:r>
              <w:t>MOTHER’S DAY CRAFTS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AA63EDD" w14:textId="1DA7BF43" w:rsidR="002F6E35" w:rsidRDefault="00975973" w:rsidP="00975973">
            <w:pPr>
              <w:jc w:val="center"/>
            </w:pPr>
            <w:r>
              <w:t>MOTHER’S DAY CRAFTS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6C676EE" w14:textId="77777777" w:rsidR="002F6E35" w:rsidRDefault="002F6E35"/>
        </w:tc>
      </w:tr>
      <w:tr w:rsidR="002F6E35" w14:paraId="41E4BCA9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02437EA6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E01965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25E5E80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E01965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95C372F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E01965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1BDD905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E01965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B3B7193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E01965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2810FA9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E01965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C429898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E01965">
              <w:rPr>
                <w:noProof/>
              </w:rPr>
              <w:t>16</w:t>
            </w:r>
            <w:r>
              <w:fldChar w:fldCharType="end"/>
            </w:r>
          </w:p>
        </w:tc>
      </w:tr>
      <w:tr w:rsidR="002F6E35" w14:paraId="311E4D6A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7F267722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1B54818" w14:textId="45EE7081" w:rsidR="002F6E35" w:rsidRDefault="00CB4251" w:rsidP="00CB4251">
            <w:pPr>
              <w:jc w:val="center"/>
            </w:pPr>
            <w:r>
              <w:t>THANKS TO AIR FORCE CRAFT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29B7432" w14:textId="1CF4BBBA" w:rsidR="002F6E35" w:rsidRDefault="00CB4251" w:rsidP="00CB4251">
            <w:pPr>
              <w:jc w:val="center"/>
            </w:pPr>
            <w:r>
              <w:t>THANKS TO THE ARMY CRAFT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0C573D7" w14:textId="49C3E9F7" w:rsidR="002F6E35" w:rsidRDefault="00CB4251" w:rsidP="00CB4251">
            <w:pPr>
              <w:jc w:val="center"/>
            </w:pPr>
            <w:r>
              <w:t>THANKS TO THE NAVY CRAFT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1F9C922" w14:textId="2C7BCE85" w:rsidR="002F6E35" w:rsidRDefault="00CB4251" w:rsidP="00CB4251">
            <w:pPr>
              <w:jc w:val="center"/>
            </w:pPr>
            <w:r>
              <w:t>THANKS TO THE MARINES CRAFT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6A608E0" w14:textId="0347345D" w:rsidR="002F6E35" w:rsidRDefault="00CB4251" w:rsidP="00CB4251">
            <w:pPr>
              <w:jc w:val="center"/>
            </w:pPr>
            <w:r>
              <w:t>THANKS TO THE COAST GUARD CRAFT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AAF4606" w14:textId="4F545853" w:rsidR="002F6E35" w:rsidRDefault="00CB4251" w:rsidP="00CB4251">
            <w:pPr>
              <w:jc w:val="center"/>
            </w:pPr>
            <w:r>
              <w:t>ARMED FORCES DAY</w:t>
            </w:r>
          </w:p>
        </w:tc>
      </w:tr>
      <w:tr w:rsidR="002F6E35" w14:paraId="58D8345A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728CB173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E01965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A806FBB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E01965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C4B2296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E01965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97AC388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E01965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5AC3FF3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E01965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C1E3DBE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E01965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F339496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E01965">
              <w:rPr>
                <w:noProof/>
              </w:rPr>
              <w:t>23</w:t>
            </w:r>
            <w:r>
              <w:fldChar w:fldCharType="end"/>
            </w:r>
          </w:p>
        </w:tc>
      </w:tr>
      <w:tr w:rsidR="002F6E35" w14:paraId="316B2F11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795D562E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CC01BB9" w14:textId="37C21721" w:rsidR="002F6E35" w:rsidRDefault="00AC2BDC" w:rsidP="00CB4251">
            <w:pPr>
              <w:jc w:val="center"/>
            </w:pPr>
            <w:r>
              <w:t>PAPER MACHE VALCANO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0F4492C" w14:textId="069D4AC9" w:rsidR="002F6E35" w:rsidRDefault="00484ED1" w:rsidP="00484ED1">
            <w:pPr>
              <w:jc w:val="center"/>
            </w:pPr>
            <w:r>
              <w:t>BREAD MOLD EXPERIMENT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6A7E2F7" w14:textId="128B7FC0" w:rsidR="002F6E35" w:rsidRDefault="00F47651" w:rsidP="00F47651">
            <w:pPr>
              <w:jc w:val="center"/>
            </w:pPr>
            <w:r>
              <w:t>EDIBLE PUDDING SLIME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1BB1099" w14:textId="26B39898" w:rsidR="002F6E35" w:rsidRDefault="00F47651" w:rsidP="00F47651">
            <w:pPr>
              <w:jc w:val="center"/>
            </w:pPr>
            <w:r>
              <w:t>SENSORY BALLS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0788298" w14:textId="416B7726" w:rsidR="002F6E35" w:rsidRDefault="00F47651" w:rsidP="00F47651">
            <w:pPr>
              <w:jc w:val="center"/>
            </w:pPr>
            <w:r>
              <w:t>FLAG CREATION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A36BFDC" w14:textId="77777777" w:rsidR="002F6E35" w:rsidRDefault="002F6E35"/>
        </w:tc>
      </w:tr>
      <w:tr w:rsidR="002F6E35" w14:paraId="78988554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77F97856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E01965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E01965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E01965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E01965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01965">
              <w:rPr>
                <w:noProof/>
              </w:rPr>
              <w:instrText>24</w:instrText>
            </w:r>
            <w:r>
              <w:fldChar w:fldCharType="end"/>
            </w:r>
            <w:r>
              <w:fldChar w:fldCharType="separate"/>
            </w:r>
            <w:r w:rsidR="00E01965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88A814A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E01965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E01965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E01965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E01965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01965"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 w:rsidR="00E01965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48ECC13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E01965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E01965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E01965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E01965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01965"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 w:rsidR="00E01965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537C6B9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E01965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E01965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E01965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E01965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01965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 w:rsidR="00E01965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7CF8E89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E01965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E01965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E01965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E01965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01965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E01965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09BE3C0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E01965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E01965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E01965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E01965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01965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E01965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77D2F9D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E01965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E01965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E01965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E01965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 w:rsidR="00E01965">
              <w:fldChar w:fldCharType="separate"/>
            </w:r>
            <w:r w:rsidR="00E01965">
              <w:rPr>
                <w:noProof/>
              </w:rPr>
              <w:instrText>30</w:instrText>
            </w:r>
            <w:r>
              <w:fldChar w:fldCharType="end"/>
            </w:r>
            <w:r w:rsidR="00E01965">
              <w:fldChar w:fldCharType="separate"/>
            </w:r>
            <w:r w:rsidR="00E01965">
              <w:rPr>
                <w:noProof/>
              </w:rPr>
              <w:t>30</w:t>
            </w:r>
            <w:r>
              <w:fldChar w:fldCharType="end"/>
            </w:r>
          </w:p>
        </w:tc>
      </w:tr>
      <w:tr w:rsidR="002F6E35" w14:paraId="7832A259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0E3FEBEB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49846E2" w14:textId="77777777" w:rsidR="002F6E35" w:rsidRDefault="00AC2BDC" w:rsidP="00AC2BDC">
            <w:pPr>
              <w:jc w:val="center"/>
            </w:pPr>
            <w:r>
              <w:t>MEMORIAL DAY</w:t>
            </w:r>
          </w:p>
          <w:p w14:paraId="454A4859" w14:textId="01A61022" w:rsidR="008F3FE7" w:rsidRDefault="008F3FE7" w:rsidP="00AC2BDC">
            <w:pPr>
              <w:jc w:val="center"/>
            </w:pPr>
            <w:r>
              <w:t>CLOSED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DC65E17" w14:textId="6FC05F26" w:rsidR="002F6E35" w:rsidRDefault="00F47651" w:rsidP="00F47651">
            <w:pPr>
              <w:jc w:val="center"/>
            </w:pPr>
            <w:r>
              <w:t>BUILDING WITH TOOTHPICKS AND MARSHMELLOWS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E147770" w14:textId="138FEDF9" w:rsidR="002F6E35" w:rsidRDefault="00F47651" w:rsidP="00F47651">
            <w:pPr>
              <w:jc w:val="center"/>
            </w:pPr>
            <w:r>
              <w:t>FENCE PAINTING WITH CHALK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236F0CA" w14:textId="605611F9" w:rsidR="002F6E35" w:rsidRDefault="008F3FE7" w:rsidP="00F47651">
            <w:pPr>
              <w:jc w:val="center"/>
            </w:pPr>
            <w:r>
              <w:t>MENTOS AND SODA EXPERIMENT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0C0147B" w14:textId="57F3611A" w:rsidR="002F6E35" w:rsidRDefault="008F3FE7" w:rsidP="008F3FE7">
            <w:pPr>
              <w:jc w:val="center"/>
            </w:pPr>
            <w:r>
              <w:t>TEACHERS CHOICE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3DE74C6" w14:textId="77777777" w:rsidR="002F6E35" w:rsidRDefault="002F6E35"/>
        </w:tc>
      </w:tr>
      <w:tr w:rsidR="002F6E35" w14:paraId="420C523A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</w:tcBorders>
          </w:tcPr>
          <w:p w14:paraId="498B290B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E01965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 w:rsidR="00E01965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E01965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 w:rsidR="00E01965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01965">
              <w:rPr>
                <w:noProof/>
              </w:rPr>
              <w:instrText>31</w:instrText>
            </w:r>
            <w:r>
              <w:fldChar w:fldCharType="end"/>
            </w:r>
            <w:r w:rsidR="00E01965">
              <w:fldChar w:fldCharType="separate"/>
            </w:r>
            <w:r w:rsidR="00E01965"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7AB25672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E01965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 w:rsidR="00E01965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E01965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26AB503F" w14:textId="77777777"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15324C0B" w14:textId="77777777"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459BFC97" w14:textId="77777777"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0C360859" w14:textId="77777777"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0FEAE97E" w14:textId="77777777" w:rsidR="002F6E35" w:rsidRDefault="002F6E35">
            <w:pPr>
              <w:pStyle w:val="Dates"/>
            </w:pPr>
          </w:p>
        </w:tc>
      </w:tr>
      <w:tr w:rsidR="002F6E35" w14:paraId="05A6E8E4" w14:textId="77777777" w:rsidTr="002F6E35">
        <w:trPr>
          <w:trHeight w:hRule="exact" w:val="907"/>
        </w:trPr>
        <w:tc>
          <w:tcPr>
            <w:tcW w:w="2054" w:type="dxa"/>
          </w:tcPr>
          <w:p w14:paraId="6DBB5189" w14:textId="77777777" w:rsidR="002F6E35" w:rsidRDefault="002F6E35"/>
        </w:tc>
        <w:tc>
          <w:tcPr>
            <w:tcW w:w="2055" w:type="dxa"/>
          </w:tcPr>
          <w:p w14:paraId="4633E623" w14:textId="77777777" w:rsidR="002F6E35" w:rsidRDefault="002F6E35"/>
        </w:tc>
        <w:tc>
          <w:tcPr>
            <w:tcW w:w="2055" w:type="dxa"/>
          </w:tcPr>
          <w:p w14:paraId="50109FCF" w14:textId="77777777" w:rsidR="002F6E35" w:rsidRDefault="002F6E35"/>
        </w:tc>
        <w:tc>
          <w:tcPr>
            <w:tcW w:w="2055" w:type="dxa"/>
          </w:tcPr>
          <w:p w14:paraId="28CFB2E6" w14:textId="77777777" w:rsidR="002F6E35" w:rsidRDefault="002F6E35"/>
        </w:tc>
        <w:tc>
          <w:tcPr>
            <w:tcW w:w="2055" w:type="dxa"/>
          </w:tcPr>
          <w:p w14:paraId="430EEE35" w14:textId="77777777" w:rsidR="002F6E35" w:rsidRDefault="002F6E35"/>
        </w:tc>
        <w:tc>
          <w:tcPr>
            <w:tcW w:w="2055" w:type="dxa"/>
          </w:tcPr>
          <w:p w14:paraId="2ED53A20" w14:textId="77777777" w:rsidR="002F6E35" w:rsidRDefault="002F6E35"/>
        </w:tc>
        <w:tc>
          <w:tcPr>
            <w:tcW w:w="2055" w:type="dxa"/>
          </w:tcPr>
          <w:p w14:paraId="4523B36B" w14:textId="77777777" w:rsidR="002F6E35" w:rsidRDefault="002F6E35"/>
        </w:tc>
      </w:tr>
    </w:tbl>
    <w:p w14:paraId="6F411E36" w14:textId="77777777" w:rsidR="002F6E35" w:rsidRDefault="002F6E35"/>
    <w:sectPr w:rsidR="002F6E3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1604D3" w14:textId="77777777" w:rsidR="00E01965" w:rsidRDefault="00E01965">
      <w:pPr>
        <w:spacing w:before="0" w:after="0"/>
      </w:pPr>
      <w:r>
        <w:separator/>
      </w:r>
    </w:p>
  </w:endnote>
  <w:endnote w:type="continuationSeparator" w:id="0">
    <w:p w14:paraId="131506C9" w14:textId="77777777" w:rsidR="00E01965" w:rsidRDefault="00E0196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Yu Gothic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939E15" w14:textId="77777777" w:rsidR="00E01965" w:rsidRDefault="00E01965">
      <w:pPr>
        <w:spacing w:before="0" w:after="0"/>
      </w:pPr>
      <w:r>
        <w:separator/>
      </w:r>
    </w:p>
  </w:footnote>
  <w:footnote w:type="continuationSeparator" w:id="0">
    <w:p w14:paraId="3D886263" w14:textId="77777777" w:rsidR="00E01965" w:rsidRDefault="00E01965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5/31/2020"/>
    <w:docVar w:name="MonthStart" w:val="5/1/2020"/>
    <w:docVar w:name="ShowDynamicGuides" w:val="1"/>
    <w:docVar w:name="ShowMarginGuides" w:val="0"/>
    <w:docVar w:name="ShowOutlines" w:val="0"/>
    <w:docVar w:name="ShowStaticGuides" w:val="0"/>
  </w:docVars>
  <w:rsids>
    <w:rsidRoot w:val="00E01965"/>
    <w:rsid w:val="00056814"/>
    <w:rsid w:val="0006779F"/>
    <w:rsid w:val="000A20FE"/>
    <w:rsid w:val="0011772B"/>
    <w:rsid w:val="0027720C"/>
    <w:rsid w:val="002F6E35"/>
    <w:rsid w:val="003D7DDA"/>
    <w:rsid w:val="00406C2A"/>
    <w:rsid w:val="00454FED"/>
    <w:rsid w:val="00484ED1"/>
    <w:rsid w:val="004C5B17"/>
    <w:rsid w:val="005562FE"/>
    <w:rsid w:val="00557989"/>
    <w:rsid w:val="007564A4"/>
    <w:rsid w:val="007777B1"/>
    <w:rsid w:val="007A49F2"/>
    <w:rsid w:val="00874C9A"/>
    <w:rsid w:val="008F3FE7"/>
    <w:rsid w:val="009035F5"/>
    <w:rsid w:val="00944085"/>
    <w:rsid w:val="00946A27"/>
    <w:rsid w:val="00975973"/>
    <w:rsid w:val="009A0FFF"/>
    <w:rsid w:val="00A4654E"/>
    <w:rsid w:val="00A73BBF"/>
    <w:rsid w:val="00AB29FA"/>
    <w:rsid w:val="00AC2BDC"/>
    <w:rsid w:val="00B70858"/>
    <w:rsid w:val="00B8151A"/>
    <w:rsid w:val="00C11D39"/>
    <w:rsid w:val="00C71D73"/>
    <w:rsid w:val="00C7735D"/>
    <w:rsid w:val="00CB1C1C"/>
    <w:rsid w:val="00CB4251"/>
    <w:rsid w:val="00D17693"/>
    <w:rsid w:val="00DF051F"/>
    <w:rsid w:val="00DF32DE"/>
    <w:rsid w:val="00E01965"/>
    <w:rsid w:val="00E02644"/>
    <w:rsid w:val="00E54E11"/>
    <w:rsid w:val="00EA1691"/>
    <w:rsid w:val="00EB320B"/>
    <w:rsid w:val="00F47651"/>
    <w:rsid w:val="00FA21CA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DD1F0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1481AB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1CADE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1CADE4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1CADE4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D5571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D5571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qFormat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odyText">
    <w:name w:val="Body Text"/>
    <w:basedOn w:val="Normal"/>
    <w:link w:val="BodyTextChar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Pr>
      <w:sz w:val="2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1CADE4" w:themeColor="accent1" w:shadow="1"/>
        <w:left w:val="single" w:sz="2" w:space="10" w:color="1CADE4" w:themeColor="accent1" w:shadow="1"/>
        <w:bottom w:val="single" w:sz="2" w:space="10" w:color="1CADE4" w:themeColor="accent1" w:shadow="1"/>
        <w:right w:val="single" w:sz="2" w:space="10" w:color="1CADE4" w:themeColor="accent1" w:shadow="1"/>
      </w:pBdr>
      <w:ind w:left="1152" w:right="1152"/>
    </w:pPr>
    <w:rPr>
      <w:i/>
      <w:iCs/>
      <w:color w:val="1CADE4" w:themeColor="accent1"/>
    </w:rPr>
  </w:style>
  <w:style w:type="paragraph" w:styleId="BodyText2">
    <w:name w:val="Body Text 2"/>
    <w:basedOn w:val="Normal"/>
    <w:link w:val="BodyText2Char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color w:val="1CADE4" w:themeColor="accent1"/>
    </w:rPr>
  </w:style>
  <w:style w:type="paragraph" w:styleId="Closing">
    <w:name w:val="Closing"/>
    <w:basedOn w:val="Normal"/>
    <w:link w:val="ClosingChar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</w:style>
  <w:style w:type="character" w:customStyle="1" w:styleId="DateChar">
    <w:name w:val="Date Char"/>
    <w:basedOn w:val="DefaultParagraphFont"/>
    <w:link w:val="Date"/>
    <w:semiHidden/>
    <w:rPr>
      <w:sz w:val="20"/>
    </w:rPr>
  </w:style>
  <w:style w:type="paragraph" w:styleId="DocumentMap">
    <w:name w:val="Document Map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sz w:val="20"/>
    </w:rPr>
  </w:style>
  <w:style w:type="paragraph" w:styleId="EndnoteText">
    <w:name w:val="endnote text"/>
    <w:basedOn w:val="Normal"/>
    <w:link w:val="EndnoteTextChar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Pr>
      <w:sz w:val="20"/>
      <w:szCs w:val="20"/>
    </w:rPr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1481AB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1CADE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Theme="majorEastAsia" w:hAnsiTheme="majorHAnsi" w:cstheme="majorBidi"/>
      <w:b/>
      <w:bCs/>
      <w:color w:val="1CADE4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b/>
      <w:bCs/>
      <w:i/>
      <w:iCs/>
      <w:color w:val="1CADE4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0D5571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i/>
      <w:iCs/>
      <w:color w:val="0D5571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semiHidden/>
    <w:unhideWhenUsed/>
    <w:pPr>
      <w:ind w:left="1440" w:hanging="360"/>
      <w:contextualSpacing/>
    </w:pPr>
  </w:style>
  <w:style w:type="paragraph" w:styleId="List5">
    <w:name w:val="List 5"/>
    <w:basedOn w:val="Normal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sz w:val="20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</w:style>
  <w:style w:type="character" w:customStyle="1" w:styleId="SalutationChar">
    <w:name w:val="Salutation Char"/>
    <w:basedOn w:val="DefaultParagraphFont"/>
    <w:link w:val="Salutation"/>
    <w:semiHidden/>
    <w:rPr>
      <w:sz w:val="20"/>
    </w:rPr>
  </w:style>
  <w:style w:type="paragraph" w:styleId="Signature">
    <w:name w:val="Signature"/>
    <w:basedOn w:val="Normal"/>
    <w:link w:val="SignatureChar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</w:style>
  <w:style w:type="table" w:styleId="GridTable1Light-Accent2">
    <w:name w:val="Grid Table 1 Light Accent 2"/>
    <w:basedOn w:val="TableNormal"/>
    <w:uiPriority w:val="46"/>
    <w:rsid w:val="00AB29F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D5672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74B5E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59"/>
    <w:rsid w:val="00AB29F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and\AppData\Roaming\Microsoft\Templates\Banner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8EC69CFD27F48F2A3848E8E5E1739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04DD09-C54D-4245-9C07-D6084DA19815}"/>
      </w:docPartPr>
      <w:docPartBody>
        <w:p w:rsidR="00000000" w:rsidRDefault="00C25297">
          <w:pPr>
            <w:pStyle w:val="C8EC69CFD27F48F2A3848E8E5E1739F7"/>
          </w:pPr>
          <w:r>
            <w:t>Sunday</w:t>
          </w:r>
        </w:p>
      </w:docPartBody>
    </w:docPart>
    <w:docPart>
      <w:docPartPr>
        <w:name w:val="94B494AB203840069ED25D42AF4702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853D5B-2356-47F8-A9A6-379B5D7A2085}"/>
      </w:docPartPr>
      <w:docPartBody>
        <w:p w:rsidR="00000000" w:rsidRDefault="00C25297">
          <w:pPr>
            <w:pStyle w:val="94B494AB203840069ED25D42AF47023E"/>
          </w:pPr>
          <w:r>
            <w:t>Monday</w:t>
          </w:r>
        </w:p>
      </w:docPartBody>
    </w:docPart>
    <w:docPart>
      <w:docPartPr>
        <w:name w:val="6480A470A2C649F59D064DB1589D66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AB0DA-CBD4-4590-9D14-9787B62A138B}"/>
      </w:docPartPr>
      <w:docPartBody>
        <w:p w:rsidR="00000000" w:rsidRDefault="00C25297">
          <w:pPr>
            <w:pStyle w:val="6480A470A2C649F59D064DB1589D66D0"/>
          </w:pPr>
          <w:r>
            <w:t>Tuesday</w:t>
          </w:r>
        </w:p>
      </w:docPartBody>
    </w:docPart>
    <w:docPart>
      <w:docPartPr>
        <w:name w:val="76DC4F7008D44A79A484566C43744E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92405B-B8A2-4919-B24B-5868ED7203C1}"/>
      </w:docPartPr>
      <w:docPartBody>
        <w:p w:rsidR="00000000" w:rsidRDefault="00C25297">
          <w:pPr>
            <w:pStyle w:val="76DC4F7008D44A79A484566C43744E38"/>
          </w:pPr>
          <w:r>
            <w:t>Wednesday</w:t>
          </w:r>
        </w:p>
      </w:docPartBody>
    </w:docPart>
    <w:docPart>
      <w:docPartPr>
        <w:name w:val="EA1ED26CEA1D44DC9009095EE0974D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866A30-8F40-4D2F-834F-09F4017F4773}"/>
      </w:docPartPr>
      <w:docPartBody>
        <w:p w:rsidR="00000000" w:rsidRDefault="00C25297">
          <w:pPr>
            <w:pStyle w:val="EA1ED26CEA1D44DC9009095EE0974D5C"/>
          </w:pPr>
          <w:r>
            <w:t>Thursday</w:t>
          </w:r>
        </w:p>
      </w:docPartBody>
    </w:docPart>
    <w:docPart>
      <w:docPartPr>
        <w:name w:val="B5BC31E9BA844B399EF9545B1B035D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ECA00-2D23-4FF6-9B56-28E2BEE70E6D}"/>
      </w:docPartPr>
      <w:docPartBody>
        <w:p w:rsidR="00000000" w:rsidRDefault="00C25297">
          <w:pPr>
            <w:pStyle w:val="B5BC31E9BA844B399EF9545B1B035D34"/>
          </w:pPr>
          <w:r>
            <w:t>Friday</w:t>
          </w:r>
        </w:p>
      </w:docPartBody>
    </w:docPart>
    <w:docPart>
      <w:docPartPr>
        <w:name w:val="81544ED8ADC642729C0D4E70DA8A3B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BDBD0B-B9DF-4CD6-93B2-78C2F69171A9}"/>
      </w:docPartPr>
      <w:docPartBody>
        <w:p w:rsidR="00000000" w:rsidRDefault="00C25297">
          <w:pPr>
            <w:pStyle w:val="81544ED8ADC642729C0D4E70DA8A3B74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Yu Gothic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8EC69CFD27F48F2A3848E8E5E1739F7">
    <w:name w:val="C8EC69CFD27F48F2A3848E8E5E1739F7"/>
  </w:style>
  <w:style w:type="paragraph" w:customStyle="1" w:styleId="94B494AB203840069ED25D42AF47023E">
    <w:name w:val="94B494AB203840069ED25D42AF47023E"/>
  </w:style>
  <w:style w:type="paragraph" w:customStyle="1" w:styleId="6480A470A2C649F59D064DB1589D66D0">
    <w:name w:val="6480A470A2C649F59D064DB1589D66D0"/>
  </w:style>
  <w:style w:type="paragraph" w:customStyle="1" w:styleId="76DC4F7008D44A79A484566C43744E38">
    <w:name w:val="76DC4F7008D44A79A484566C43744E38"/>
  </w:style>
  <w:style w:type="paragraph" w:customStyle="1" w:styleId="EA1ED26CEA1D44DC9009095EE0974D5C">
    <w:name w:val="EA1ED26CEA1D44DC9009095EE0974D5C"/>
  </w:style>
  <w:style w:type="paragraph" w:customStyle="1" w:styleId="B5BC31E9BA844B399EF9545B1B035D34">
    <w:name w:val="B5BC31E9BA844B399EF9545B1B035D34"/>
  </w:style>
  <w:style w:type="paragraph" w:customStyle="1" w:styleId="81544ED8ADC642729C0D4E70DA8A3B74">
    <w:name w:val="81544ED8ADC642729C0D4E70DA8A3B7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6e0ed944f324437a1628d920c25a1c7c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edbd56de57fb331bd1e5e8af7e1d85f1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4B734D-909D-475E-8617-D7568B9165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A7F36B-DA45-4674-9A9C-D2F273A01FC3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12A51EE3-AB9C-4DB3-AC75-4DBBFD98BB9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Banner calendar</Template>
  <TotalTime>0</TotalTime>
  <Pages>1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2564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2020-05-04T16:09:00Z</dcterms:created>
  <dcterms:modified xsi:type="dcterms:W3CDTF">2020-05-04T18:01:00Z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