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5E" w:rsidRDefault="00366424" w:rsidP="00B20975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jc w:val="center"/>
      </w:pPr>
      <w:r>
        <w:rPr>
          <w:b/>
        </w:rPr>
        <w:t>Adult</w:t>
      </w:r>
      <w:r w:rsidR="00B20975">
        <w:rPr>
          <w:b/>
        </w:rPr>
        <w:t xml:space="preserve"> Social History</w:t>
      </w:r>
    </w:p>
    <w:tbl>
      <w:tblPr>
        <w:tblStyle w:val="TableGrid"/>
        <w:tblW w:w="11016" w:type="dxa"/>
        <w:tblLook w:val="01E0" w:firstRow="1" w:lastRow="1" w:firstColumn="1" w:lastColumn="1" w:noHBand="0" w:noVBand="0"/>
      </w:tblPr>
      <w:tblGrid>
        <w:gridCol w:w="378"/>
        <w:gridCol w:w="3600"/>
        <w:gridCol w:w="3600"/>
        <w:gridCol w:w="900"/>
        <w:gridCol w:w="2538"/>
      </w:tblGrid>
      <w:tr w:rsidR="00366424" w:rsidRPr="00B20975" w:rsidTr="00366424">
        <w:trPr>
          <w:trHeight w:val="432"/>
        </w:trPr>
        <w:tc>
          <w:tcPr>
            <w:tcW w:w="8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6424" w:rsidRPr="00F63F7F" w:rsidRDefault="00366424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 xml:space="preserve">Client Name </w:t>
            </w:r>
            <w:r w:rsidRPr="00F63F7F">
              <w:rPr>
                <w:sz w:val="16"/>
                <w:szCs w:val="16"/>
              </w:rPr>
              <w:t>(First, MI, Last)</w:t>
            </w:r>
          </w:p>
          <w:sdt>
            <w:sdtPr>
              <w:rPr>
                <w:sz w:val="20"/>
              </w:rPr>
              <w:id w:val="-339550094"/>
              <w:placeholder>
                <w:docPart w:val="DefaultPlaceholder_1081868574"/>
              </w:placeholder>
              <w:showingPlcHdr/>
            </w:sdtPr>
            <w:sdtEndPr/>
            <w:sdtContent>
              <w:p w:rsidR="00366424" w:rsidRDefault="00391DA2" w:rsidP="00B20975">
                <w:pPr>
                  <w:tabs>
                    <w:tab w:val="clear" w:pos="547"/>
                    <w:tab w:val="clear" w:pos="1627"/>
                    <w:tab w:val="clear" w:pos="2707"/>
                    <w:tab w:val="left" w:pos="540"/>
                    <w:tab w:val="left" w:pos="1620"/>
                    <w:tab w:val="left" w:pos="2700"/>
                  </w:tabs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66424" w:rsidRPr="00366424" w:rsidRDefault="00366424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6"/>
                <w:szCs w:val="6"/>
              </w:rPr>
            </w:pP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24" w:rsidRPr="00F63F7F" w:rsidRDefault="00366424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Today’s Date</w:t>
            </w:r>
          </w:p>
          <w:p w:rsidR="00366424" w:rsidRPr="00DF5ACB" w:rsidRDefault="00366424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6"/>
                <w:szCs w:val="6"/>
              </w:rPr>
            </w:pPr>
          </w:p>
          <w:sdt>
            <w:sdtPr>
              <w:rPr>
                <w:b/>
                <w:sz w:val="20"/>
              </w:rPr>
              <w:id w:val="-1115052057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66424" w:rsidRPr="00DF5ACB" w:rsidRDefault="0073411D" w:rsidP="0073411D">
                <w:pPr>
                  <w:rPr>
                    <w:b/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B20975" w:rsidRPr="00B20975" w:rsidTr="007416C4">
        <w:trPr>
          <w:trHeight w:val="317"/>
        </w:trPr>
        <w:tc>
          <w:tcPr>
            <w:tcW w:w="110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975" w:rsidRPr="00B20975" w:rsidRDefault="00B20975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jc w:val="center"/>
              <w:rPr>
                <w:b/>
                <w:sz w:val="20"/>
              </w:rPr>
            </w:pPr>
            <w:r w:rsidRPr="00B20975">
              <w:rPr>
                <w:b/>
                <w:sz w:val="20"/>
              </w:rPr>
              <w:t>Presenting Problem</w:t>
            </w:r>
          </w:p>
        </w:tc>
      </w:tr>
      <w:tr w:rsidR="00B20975" w:rsidRPr="00B20975" w:rsidTr="007416C4">
        <w:trPr>
          <w:trHeight w:val="1440"/>
        </w:trPr>
        <w:tc>
          <w:tcPr>
            <w:tcW w:w="1101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20975" w:rsidRDefault="00FF06DD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2-3 primary re</w:t>
            </w:r>
            <w:r w:rsidR="00A97B9A">
              <w:rPr>
                <w:sz w:val="16"/>
                <w:szCs w:val="16"/>
              </w:rPr>
              <w:t>asons you are seeking counseling/therapy</w:t>
            </w:r>
            <w:r w:rsidR="00B20975" w:rsidRPr="00A27294">
              <w:rPr>
                <w:sz w:val="16"/>
                <w:szCs w:val="16"/>
              </w:rPr>
              <w:t>?</w:t>
            </w:r>
          </w:p>
          <w:p w:rsidR="00DF5ACB" w:rsidRPr="00DF5ACB" w:rsidRDefault="00DF5ACB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908223022"/>
              <w:placeholder>
                <w:docPart w:val="DefaultPlaceholder_1081868574"/>
              </w:placeholder>
            </w:sdtPr>
            <w:sdtEndPr/>
            <w:sdtContent>
              <w:p w:rsidR="00FF06DD" w:rsidRDefault="00FF06DD" w:rsidP="00FF06DD">
                <w:pPr>
                  <w:rPr>
                    <w:sz w:val="18"/>
                    <w:szCs w:val="18"/>
                  </w:rPr>
                </w:pPr>
              </w:p>
              <w:p w:rsidR="00FF06DD" w:rsidRDefault="00FF06DD" w:rsidP="00FF06DD">
                <w:pPr>
                  <w:rPr>
                    <w:sz w:val="18"/>
                    <w:szCs w:val="18"/>
                  </w:rPr>
                </w:pPr>
              </w:p>
              <w:p w:rsidR="00FF06DD" w:rsidRDefault="00FF06DD" w:rsidP="00FF06DD"/>
              <w:p w:rsidR="00DF5ACB" w:rsidRPr="00DF5ACB" w:rsidRDefault="005C7D29" w:rsidP="007876F8">
                <w:pPr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B20975" w:rsidRPr="00A27294" w:rsidTr="007416C4">
        <w:trPr>
          <w:trHeight w:val="1440"/>
        </w:trPr>
        <w:tc>
          <w:tcPr>
            <w:tcW w:w="1101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 w:rsidRPr="00A27294">
              <w:rPr>
                <w:sz w:val="16"/>
                <w:szCs w:val="16"/>
              </w:rPr>
              <w:t>How long ago did you begin to be troubled by this problem?</w:t>
            </w:r>
          </w:p>
          <w:p w:rsidR="00DF5ACB" w:rsidRPr="00DF5ACB" w:rsidRDefault="00DF5ACB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950769853"/>
              <w:placeholder>
                <w:docPart w:val="DefaultPlaceholder_1081868574"/>
              </w:placeholder>
              <w:showingPlcHdr/>
            </w:sdtPr>
            <w:sdtEndPr/>
            <w:sdtContent>
              <w:p w:rsidR="00DF5ACB" w:rsidRPr="00DF5ACB" w:rsidRDefault="00B177DA" w:rsidP="00467253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20975" w:rsidRPr="00A27294" w:rsidTr="007416C4">
        <w:trPr>
          <w:trHeight w:val="1440"/>
        </w:trPr>
        <w:tc>
          <w:tcPr>
            <w:tcW w:w="1101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20975" w:rsidRDefault="00A97B9A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three (3) goals you would like to accomplish by attending counseling:</w:t>
            </w:r>
          </w:p>
          <w:p w:rsidR="00DF5ACB" w:rsidRPr="00DF5ACB" w:rsidRDefault="00DF5ACB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sdt>
            <w:sdtPr>
              <w:id w:val="1633210517"/>
              <w:placeholder>
                <w:docPart w:val="DefaultPlaceholder_1081868574"/>
              </w:placeholder>
            </w:sdtPr>
            <w:sdtEndPr>
              <w:rPr>
                <w:sz w:val="18"/>
                <w:szCs w:val="18"/>
              </w:rPr>
            </w:sdtEndPr>
            <w:sdtContent>
              <w:p w:rsidR="007876F8" w:rsidRPr="00B6133E" w:rsidRDefault="00B6133E" w:rsidP="00B6133E">
                <w:pPr>
                  <w:rPr>
                    <w:sz w:val="18"/>
                    <w:szCs w:val="18"/>
                  </w:rPr>
                </w:pPr>
                <w:r>
                  <w:t>1.</w:t>
                </w:r>
              </w:p>
              <w:p w:rsidR="007876F8" w:rsidRDefault="007876F8" w:rsidP="007876F8">
                <w:pPr>
                  <w:rPr>
                    <w:sz w:val="18"/>
                    <w:szCs w:val="18"/>
                  </w:rPr>
                </w:pPr>
              </w:p>
              <w:p w:rsidR="007876F8" w:rsidRDefault="007876F8" w:rsidP="007876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2.</w:t>
                </w:r>
                <w:bookmarkStart w:id="0" w:name="_GoBack"/>
                <w:bookmarkEnd w:id="0"/>
              </w:p>
              <w:p w:rsidR="007876F8" w:rsidRDefault="007876F8" w:rsidP="007876F8">
                <w:pPr>
                  <w:rPr>
                    <w:sz w:val="18"/>
                    <w:szCs w:val="18"/>
                  </w:rPr>
                </w:pPr>
              </w:p>
              <w:p w:rsidR="007876F8" w:rsidRDefault="007876F8" w:rsidP="007876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3.</w:t>
                </w:r>
              </w:p>
              <w:p w:rsidR="007876F8" w:rsidRDefault="007876F8" w:rsidP="007876F8">
                <w:pPr>
                  <w:rPr>
                    <w:sz w:val="18"/>
                    <w:szCs w:val="18"/>
                  </w:rPr>
                </w:pPr>
              </w:p>
              <w:p w:rsidR="00DF5ACB" w:rsidRPr="00DF5ACB" w:rsidRDefault="005C7D29" w:rsidP="007876F8">
                <w:pPr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B20975" w:rsidRPr="00A27294" w:rsidTr="007416C4">
        <w:trPr>
          <w:trHeight w:val="1440"/>
        </w:trPr>
        <w:tc>
          <w:tcPr>
            <w:tcW w:w="110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B9A" w:rsidRDefault="00A97B9A" w:rsidP="00A97B9A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Is this the first time you’ve seen a therapist/counselor for these issues? </w:t>
            </w:r>
            <w:sdt>
              <w:sdtPr>
                <w:rPr>
                  <w:sz w:val="16"/>
                  <w:szCs w:val="16"/>
                </w:rPr>
                <w:id w:val="14958411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76F8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97B9A" w:rsidRDefault="00A97B9A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</w:p>
          <w:p w:rsidR="00B20975" w:rsidRDefault="00A97B9A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have been in counseling before, please explain how previous counseling helped and/or didn’t help you with these issues.</w:t>
            </w:r>
          </w:p>
          <w:sdt>
            <w:sdtPr>
              <w:rPr>
                <w:sz w:val="18"/>
                <w:szCs w:val="18"/>
              </w:rPr>
              <w:id w:val="168676737"/>
              <w:placeholder>
                <w:docPart w:val="DefaultPlaceholder_1081868574"/>
              </w:placeholder>
              <w:showingPlcHdr/>
            </w:sdtPr>
            <w:sdtEndPr/>
            <w:sdtContent>
              <w:p w:rsidR="00A97B9A" w:rsidRDefault="007876F8" w:rsidP="00C7559F">
                <w:pPr>
                  <w:tabs>
                    <w:tab w:val="clear" w:pos="547"/>
                    <w:tab w:val="clear" w:pos="1627"/>
                    <w:tab w:val="clear" w:pos="2707"/>
                    <w:tab w:val="left" w:pos="540"/>
                    <w:tab w:val="left" w:pos="1620"/>
                    <w:tab w:val="left" w:pos="2700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97B9A" w:rsidRDefault="00A97B9A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8"/>
                <w:szCs w:val="18"/>
              </w:rPr>
            </w:pPr>
          </w:p>
          <w:p w:rsidR="00A97B9A" w:rsidRDefault="00A97B9A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8"/>
                <w:szCs w:val="18"/>
              </w:rPr>
            </w:pPr>
          </w:p>
          <w:p w:rsidR="00A97B9A" w:rsidRPr="00DF5ACB" w:rsidRDefault="00A97B9A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8"/>
                <w:szCs w:val="18"/>
              </w:rPr>
            </w:pPr>
          </w:p>
        </w:tc>
      </w:tr>
      <w:tr w:rsidR="00B20975" w:rsidRPr="00B20975" w:rsidTr="007416C4">
        <w:trPr>
          <w:trHeight w:val="317"/>
        </w:trPr>
        <w:tc>
          <w:tcPr>
            <w:tcW w:w="110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975" w:rsidRDefault="00B20975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Symptom Checklist</w:t>
            </w:r>
          </w:p>
          <w:p w:rsidR="00B20975" w:rsidRPr="00B20975" w:rsidRDefault="00B20975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All Current Problems</w:t>
            </w:r>
          </w:p>
        </w:tc>
      </w:tr>
      <w:tr w:rsidR="00B20975" w:rsidRPr="00B20975" w:rsidTr="007416C4">
        <w:trPr>
          <w:trHeight w:val="317"/>
        </w:trPr>
        <w:tc>
          <w:tcPr>
            <w:tcW w:w="11016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0975" w:rsidRPr="00B20975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95329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 w:rsidRPr="007876F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B20975" w:rsidRPr="00A27294">
              <w:rPr>
                <w:b/>
                <w:sz w:val="16"/>
                <w:szCs w:val="16"/>
              </w:rPr>
              <w:t>Nutritional/Eating Pattern Changes/Disorders</w:t>
            </w:r>
          </w:p>
        </w:tc>
      </w:tr>
      <w:tr w:rsidR="00B20975" w:rsidRPr="00B20975" w:rsidTr="007416C4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B20975" w:rsidRP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B20975">
              <w:rPr>
                <w:sz w:val="14"/>
                <w:szCs w:val="14"/>
              </w:rPr>
              <w:t>As evidenced by:</w:t>
            </w:r>
          </w:p>
          <w:p w:rsidR="00B20975" w:rsidRP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5C7D29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97079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Self-induced Vomiting</w:t>
            </w:r>
          </w:p>
          <w:p w:rsidR="00B20975" w:rsidRDefault="005C7D29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26218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Binge Eating</w:t>
            </w:r>
          </w:p>
          <w:p w:rsidR="00B20975" w:rsidRPr="00B20975" w:rsidRDefault="005C7D29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0662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Use of Laxatives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B20975" w:rsidRP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5C7D29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2277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B20975" w:rsidRPr="00B20975">
              <w:rPr>
                <w:sz w:val="14"/>
                <w:szCs w:val="14"/>
              </w:rPr>
              <w:t>Incr</w:t>
            </w:r>
            <w:r w:rsidR="00B20975">
              <w:rPr>
                <w:sz w:val="14"/>
                <w:szCs w:val="14"/>
              </w:rPr>
              <w:t>ease in Appetite</w:t>
            </w:r>
          </w:p>
          <w:p w:rsidR="00B20975" w:rsidRDefault="005C7D29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69018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Decrease in Appetite</w:t>
            </w:r>
          </w:p>
          <w:p w:rsidR="00B20975" w:rsidRPr="00B20975" w:rsidRDefault="005C7D29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32131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Excessive Exercising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B20975" w:rsidRP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5C7D29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65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Weight Gain</w:t>
            </w:r>
          </w:p>
          <w:p w:rsidR="00B20975" w:rsidRDefault="005C7D29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26375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Weight Loss</w:t>
            </w:r>
          </w:p>
          <w:p w:rsidR="00B20975" w:rsidRDefault="005C7D29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58869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None</w:t>
            </w:r>
          </w:p>
          <w:p w:rsidR="00B20975" w:rsidRP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</w:tr>
      <w:tr w:rsidR="00B20975" w:rsidRPr="00B20975" w:rsidTr="007416C4">
        <w:trPr>
          <w:trHeight w:val="317"/>
        </w:trPr>
        <w:tc>
          <w:tcPr>
            <w:tcW w:w="11016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0975" w:rsidRPr="00B20975" w:rsidRDefault="005C7D29" w:rsidP="00AF129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-8269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 w:rsidRPr="007876F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B20975" w:rsidRPr="00A27294">
              <w:rPr>
                <w:b/>
                <w:sz w:val="16"/>
                <w:szCs w:val="16"/>
              </w:rPr>
              <w:t>Pain Management</w:t>
            </w:r>
          </w:p>
        </w:tc>
      </w:tr>
      <w:tr w:rsidR="00B20975" w:rsidRPr="00B20975" w:rsidTr="007416C4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B20975">
              <w:rPr>
                <w:sz w:val="14"/>
                <w:szCs w:val="14"/>
              </w:rPr>
              <w:t>As evidenced by:</w:t>
            </w: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Pr="00B20975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23207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Pain Interferes with Activities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38752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None</w:t>
            </w: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</w:tr>
      <w:tr w:rsidR="00B20975" w:rsidRPr="00B20975" w:rsidTr="007416C4">
        <w:trPr>
          <w:trHeight w:val="317"/>
        </w:trPr>
        <w:tc>
          <w:tcPr>
            <w:tcW w:w="11016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0975" w:rsidRPr="00B20975" w:rsidRDefault="005C7D29" w:rsidP="00AF129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-8664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 w:rsidRPr="007876F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B20975" w:rsidRPr="00A27294">
              <w:rPr>
                <w:b/>
                <w:sz w:val="16"/>
                <w:szCs w:val="16"/>
              </w:rPr>
              <w:t>Depressed Mood/Sad</w:t>
            </w:r>
          </w:p>
        </w:tc>
      </w:tr>
      <w:tr w:rsidR="00B20975" w:rsidRPr="00B20975" w:rsidTr="007416C4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B20975">
              <w:rPr>
                <w:sz w:val="14"/>
                <w:szCs w:val="14"/>
              </w:rPr>
              <w:t>As evidenced by:</w:t>
            </w: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20349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Loss of Interest in Activities</w:t>
            </w:r>
          </w:p>
          <w:p w:rsidR="00B20975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78464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Empty Feeling</w:t>
            </w:r>
          </w:p>
          <w:p w:rsidR="00B20975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4816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Fatigue/Loss of Energy</w:t>
            </w:r>
          </w:p>
          <w:p w:rsidR="00B20975" w:rsidRPr="005E0C02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2004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Thoughts of Harming Yourself</w:t>
            </w:r>
          </w:p>
          <w:p w:rsidR="005E0C02" w:rsidRPr="005E0C02" w:rsidRDefault="005E0C02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2803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Hopelessness</w:t>
            </w:r>
          </w:p>
          <w:p w:rsidR="00B20975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7297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Worthlessness</w:t>
            </w:r>
          </w:p>
          <w:p w:rsidR="00B20975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73898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Trouble Concentrating</w:t>
            </w:r>
          </w:p>
          <w:p w:rsidR="00B20975" w:rsidRPr="005E0C02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206710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None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21805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Indecisiveness</w:t>
            </w:r>
          </w:p>
          <w:p w:rsidR="00B20975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6212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Recurrent Thoughts of Death</w:t>
            </w:r>
          </w:p>
          <w:p w:rsidR="00B20975" w:rsidRPr="00B20975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71195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Feeling Sad or Depressed</w:t>
            </w:r>
          </w:p>
        </w:tc>
      </w:tr>
      <w:tr w:rsidR="00B20975" w:rsidRPr="00B20975" w:rsidTr="007416C4">
        <w:trPr>
          <w:trHeight w:val="317"/>
        </w:trPr>
        <w:tc>
          <w:tcPr>
            <w:tcW w:w="11016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0975" w:rsidRPr="00B20975" w:rsidRDefault="005C7D29" w:rsidP="00AF129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173258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 w:rsidRPr="007876F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5E0C02" w:rsidRPr="00A27294">
              <w:rPr>
                <w:b/>
                <w:sz w:val="16"/>
                <w:szCs w:val="16"/>
              </w:rPr>
              <w:t>Grief Issues</w:t>
            </w:r>
          </w:p>
        </w:tc>
      </w:tr>
      <w:tr w:rsidR="00B20975" w:rsidRPr="00B20975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B20975">
              <w:rPr>
                <w:sz w:val="14"/>
                <w:szCs w:val="14"/>
              </w:rPr>
              <w:t>As evidenced by:</w:t>
            </w: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96334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Loss of Loved One in Past Year</w:t>
            </w:r>
          </w:p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5E0C02" w:rsidRDefault="005E0C02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5E0C02" w:rsidRDefault="005E0C02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5E0C02" w:rsidRPr="00B20975" w:rsidRDefault="005E0C02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20954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Other Loss (Describe)</w:t>
            </w:r>
          </w:p>
          <w:p w:rsidR="00B20975" w:rsidRPr="00DF5ACB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sdt>
            <w:sdtPr>
              <w:rPr>
                <w:sz w:val="16"/>
                <w:szCs w:val="16"/>
              </w:rPr>
              <w:id w:val="-990707361"/>
              <w:placeholder>
                <w:docPart w:val="DefaultPlaceholder_1081868574"/>
              </w:placeholder>
              <w:showingPlcHdr/>
            </w:sdtPr>
            <w:sdtEndPr/>
            <w:sdtContent>
              <w:p w:rsidR="00DF5ACB" w:rsidRPr="00DF5ACB" w:rsidRDefault="007876F8" w:rsidP="00661482">
                <w:pPr>
                  <w:tabs>
                    <w:tab w:val="clear" w:pos="547"/>
                    <w:tab w:val="clear" w:pos="1627"/>
                    <w:tab w:val="clear" w:pos="2707"/>
                    <w:tab w:val="left" w:pos="540"/>
                    <w:tab w:val="left" w:pos="1620"/>
                    <w:tab w:val="left" w:pos="2700"/>
                  </w:tabs>
                  <w:rPr>
                    <w:sz w:val="16"/>
                    <w:szCs w:val="16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3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5C7D29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56371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None</w:t>
            </w:r>
          </w:p>
          <w:p w:rsidR="00B20975" w:rsidRPr="00B20975" w:rsidRDefault="00B20975" w:rsidP="005E0C0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</w:tr>
    </w:tbl>
    <w:p w:rsidR="00A27294" w:rsidRDefault="00A27294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5E0C02" w:rsidRDefault="00A27294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11016" w:type="dxa"/>
        <w:tblLook w:val="01E0" w:firstRow="1" w:lastRow="1" w:firstColumn="1" w:lastColumn="1" w:noHBand="0" w:noVBand="0"/>
      </w:tblPr>
      <w:tblGrid>
        <w:gridCol w:w="378"/>
        <w:gridCol w:w="3600"/>
        <w:gridCol w:w="3600"/>
        <w:gridCol w:w="3438"/>
      </w:tblGrid>
      <w:tr w:rsidR="00661482" w:rsidRPr="00B20975" w:rsidTr="007416C4">
        <w:trPr>
          <w:trHeight w:val="432"/>
        </w:trPr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482" w:rsidRPr="00F63F7F" w:rsidRDefault="005E0C02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lastRenderedPageBreak/>
              <w:br w:type="page"/>
            </w:r>
            <w:r w:rsidR="00661482" w:rsidRPr="00F63F7F">
              <w:rPr>
                <w:b/>
                <w:sz w:val="16"/>
                <w:szCs w:val="16"/>
              </w:rPr>
              <w:t xml:space="preserve">Client Name </w:t>
            </w:r>
            <w:r w:rsidR="00661482" w:rsidRPr="00F63F7F">
              <w:rPr>
                <w:sz w:val="16"/>
                <w:szCs w:val="16"/>
              </w:rPr>
              <w:t>(First, MI, Last)</w:t>
            </w:r>
          </w:p>
          <w:p w:rsidR="00DF5ACB" w:rsidRPr="00DF5ACB" w:rsidRDefault="00DF5ACB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1064485605"/>
              <w:placeholder>
                <w:docPart w:val="DefaultPlaceholder_1081868574"/>
              </w:placeholder>
              <w:showingPlcHdr/>
            </w:sdtPr>
            <w:sdtEndPr/>
            <w:sdtContent>
              <w:p w:rsidR="00DF5ACB" w:rsidRDefault="007876F8" w:rsidP="00661482">
                <w:pPr>
                  <w:tabs>
                    <w:tab w:val="clear" w:pos="547"/>
                    <w:tab w:val="clear" w:pos="1627"/>
                    <w:tab w:val="clear" w:pos="2707"/>
                    <w:tab w:val="left" w:pos="540"/>
                    <w:tab w:val="left" w:pos="1620"/>
                    <w:tab w:val="left" w:pos="2700"/>
                  </w:tabs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30DD" w:rsidRPr="00BA30DD" w:rsidRDefault="00BA30DD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482" w:rsidRPr="00F63F7F" w:rsidRDefault="00366424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Today’s Date</w:t>
            </w:r>
          </w:p>
          <w:p w:rsidR="00661482" w:rsidRPr="00DF5ACB" w:rsidRDefault="00661482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2132825157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F5ACB" w:rsidRPr="00DF5ACB" w:rsidRDefault="007876F8" w:rsidP="00661482">
                <w:pPr>
                  <w:tabs>
                    <w:tab w:val="clear" w:pos="547"/>
                    <w:tab w:val="clear" w:pos="1627"/>
                    <w:tab w:val="clear" w:pos="2707"/>
                    <w:tab w:val="left" w:pos="540"/>
                    <w:tab w:val="left" w:pos="1620"/>
                    <w:tab w:val="left" w:pos="2700"/>
                  </w:tabs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A27294" w:rsidTr="007416C4">
        <w:trPr>
          <w:trHeight w:val="317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294" w:rsidRDefault="005C7D29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-21420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F8" w:rsidRPr="007876F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27294" w:rsidRPr="00A27294">
              <w:rPr>
                <w:b/>
                <w:sz w:val="16"/>
                <w:szCs w:val="16"/>
              </w:rPr>
              <w:t>Anxiety</w:t>
            </w:r>
          </w:p>
        </w:tc>
      </w:tr>
      <w:tr w:rsidR="00A27294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7876F8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52417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A27294">
              <w:rPr>
                <w:sz w:val="14"/>
                <w:szCs w:val="14"/>
              </w:rPr>
              <w:t>Excessive Worry</w:t>
            </w:r>
          </w:p>
          <w:p w:rsidR="00A27294" w:rsidRDefault="007876F8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5466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A27294">
              <w:rPr>
                <w:sz w:val="14"/>
                <w:szCs w:val="14"/>
              </w:rPr>
              <w:t>Restlessness</w:t>
            </w:r>
          </w:p>
          <w:p w:rsidR="00A27294" w:rsidRDefault="007876F8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86462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A27294">
              <w:rPr>
                <w:sz w:val="14"/>
                <w:szCs w:val="14"/>
              </w:rPr>
              <w:t>Obsessions</w:t>
            </w:r>
          </w:p>
          <w:p w:rsidR="00A27294" w:rsidRDefault="007876F8">
            <w:pPr>
              <w:rPr>
                <w:sz w:val="14"/>
                <w:szCs w:val="14"/>
              </w:rPr>
            </w:pPr>
            <w:r>
              <w:t xml:space="preserve"> </w:t>
            </w:r>
            <w:sdt>
              <w:sdtPr>
                <w:id w:val="-1024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27294">
              <w:rPr>
                <w:sz w:val="14"/>
                <w:szCs w:val="14"/>
              </w:rPr>
              <w:t>Muscle Tension</w:t>
            </w:r>
          </w:p>
          <w:p w:rsidR="00A27294" w:rsidRDefault="007876F8">
            <w:pPr>
              <w:rPr>
                <w:sz w:val="14"/>
                <w:szCs w:val="14"/>
              </w:rPr>
            </w:pPr>
            <w:r>
              <w:t xml:space="preserve"> </w:t>
            </w:r>
            <w:sdt>
              <w:sdtPr>
                <w:id w:val="-177354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27294">
              <w:rPr>
                <w:sz w:val="14"/>
                <w:szCs w:val="14"/>
              </w:rPr>
              <w:t>None</w:t>
            </w:r>
          </w:p>
          <w:p w:rsidR="00A27294" w:rsidRDefault="00A27294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7876F8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66346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A27294">
              <w:rPr>
                <w:sz w:val="14"/>
                <w:szCs w:val="14"/>
              </w:rPr>
              <w:t>Irritability</w:t>
            </w:r>
          </w:p>
          <w:p w:rsidR="00A27294" w:rsidRDefault="007876F8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73346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A27294">
              <w:rPr>
                <w:sz w:val="14"/>
                <w:szCs w:val="14"/>
              </w:rPr>
              <w:t>Compulsions</w:t>
            </w:r>
          </w:p>
          <w:p w:rsidR="00A27294" w:rsidRDefault="007876F8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1639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A27294">
              <w:rPr>
                <w:sz w:val="14"/>
                <w:szCs w:val="14"/>
              </w:rPr>
              <w:t>Difficulty Breathing</w:t>
            </w:r>
          </w:p>
          <w:p w:rsidR="00A27294" w:rsidRDefault="007876F8">
            <w:pPr>
              <w:rPr>
                <w:sz w:val="14"/>
                <w:szCs w:val="14"/>
              </w:rPr>
            </w:pPr>
            <w:r>
              <w:t xml:space="preserve"> </w:t>
            </w:r>
            <w:sdt>
              <w:sdtPr>
                <w:id w:val="83495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27294">
              <w:rPr>
                <w:sz w:val="14"/>
                <w:szCs w:val="14"/>
              </w:rPr>
              <w:t>Pounding Heart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5C7D29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2584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 </w:t>
            </w:r>
            <w:r w:rsidR="00A27294">
              <w:rPr>
                <w:sz w:val="14"/>
                <w:szCs w:val="14"/>
              </w:rPr>
              <w:t>Excessive Checking</w:t>
            </w:r>
          </w:p>
          <w:p w:rsidR="00A27294" w:rsidRDefault="005C7D29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64585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</w:t>
            </w:r>
            <w:r w:rsidR="00A27294">
              <w:rPr>
                <w:sz w:val="14"/>
                <w:szCs w:val="14"/>
              </w:rPr>
              <w:t>Strong Fears</w:t>
            </w:r>
          </w:p>
          <w:p w:rsidR="00A27294" w:rsidRDefault="005C7D29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52270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76F8">
              <w:rPr>
                <w:szCs w:val="24"/>
              </w:rPr>
              <w:t xml:space="preserve"> </w:t>
            </w:r>
            <w:r w:rsidR="00A27294">
              <w:rPr>
                <w:sz w:val="14"/>
                <w:szCs w:val="14"/>
              </w:rPr>
              <w:t>Shaking</w:t>
            </w:r>
          </w:p>
          <w:p w:rsidR="00A27294" w:rsidRDefault="005C7D29">
            <w:pPr>
              <w:rPr>
                <w:sz w:val="14"/>
                <w:szCs w:val="14"/>
              </w:rPr>
            </w:pPr>
            <w:sdt>
              <w:sdtPr>
                <w:id w:val="-14715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27294">
              <w:rPr>
                <w:sz w:val="14"/>
                <w:szCs w:val="14"/>
              </w:rPr>
              <w:t>Excessive Hand</w:t>
            </w:r>
            <w:r w:rsidR="007876F8">
              <w:rPr>
                <w:sz w:val="14"/>
                <w:szCs w:val="14"/>
              </w:rPr>
              <w:t xml:space="preserve"> </w:t>
            </w:r>
            <w:r w:rsidR="00A27294">
              <w:rPr>
                <w:sz w:val="14"/>
                <w:szCs w:val="14"/>
              </w:rPr>
              <w:t>washing</w:t>
            </w:r>
          </w:p>
          <w:p w:rsidR="00A27294" w:rsidRDefault="00A27294">
            <w:pPr>
              <w:rPr>
                <w:sz w:val="6"/>
                <w:szCs w:val="6"/>
              </w:rPr>
            </w:pPr>
          </w:p>
        </w:tc>
      </w:tr>
      <w:tr w:rsidR="00AF1292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292" w:rsidRDefault="005C7D29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-88964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 w:rsidRPr="00FE462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F1292" w:rsidRPr="00A27294">
              <w:rPr>
                <w:b/>
                <w:sz w:val="16"/>
                <w:szCs w:val="16"/>
              </w:rPr>
              <w:t>Traumatic Stress</w:t>
            </w:r>
          </w:p>
        </w:tc>
      </w:tr>
      <w:tr w:rsidR="00AF1292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95267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Recurrent/Intrusive/Distressing Thoughts/Images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82335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Recurrent Dreams/Nightmares</w:t>
            </w:r>
          </w:p>
          <w:p w:rsidR="00AF1292" w:rsidRPr="00AF1292" w:rsidRDefault="00AF1292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156555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Startles Easily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34764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Exposure to Traumatic Event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15407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None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</w:tc>
      </w:tr>
      <w:tr w:rsidR="00AF1292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292" w:rsidRDefault="005C7D29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-99241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 w:rsidRPr="00FE462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F1292" w:rsidRPr="00A27294">
              <w:rPr>
                <w:b/>
                <w:sz w:val="16"/>
                <w:szCs w:val="16"/>
              </w:rPr>
              <w:t>Anger/Aggression</w:t>
            </w:r>
          </w:p>
        </w:tc>
      </w:tr>
      <w:tr w:rsidR="00AF1292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153029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Threatens/Intimidates Others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141746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Initiates Fights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192313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Physically Hurts People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26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Physically Hurts Animals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151143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Use of Weapons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74492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None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</w:tc>
      </w:tr>
      <w:tr w:rsidR="00AF1292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292" w:rsidRDefault="005C7D29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16158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 w:rsidRPr="00FE462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F1292" w:rsidRPr="00A27294">
              <w:rPr>
                <w:b/>
                <w:sz w:val="16"/>
                <w:szCs w:val="16"/>
              </w:rPr>
              <w:t>Oppositional Behaviors</w:t>
            </w:r>
          </w:p>
        </w:tc>
      </w:tr>
      <w:tr w:rsidR="00AF1292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0289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 w:rsidRPr="00FE462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F1292">
              <w:rPr>
                <w:sz w:val="14"/>
                <w:szCs w:val="14"/>
              </w:rPr>
              <w:t>Loses Temper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86895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Argues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200835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Deliberately Annoys Others</w:t>
            </w:r>
          </w:p>
          <w:p w:rsidR="00AF1292" w:rsidRPr="00AF1292" w:rsidRDefault="00AF1292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139586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Blames Others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128298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Easily Annoyed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104659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Angry and Resentful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27005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Spiteful/Vindictive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114588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None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</w:tc>
      </w:tr>
      <w:tr w:rsidR="00AF1292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292" w:rsidRDefault="005C7D29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75217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 w:rsidRPr="00FE462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F1292" w:rsidRPr="00A27294">
              <w:rPr>
                <w:b/>
                <w:sz w:val="16"/>
                <w:szCs w:val="16"/>
              </w:rPr>
              <w:t>Inattention</w:t>
            </w:r>
          </w:p>
        </w:tc>
      </w:tr>
      <w:tr w:rsidR="00AF1292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75748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Difficulty Sustaining Attention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208266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Trouble Finishing Things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14812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Disorganized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270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Easily Distracted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70016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Forgetful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159462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None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</w:tc>
      </w:tr>
      <w:tr w:rsidR="00AF1292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292" w:rsidRDefault="005C7D29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159937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 w:rsidRPr="00FE462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F1292" w:rsidRPr="00A27294">
              <w:rPr>
                <w:b/>
                <w:sz w:val="16"/>
                <w:szCs w:val="16"/>
              </w:rPr>
              <w:t>Impulsivity</w:t>
            </w:r>
          </w:p>
        </w:tc>
      </w:tr>
      <w:tr w:rsidR="00AF1292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16918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Difficulty Resisting Impulses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62162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None</w:t>
            </w:r>
          </w:p>
          <w:p w:rsidR="00AF1292" w:rsidRPr="00AF1292" w:rsidRDefault="00AF1292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117769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Trouble Waiting for Turn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10149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AF1292">
              <w:rPr>
                <w:sz w:val="14"/>
                <w:szCs w:val="14"/>
              </w:rPr>
              <w:t>Frequently Interrupts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</w:tc>
      </w:tr>
      <w:tr w:rsidR="00AF1292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292" w:rsidRDefault="00AF1292">
            <w:pPr>
              <w:rPr>
                <w:b/>
                <w:sz w:val="14"/>
                <w:szCs w:val="14"/>
              </w:rPr>
            </w:pPr>
            <w:r w:rsidRPr="00A27294">
              <w:rPr>
                <w:b/>
                <w:sz w:val="16"/>
                <w:szCs w:val="16"/>
              </w:rPr>
              <w:t>Disturbed Reality Contact</w:t>
            </w:r>
          </w:p>
        </w:tc>
      </w:tr>
      <w:tr w:rsidR="00AF1292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151248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C36977">
              <w:rPr>
                <w:sz w:val="14"/>
                <w:szCs w:val="14"/>
              </w:rPr>
              <w:t>Hears Voices Others Don’t Hear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163748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C36977">
              <w:rPr>
                <w:sz w:val="14"/>
                <w:szCs w:val="14"/>
              </w:rPr>
              <w:t>Seeing Things Others Don’t See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21381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C36977">
              <w:rPr>
                <w:sz w:val="14"/>
                <w:szCs w:val="14"/>
              </w:rPr>
              <w:t>None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</w:tc>
      </w:tr>
      <w:tr w:rsidR="00AF1292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292" w:rsidRDefault="005C7D29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13219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 w:rsidRPr="00FE462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C36977" w:rsidRPr="00A27294">
              <w:rPr>
                <w:b/>
                <w:sz w:val="16"/>
                <w:szCs w:val="16"/>
              </w:rPr>
              <w:t>Mood Swings/Hyperactivity</w:t>
            </w:r>
          </w:p>
        </w:tc>
      </w:tr>
      <w:tr w:rsidR="00AF1292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28732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C36977">
              <w:rPr>
                <w:sz w:val="14"/>
                <w:szCs w:val="14"/>
              </w:rPr>
              <w:t>Excessive Movement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188551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C36977">
              <w:rPr>
                <w:sz w:val="14"/>
                <w:szCs w:val="14"/>
              </w:rPr>
              <w:t>Decreased Need for Sleep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120070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C36977">
              <w:rPr>
                <w:sz w:val="14"/>
                <w:szCs w:val="14"/>
              </w:rPr>
              <w:t>None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9591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C36977">
              <w:rPr>
                <w:sz w:val="14"/>
                <w:szCs w:val="14"/>
              </w:rPr>
              <w:t>Excessive Talking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1237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C36977">
              <w:rPr>
                <w:sz w:val="14"/>
                <w:szCs w:val="14"/>
              </w:rPr>
              <w:t>Irritability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1100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C36977">
              <w:rPr>
                <w:sz w:val="14"/>
                <w:szCs w:val="14"/>
              </w:rPr>
              <w:t>Rapid or Extreme Changes in Mood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6085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C36977">
              <w:rPr>
                <w:sz w:val="14"/>
                <w:szCs w:val="14"/>
              </w:rPr>
              <w:t>Inflated Self-Esteem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</w:tc>
      </w:tr>
      <w:tr w:rsidR="00AF1292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292" w:rsidRDefault="005C7D29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-5123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 w:rsidRPr="00FE462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C36977" w:rsidRPr="00A27294">
              <w:rPr>
                <w:b/>
                <w:sz w:val="16"/>
                <w:szCs w:val="16"/>
              </w:rPr>
              <w:t>Addictive Behaviors</w:t>
            </w:r>
          </w:p>
        </w:tc>
      </w:tr>
      <w:tr w:rsidR="00AF1292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136105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C36977">
              <w:rPr>
                <w:sz w:val="14"/>
                <w:szCs w:val="14"/>
              </w:rPr>
              <w:t>Gambling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120027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C36977">
              <w:rPr>
                <w:sz w:val="14"/>
                <w:szCs w:val="14"/>
              </w:rPr>
              <w:t>Pornography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12277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C36977">
              <w:rPr>
                <w:sz w:val="14"/>
                <w:szCs w:val="14"/>
              </w:rPr>
              <w:t>Internet</w:t>
            </w: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-174964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C36977">
              <w:rPr>
                <w:sz w:val="14"/>
                <w:szCs w:val="14"/>
              </w:rPr>
              <w:t>None</w:t>
            </w:r>
          </w:p>
          <w:p w:rsidR="00C36977" w:rsidRPr="00C36977" w:rsidRDefault="00C36977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5C7D29">
            <w:pPr>
              <w:rPr>
                <w:sz w:val="14"/>
                <w:szCs w:val="14"/>
              </w:rPr>
            </w:pPr>
            <w:sdt>
              <w:sdtPr>
                <w:id w:val="6386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6F8">
              <w:t xml:space="preserve">  </w:t>
            </w:r>
            <w:r w:rsidR="00C36977">
              <w:rPr>
                <w:sz w:val="14"/>
                <w:szCs w:val="14"/>
              </w:rPr>
              <w:t>Shopping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</w:tc>
      </w:tr>
    </w:tbl>
    <w:p w:rsidR="00661482" w:rsidRDefault="00661482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A27294" w:rsidRDefault="00A27294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A27294" w:rsidRDefault="00661482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11016" w:type="dxa"/>
        <w:tblLook w:val="01E0" w:firstRow="1" w:lastRow="1" w:firstColumn="1" w:lastColumn="1" w:noHBand="0" w:noVBand="0"/>
      </w:tblPr>
      <w:tblGrid>
        <w:gridCol w:w="378"/>
        <w:gridCol w:w="2160"/>
        <w:gridCol w:w="1170"/>
        <w:gridCol w:w="270"/>
        <w:gridCol w:w="2250"/>
        <w:gridCol w:w="1350"/>
        <w:gridCol w:w="3438"/>
      </w:tblGrid>
      <w:tr w:rsidR="00A27294" w:rsidTr="007416C4">
        <w:trPr>
          <w:trHeight w:val="432"/>
        </w:trPr>
        <w:tc>
          <w:tcPr>
            <w:tcW w:w="75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7294" w:rsidRPr="00F63F7F" w:rsidRDefault="00A27294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lastRenderedPageBreak/>
              <w:t xml:space="preserve">Client Name </w:t>
            </w:r>
            <w:r w:rsidRPr="00F63F7F">
              <w:rPr>
                <w:sz w:val="16"/>
                <w:szCs w:val="16"/>
              </w:rPr>
              <w:t>(First, MI, Last)</w:t>
            </w:r>
          </w:p>
          <w:p w:rsidR="00DF5ACB" w:rsidRPr="00DF5ACB" w:rsidRDefault="00DF5ACB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1592667522"/>
              <w:placeholder>
                <w:docPart w:val="DefaultPlaceholder_1081868574"/>
              </w:placeholder>
              <w:showingPlcHdr/>
            </w:sdtPr>
            <w:sdtEndPr/>
            <w:sdtContent>
              <w:p w:rsidR="00DF5ACB" w:rsidRDefault="00FE4629">
                <w:pPr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30DD" w:rsidRPr="00BA30DD" w:rsidRDefault="00BA30DD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294" w:rsidRPr="00F63F7F" w:rsidRDefault="00366424">
            <w:pPr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Today’s Date</w:t>
            </w:r>
          </w:p>
          <w:p w:rsidR="00A27294" w:rsidRPr="00DF5ACB" w:rsidRDefault="00A27294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727268450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F5ACB" w:rsidRPr="00DF5ACB" w:rsidRDefault="00FE4629">
                <w:pPr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A27294" w:rsidTr="007416C4">
        <w:trPr>
          <w:trHeight w:val="317"/>
        </w:trPr>
        <w:tc>
          <w:tcPr>
            <w:tcW w:w="1101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294" w:rsidRDefault="005C7D29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-7129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398" w:rsidRPr="0051339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27294" w:rsidRPr="00A27294">
              <w:rPr>
                <w:b/>
                <w:sz w:val="16"/>
                <w:szCs w:val="16"/>
              </w:rPr>
              <w:t>Sleep Problems</w:t>
            </w:r>
          </w:p>
        </w:tc>
      </w:tr>
      <w:tr w:rsidR="00A27294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5C7D29">
            <w:pPr>
              <w:rPr>
                <w:sz w:val="14"/>
                <w:szCs w:val="14"/>
              </w:rPr>
            </w:pPr>
            <w:sdt>
              <w:sdtPr>
                <w:id w:val="174875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3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629">
              <w:t xml:space="preserve">  </w:t>
            </w:r>
            <w:r w:rsidR="00A27294">
              <w:rPr>
                <w:sz w:val="14"/>
                <w:szCs w:val="14"/>
              </w:rPr>
              <w:t>Difficulty Falling or Staying Asleep</w:t>
            </w:r>
          </w:p>
          <w:p w:rsidR="00A27294" w:rsidRDefault="005C7D29">
            <w:pPr>
              <w:rPr>
                <w:sz w:val="14"/>
                <w:szCs w:val="14"/>
              </w:rPr>
            </w:pPr>
            <w:sdt>
              <w:sdtPr>
                <w:id w:val="11497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629">
              <w:t xml:space="preserve">  </w:t>
            </w:r>
            <w:r w:rsidR="00A27294">
              <w:rPr>
                <w:sz w:val="14"/>
                <w:szCs w:val="14"/>
              </w:rPr>
              <w:t>Excessive Sleepiness</w:t>
            </w:r>
          </w:p>
          <w:p w:rsidR="00A27294" w:rsidRDefault="00A27294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5C7D29">
            <w:pPr>
              <w:rPr>
                <w:sz w:val="14"/>
                <w:szCs w:val="14"/>
              </w:rPr>
            </w:pPr>
            <w:sdt>
              <w:sdtPr>
                <w:id w:val="-20901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629">
              <w:t xml:space="preserve">  </w:t>
            </w:r>
            <w:r w:rsidR="00A27294">
              <w:rPr>
                <w:sz w:val="14"/>
                <w:szCs w:val="14"/>
              </w:rPr>
              <w:t>Sleepwalking</w:t>
            </w:r>
          </w:p>
          <w:p w:rsidR="00A27294" w:rsidRDefault="005C7D29">
            <w:pPr>
              <w:rPr>
                <w:sz w:val="14"/>
                <w:szCs w:val="14"/>
              </w:rPr>
            </w:pPr>
            <w:sdt>
              <w:sdtPr>
                <w:id w:val="-190120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629">
              <w:t xml:space="preserve">  </w:t>
            </w:r>
            <w:r w:rsidR="00A27294">
              <w:rPr>
                <w:sz w:val="14"/>
                <w:szCs w:val="14"/>
              </w:rPr>
              <w:t>None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5C7D29">
            <w:pPr>
              <w:rPr>
                <w:sz w:val="14"/>
                <w:szCs w:val="14"/>
              </w:rPr>
            </w:pPr>
            <w:sdt>
              <w:sdtPr>
                <w:id w:val="-115290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629">
              <w:t xml:space="preserve">  </w:t>
            </w:r>
            <w:r w:rsidR="00A27294">
              <w:rPr>
                <w:sz w:val="14"/>
                <w:szCs w:val="14"/>
              </w:rPr>
              <w:t>Frequent Nightmares</w:t>
            </w:r>
          </w:p>
          <w:p w:rsidR="00A27294" w:rsidRDefault="00A27294">
            <w:pPr>
              <w:rPr>
                <w:sz w:val="6"/>
                <w:szCs w:val="6"/>
              </w:rPr>
            </w:pPr>
          </w:p>
        </w:tc>
      </w:tr>
      <w:tr w:rsidR="00A27294" w:rsidTr="00366424">
        <w:trPr>
          <w:trHeight w:val="1080"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6424" w:rsidRPr="00366424" w:rsidRDefault="00366424" w:rsidP="00366424">
            <w:pPr>
              <w:rPr>
                <w:sz w:val="6"/>
                <w:szCs w:val="6"/>
              </w:rPr>
            </w:pPr>
          </w:p>
          <w:p w:rsidR="00366424" w:rsidRDefault="005C7D29" w:rsidP="00366424">
            <w:pPr>
              <w:rPr>
                <w:sz w:val="16"/>
                <w:szCs w:val="16"/>
              </w:rPr>
            </w:pPr>
            <w:sdt>
              <w:sdtPr>
                <w:rPr>
                  <w:b/>
                  <w:szCs w:val="24"/>
                </w:rPr>
                <w:id w:val="115457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29" w:rsidRPr="007F739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366424">
              <w:rPr>
                <w:b/>
                <w:sz w:val="16"/>
                <w:szCs w:val="16"/>
              </w:rPr>
              <w:t>Stressors</w:t>
            </w:r>
          </w:p>
          <w:p w:rsidR="00366424" w:rsidRPr="00366424" w:rsidRDefault="00366424" w:rsidP="00366424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797063589"/>
              <w:placeholder>
                <w:docPart w:val="DefaultPlaceholder_1081868574"/>
              </w:placeholder>
              <w:showingPlcHdr/>
            </w:sdtPr>
            <w:sdtEndPr/>
            <w:sdtContent>
              <w:p w:rsidR="00366424" w:rsidRPr="00366424" w:rsidRDefault="007F739F" w:rsidP="00366424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27294" w:rsidTr="00366424">
        <w:trPr>
          <w:trHeight w:val="1080"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6424" w:rsidRPr="00366424" w:rsidRDefault="00366424" w:rsidP="00366424">
            <w:pPr>
              <w:rPr>
                <w:sz w:val="6"/>
                <w:szCs w:val="6"/>
              </w:rPr>
            </w:pPr>
          </w:p>
          <w:p w:rsidR="00366424" w:rsidRDefault="005C7D29" w:rsidP="00366424">
            <w:pPr>
              <w:rPr>
                <w:sz w:val="16"/>
                <w:szCs w:val="16"/>
              </w:rPr>
            </w:pPr>
            <w:sdt>
              <w:sdtPr>
                <w:rPr>
                  <w:b/>
                  <w:szCs w:val="24"/>
                </w:rPr>
                <w:id w:val="14287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9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27294">
              <w:rPr>
                <w:b/>
                <w:szCs w:val="24"/>
              </w:rPr>
              <w:t xml:space="preserve"> </w:t>
            </w:r>
            <w:r w:rsidR="007F739F">
              <w:rPr>
                <w:b/>
                <w:szCs w:val="24"/>
              </w:rPr>
              <w:t xml:space="preserve">  </w:t>
            </w:r>
            <w:r w:rsidR="00A27294" w:rsidRPr="00A27294">
              <w:rPr>
                <w:b/>
                <w:sz w:val="16"/>
                <w:szCs w:val="16"/>
              </w:rPr>
              <w:t>Other</w:t>
            </w:r>
          </w:p>
          <w:p w:rsidR="00366424" w:rsidRPr="00366424" w:rsidRDefault="00366424" w:rsidP="00366424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249118877"/>
              <w:placeholder>
                <w:docPart w:val="DefaultPlaceholder_1081868574"/>
              </w:placeholder>
              <w:showingPlcHdr/>
            </w:sdtPr>
            <w:sdtEndPr/>
            <w:sdtContent>
              <w:p w:rsidR="00366424" w:rsidRPr="00366424" w:rsidRDefault="007F739F" w:rsidP="00366424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3261F" w:rsidTr="00BA30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11016" w:type="dxa"/>
            <w:gridSpan w:val="7"/>
            <w:tcBorders>
              <w:top w:val="single" w:sz="12" w:space="0" w:color="auto"/>
            </w:tcBorders>
            <w:vAlign w:val="center"/>
          </w:tcPr>
          <w:p w:rsidR="00C3261F" w:rsidRDefault="00C326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Living Situation</w:t>
            </w:r>
          </w:p>
        </w:tc>
      </w:tr>
      <w:tr w:rsidR="00DF5ACB" w:rsidTr="00BA30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2538" w:type="dxa"/>
            <w:gridSpan w:val="2"/>
          </w:tcPr>
          <w:p w:rsidR="00DF5ACB" w:rsidRPr="00F63F7F" w:rsidRDefault="00366424" w:rsidP="00DF5ACB">
            <w:pPr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My</w:t>
            </w:r>
            <w:r w:rsidR="00DF5ACB" w:rsidRPr="00F63F7F">
              <w:rPr>
                <w:b/>
                <w:sz w:val="16"/>
                <w:szCs w:val="16"/>
              </w:rPr>
              <w:t xml:space="preserve"> Home</w:t>
            </w:r>
          </w:p>
          <w:p w:rsidR="00DF5ACB" w:rsidRPr="00DF5ACB" w:rsidRDefault="00DF5ACB" w:rsidP="00DF5ACB">
            <w:pPr>
              <w:rPr>
                <w:b/>
                <w:sz w:val="6"/>
                <w:szCs w:val="6"/>
              </w:rPr>
            </w:pPr>
          </w:p>
          <w:p w:rsidR="00DF5ACB" w:rsidRPr="00DF5ACB" w:rsidRDefault="00DF5ACB" w:rsidP="007F739F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ab/>
            </w:r>
            <w:sdt>
              <w:sdtPr>
                <w:rPr>
                  <w:b/>
                  <w:szCs w:val="24"/>
                </w:rPr>
                <w:id w:val="-42595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9F" w:rsidRPr="007F739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7F739F">
              <w:rPr>
                <w:szCs w:val="24"/>
              </w:rPr>
              <w:t xml:space="preserve">  </w:t>
            </w:r>
            <w:r w:rsidRPr="00DF5ACB">
              <w:rPr>
                <w:sz w:val="14"/>
                <w:szCs w:val="14"/>
              </w:rPr>
              <w:t>Rent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6421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9F" w:rsidRPr="007F739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39F">
              <w:rPr>
                <w:szCs w:val="24"/>
              </w:rPr>
              <w:t xml:space="preserve">  </w:t>
            </w:r>
            <w:r w:rsidR="00543CC5">
              <w:rPr>
                <w:sz w:val="14"/>
                <w:szCs w:val="14"/>
              </w:rPr>
              <w:t>Own</w:t>
            </w:r>
          </w:p>
        </w:tc>
        <w:tc>
          <w:tcPr>
            <w:tcW w:w="8478" w:type="dxa"/>
            <w:gridSpan w:val="5"/>
          </w:tcPr>
          <w:p w:rsidR="00DF5ACB" w:rsidRPr="00F63F7F" w:rsidRDefault="00366424" w:rsidP="00DF5ACB">
            <w:pPr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**Residential Care/Treatment Facility</w:t>
            </w:r>
          </w:p>
          <w:p w:rsidR="00DF5ACB" w:rsidRPr="00543CC5" w:rsidRDefault="00DF5ACB" w:rsidP="00DF5ACB">
            <w:pPr>
              <w:rPr>
                <w:sz w:val="6"/>
                <w:szCs w:val="6"/>
              </w:rPr>
            </w:pPr>
          </w:p>
          <w:p w:rsidR="00DF5ACB" w:rsidRDefault="005C7D29" w:rsidP="00115C81">
            <w:pPr>
              <w:tabs>
                <w:tab w:val="clear" w:pos="1080"/>
                <w:tab w:val="clear" w:pos="1627"/>
                <w:tab w:val="clear" w:pos="5040"/>
                <w:tab w:val="clear" w:pos="5760"/>
                <w:tab w:val="left" w:pos="1692"/>
                <w:tab w:val="left" w:pos="3266"/>
                <w:tab w:val="left" w:pos="4032"/>
                <w:tab w:val="left" w:pos="4330"/>
                <w:tab w:val="left" w:pos="4861"/>
                <w:tab w:val="left" w:pos="5404"/>
                <w:tab w:val="left" w:pos="6192"/>
                <w:tab w:val="left" w:pos="6501"/>
                <w:tab w:val="left" w:pos="7044"/>
                <w:tab w:val="left" w:pos="7575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3516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9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39F">
              <w:rPr>
                <w:szCs w:val="24"/>
              </w:rPr>
              <w:t xml:space="preserve">  </w:t>
            </w:r>
            <w:r w:rsidR="00543CC5" w:rsidRPr="00543CC5">
              <w:rPr>
                <w:sz w:val="14"/>
                <w:szCs w:val="14"/>
              </w:rPr>
              <w:t>Hospital</w:t>
            </w:r>
            <w:r w:rsidR="00115C81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2672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9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39F">
              <w:rPr>
                <w:szCs w:val="24"/>
              </w:rPr>
              <w:t xml:space="preserve">  </w:t>
            </w:r>
            <w:r w:rsidR="00115C81">
              <w:rPr>
                <w:sz w:val="14"/>
                <w:szCs w:val="14"/>
              </w:rPr>
              <w:t>Temporary Housing</w:t>
            </w:r>
            <w:r w:rsidR="00115C81">
              <w:rPr>
                <w:sz w:val="14"/>
                <w:szCs w:val="14"/>
              </w:rPr>
              <w:tab/>
            </w:r>
            <w:r w:rsidR="00115C81">
              <w:rPr>
                <w:sz w:val="14"/>
                <w:szCs w:val="14"/>
              </w:rPr>
              <w:tab/>
            </w:r>
            <w:sdt>
              <w:sdtPr>
                <w:rPr>
                  <w:sz w:val="14"/>
                  <w:szCs w:val="14"/>
                </w:rPr>
                <w:id w:val="134844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9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7F739F">
              <w:rPr>
                <w:szCs w:val="24"/>
              </w:rPr>
              <w:t xml:space="preserve">  </w:t>
            </w:r>
            <w:r w:rsidR="00115C81">
              <w:rPr>
                <w:sz w:val="14"/>
                <w:szCs w:val="14"/>
              </w:rPr>
              <w:t>Residential Care</w:t>
            </w:r>
            <w:r w:rsidR="00115C81">
              <w:rPr>
                <w:sz w:val="14"/>
                <w:szCs w:val="14"/>
              </w:rPr>
              <w:tab/>
            </w:r>
            <w:r w:rsidR="00115C81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89793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9F" w:rsidRPr="007F739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39F">
              <w:rPr>
                <w:szCs w:val="24"/>
              </w:rPr>
              <w:t xml:space="preserve">  </w:t>
            </w:r>
            <w:r w:rsidR="00115C81">
              <w:rPr>
                <w:sz w:val="14"/>
                <w:szCs w:val="14"/>
              </w:rPr>
              <w:t>Nursing Home</w:t>
            </w:r>
          </w:p>
          <w:p w:rsidR="00115C81" w:rsidRPr="00115C81" w:rsidRDefault="00115C81" w:rsidP="00115C81">
            <w:pPr>
              <w:tabs>
                <w:tab w:val="clear" w:pos="1080"/>
                <w:tab w:val="clear" w:pos="1627"/>
                <w:tab w:val="clear" w:pos="5040"/>
                <w:tab w:val="clear" w:pos="5760"/>
                <w:tab w:val="left" w:pos="1422"/>
                <w:tab w:val="left" w:pos="3266"/>
                <w:tab w:val="left" w:pos="3762"/>
                <w:tab w:val="left" w:pos="4330"/>
                <w:tab w:val="left" w:pos="4861"/>
                <w:tab w:val="left" w:pos="5404"/>
                <w:tab w:val="left" w:pos="5947"/>
                <w:tab w:val="left" w:pos="6501"/>
                <w:tab w:val="left" w:pos="7044"/>
                <w:tab w:val="left" w:pos="7575"/>
              </w:tabs>
              <w:rPr>
                <w:b/>
                <w:sz w:val="6"/>
                <w:szCs w:val="6"/>
              </w:rPr>
            </w:pPr>
          </w:p>
        </w:tc>
      </w:tr>
      <w:tr w:rsidR="00DF5ACB" w:rsidTr="00BA30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11016" w:type="dxa"/>
            <w:gridSpan w:val="7"/>
          </w:tcPr>
          <w:p w:rsidR="00DF5ACB" w:rsidRPr="007F739F" w:rsidRDefault="00115C81" w:rsidP="00DF5ACB">
            <w:pPr>
              <w:rPr>
                <w:szCs w:val="24"/>
              </w:rPr>
            </w:pPr>
            <w:r w:rsidRPr="00F63F7F">
              <w:rPr>
                <w:b/>
                <w:sz w:val="16"/>
                <w:szCs w:val="16"/>
              </w:rPr>
              <w:t>**Other</w:t>
            </w:r>
          </w:p>
          <w:p w:rsidR="00115C81" w:rsidRPr="00115C81" w:rsidRDefault="00115C81" w:rsidP="00DF5ACB">
            <w:pPr>
              <w:rPr>
                <w:sz w:val="6"/>
                <w:szCs w:val="6"/>
              </w:rPr>
            </w:pPr>
          </w:p>
          <w:p w:rsidR="00115C81" w:rsidRDefault="00115C81" w:rsidP="00115C81">
            <w:pPr>
              <w:tabs>
                <w:tab w:val="clear" w:pos="547"/>
                <w:tab w:val="clear" w:pos="2707"/>
                <w:tab w:val="clear" w:pos="8640"/>
                <w:tab w:val="left" w:pos="360"/>
                <w:tab w:val="left" w:pos="3240"/>
                <w:tab w:val="left" w:pos="6570"/>
                <w:tab w:val="left" w:pos="87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210109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9F" w:rsidRPr="007F739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39F">
              <w:rPr>
                <w:szCs w:val="24"/>
              </w:rPr>
              <w:t xml:space="preserve">  </w:t>
            </w:r>
            <w:r w:rsidR="007F739F">
              <w:rPr>
                <w:sz w:val="14"/>
                <w:szCs w:val="14"/>
              </w:rPr>
              <w:t>Friend’s Home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21336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9F" w:rsidRPr="007F739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39F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Relative’s/Guardian’s Home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8629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9F" w:rsidRPr="007F739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39F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Foster Care Home</w:t>
            </w:r>
            <w:r w:rsidR="007F739F">
              <w:rPr>
                <w:sz w:val="14"/>
                <w:szCs w:val="14"/>
              </w:rPr>
              <w:t xml:space="preserve">       </w:t>
            </w:r>
            <w:r w:rsidR="007F739F">
              <w:rPr>
                <w:szCs w:val="24"/>
              </w:rPr>
              <w:t xml:space="preserve">                </w:t>
            </w:r>
            <w:sdt>
              <w:sdtPr>
                <w:rPr>
                  <w:szCs w:val="24"/>
                </w:rPr>
                <w:id w:val="144511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9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Respite Care</w:t>
            </w:r>
          </w:p>
          <w:p w:rsidR="00115C81" w:rsidRPr="00115C81" w:rsidRDefault="00115C81" w:rsidP="00115C81">
            <w:pPr>
              <w:tabs>
                <w:tab w:val="clear" w:pos="547"/>
                <w:tab w:val="clear" w:pos="2707"/>
                <w:tab w:val="clear" w:pos="8640"/>
                <w:tab w:val="left" w:pos="360"/>
                <w:tab w:val="left" w:pos="3240"/>
                <w:tab w:val="left" w:pos="6570"/>
                <w:tab w:val="left" w:pos="8730"/>
              </w:tabs>
              <w:rPr>
                <w:sz w:val="6"/>
                <w:szCs w:val="6"/>
              </w:rPr>
            </w:pPr>
          </w:p>
          <w:p w:rsidR="00115C81" w:rsidRDefault="00115C81" w:rsidP="00115C81">
            <w:pPr>
              <w:tabs>
                <w:tab w:val="clear" w:pos="547"/>
                <w:tab w:val="clear" w:pos="2707"/>
                <w:tab w:val="clear" w:pos="8640"/>
                <w:tab w:val="left" w:pos="360"/>
                <w:tab w:val="left" w:pos="3240"/>
                <w:tab w:val="left" w:pos="6570"/>
                <w:tab w:val="left" w:pos="87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91220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9F" w:rsidRPr="007F739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39F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Homeless Living with Friend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204327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9F" w:rsidRPr="007F739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39F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Homeless in Shelter/No Residence</w:t>
            </w:r>
            <w:r w:rsidR="007F739F">
              <w:rPr>
                <w:sz w:val="14"/>
                <w:szCs w:val="14"/>
              </w:rPr>
              <w:t xml:space="preserve">      </w:t>
            </w:r>
            <w:sdt>
              <w:sdtPr>
                <w:rPr>
                  <w:szCs w:val="24"/>
                </w:rPr>
                <w:id w:val="-14169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9F" w:rsidRPr="007F739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39F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Jail/Prison</w:t>
            </w:r>
            <w:r w:rsidR="007F739F">
              <w:rPr>
                <w:sz w:val="14"/>
                <w:szCs w:val="14"/>
              </w:rPr>
              <w:t xml:space="preserve">              </w:t>
            </w:r>
            <w:sdt>
              <w:sdtPr>
                <w:rPr>
                  <w:szCs w:val="24"/>
                </w:rPr>
                <w:id w:val="152058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9F" w:rsidRPr="007F739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39F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 xml:space="preserve">Other:  </w:t>
            </w:r>
            <w:sdt>
              <w:sdtPr>
                <w:rPr>
                  <w:sz w:val="14"/>
                  <w:szCs w:val="14"/>
                </w:rPr>
                <w:id w:val="-11638565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F739F" w:rsidRPr="007F739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115C81" w:rsidRPr="00115C81" w:rsidRDefault="00115C81" w:rsidP="00115C81">
            <w:pPr>
              <w:tabs>
                <w:tab w:val="clear" w:pos="547"/>
                <w:tab w:val="clear" w:pos="2707"/>
                <w:tab w:val="clear" w:pos="8640"/>
                <w:tab w:val="left" w:pos="360"/>
                <w:tab w:val="left" w:pos="3240"/>
                <w:tab w:val="left" w:pos="6570"/>
                <w:tab w:val="left" w:pos="8730"/>
              </w:tabs>
              <w:rPr>
                <w:sz w:val="6"/>
                <w:szCs w:val="6"/>
              </w:rPr>
            </w:pPr>
          </w:p>
        </w:tc>
      </w:tr>
      <w:tr w:rsidR="00115C81" w:rsidTr="00BA30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11016" w:type="dxa"/>
            <w:gridSpan w:val="7"/>
          </w:tcPr>
          <w:p w:rsidR="00115C81" w:rsidRPr="00F63F7F" w:rsidRDefault="00115C81" w:rsidP="00DF5ACB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**Identify Facility or Person’s Name</w:t>
            </w:r>
          </w:p>
          <w:p w:rsidR="00115C81" w:rsidRPr="00115C81" w:rsidRDefault="00115C81" w:rsidP="00DF5ACB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250247135"/>
              <w:placeholder>
                <w:docPart w:val="DefaultPlaceholder_1081868574"/>
              </w:placeholder>
              <w:showingPlcHdr/>
            </w:sdtPr>
            <w:sdtEndPr/>
            <w:sdtContent>
              <w:p w:rsidR="00115C81" w:rsidRPr="00115C81" w:rsidRDefault="007F739F" w:rsidP="00DF5ACB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15C81" w:rsidRPr="00115C81" w:rsidRDefault="00115C81" w:rsidP="00DF5ACB">
            <w:pPr>
              <w:rPr>
                <w:sz w:val="6"/>
                <w:szCs w:val="6"/>
              </w:rPr>
            </w:pPr>
          </w:p>
        </w:tc>
      </w:tr>
      <w:tr w:rsidR="00BF20CD" w:rsidTr="00BA30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11016" w:type="dxa"/>
            <w:gridSpan w:val="7"/>
            <w:vAlign w:val="center"/>
          </w:tcPr>
          <w:p w:rsidR="00BF20CD" w:rsidRDefault="00BF20CD" w:rsidP="00BF20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Primary Household</w:t>
            </w:r>
          </w:p>
        </w:tc>
      </w:tr>
      <w:tr w:rsidR="00366424" w:rsidRPr="00F63F7F" w:rsidTr="00151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3708" w:type="dxa"/>
            <w:gridSpan w:val="3"/>
            <w:vAlign w:val="center"/>
          </w:tcPr>
          <w:p w:rsidR="00366424" w:rsidRPr="00F63F7F" w:rsidRDefault="00366424" w:rsidP="00BF20CD">
            <w:pPr>
              <w:jc w:val="center"/>
              <w:rPr>
                <w:sz w:val="16"/>
                <w:szCs w:val="16"/>
              </w:rPr>
            </w:pPr>
            <w:r w:rsidRPr="00F63F7F">
              <w:rPr>
                <w:sz w:val="16"/>
                <w:szCs w:val="16"/>
              </w:rPr>
              <w:t>Household Member Names</w:t>
            </w:r>
          </w:p>
        </w:tc>
        <w:tc>
          <w:tcPr>
            <w:tcW w:w="2520" w:type="dxa"/>
            <w:gridSpan w:val="2"/>
            <w:vAlign w:val="center"/>
          </w:tcPr>
          <w:p w:rsidR="00366424" w:rsidRPr="00F63F7F" w:rsidRDefault="00366424" w:rsidP="00BF20CD">
            <w:pPr>
              <w:jc w:val="center"/>
              <w:rPr>
                <w:sz w:val="16"/>
                <w:szCs w:val="16"/>
              </w:rPr>
            </w:pPr>
            <w:r w:rsidRPr="00F63F7F">
              <w:rPr>
                <w:sz w:val="16"/>
                <w:szCs w:val="16"/>
              </w:rPr>
              <w:t>Relationship To Client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366424" w:rsidRPr="00F63F7F" w:rsidRDefault="00366424" w:rsidP="00BF20CD">
            <w:pPr>
              <w:jc w:val="center"/>
              <w:rPr>
                <w:sz w:val="16"/>
                <w:szCs w:val="16"/>
              </w:rPr>
            </w:pPr>
            <w:r w:rsidRPr="00F63F7F">
              <w:rPr>
                <w:sz w:val="16"/>
                <w:szCs w:val="16"/>
              </w:rPr>
              <w:t>Age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6424" w:rsidRPr="00F63F7F" w:rsidRDefault="00366424" w:rsidP="00BF20CD">
            <w:pPr>
              <w:jc w:val="center"/>
              <w:rPr>
                <w:sz w:val="16"/>
                <w:szCs w:val="16"/>
              </w:rPr>
            </w:pPr>
            <w:r w:rsidRPr="00F63F7F">
              <w:rPr>
                <w:sz w:val="16"/>
                <w:szCs w:val="16"/>
              </w:rPr>
              <w:t>Quality of Relationship (Staff Use Only)</w:t>
            </w:r>
          </w:p>
        </w:tc>
      </w:tr>
      <w:tr w:rsidR="00366424" w:rsidRPr="00BF20CD" w:rsidTr="00151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9071197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08" w:type="dxa"/>
                <w:gridSpan w:val="3"/>
                <w:vAlign w:val="center"/>
              </w:tcPr>
              <w:p w:rsidR="00366424" w:rsidRPr="00BF20CD" w:rsidRDefault="00163E1B" w:rsidP="00163E1B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16749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vAlign w:val="center"/>
              </w:tcPr>
              <w:p w:rsidR="00366424" w:rsidRPr="00BF20CD" w:rsidRDefault="00513398" w:rsidP="00BF20CD">
                <w:pPr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266902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  <w:tcBorders>
                  <w:right w:val="single" w:sz="12" w:space="0" w:color="auto"/>
                </w:tcBorders>
                <w:vAlign w:val="center"/>
              </w:tcPr>
              <w:p w:rsidR="00366424" w:rsidRPr="00BF20CD" w:rsidRDefault="00513398" w:rsidP="00BF20CD">
                <w:pPr>
                  <w:jc w:val="center"/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94437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3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366424" w:rsidRPr="00BF20CD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6424" w:rsidRPr="00BF20CD" w:rsidTr="00151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13518381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08" w:type="dxa"/>
                <w:gridSpan w:val="3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354264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416618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  <w:tcBorders>
                  <w:right w:val="single" w:sz="12" w:space="0" w:color="auto"/>
                </w:tcBorders>
                <w:vAlign w:val="center"/>
              </w:tcPr>
              <w:p w:rsidR="00366424" w:rsidRDefault="00513398" w:rsidP="00BF20CD">
                <w:pPr>
                  <w:jc w:val="center"/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126810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3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6424" w:rsidRPr="00BF20CD" w:rsidTr="00151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15323791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08" w:type="dxa"/>
                <w:gridSpan w:val="3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gridSpan w:val="2"/>
            <w:vAlign w:val="center"/>
          </w:tcPr>
          <w:p w:rsidR="00366424" w:rsidRDefault="005C7D29" w:rsidP="0051339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841666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13398"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3397790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  <w:tcBorders>
                  <w:right w:val="single" w:sz="12" w:space="0" w:color="auto"/>
                </w:tcBorders>
                <w:vAlign w:val="center"/>
              </w:tcPr>
              <w:p w:rsidR="00366424" w:rsidRDefault="00513398" w:rsidP="00BF20CD">
                <w:pPr>
                  <w:jc w:val="center"/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23580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3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6424" w:rsidRPr="00BF20CD" w:rsidTr="00151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19013909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08" w:type="dxa"/>
                <w:gridSpan w:val="3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3615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05892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  <w:tcBorders>
                  <w:right w:val="single" w:sz="12" w:space="0" w:color="auto"/>
                </w:tcBorders>
                <w:vAlign w:val="center"/>
              </w:tcPr>
              <w:p w:rsidR="00366424" w:rsidRDefault="00513398" w:rsidP="00BF20CD">
                <w:pPr>
                  <w:jc w:val="center"/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083066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3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6424" w:rsidRPr="00BF20CD" w:rsidTr="00151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6926492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08" w:type="dxa"/>
                <w:gridSpan w:val="3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85793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319405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  <w:tcBorders>
                  <w:right w:val="single" w:sz="12" w:space="0" w:color="auto"/>
                </w:tcBorders>
                <w:vAlign w:val="center"/>
              </w:tcPr>
              <w:p w:rsidR="00366424" w:rsidRDefault="00513398" w:rsidP="00BF20CD">
                <w:pPr>
                  <w:jc w:val="center"/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709875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3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6424" w:rsidRPr="00BF20CD" w:rsidTr="00151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16653537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08" w:type="dxa"/>
                <w:gridSpan w:val="3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200644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488178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  <w:tcBorders>
                  <w:right w:val="single" w:sz="12" w:space="0" w:color="auto"/>
                </w:tcBorders>
                <w:vAlign w:val="center"/>
              </w:tcPr>
              <w:p w:rsidR="00366424" w:rsidRDefault="00513398" w:rsidP="00BF20CD">
                <w:pPr>
                  <w:jc w:val="center"/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545045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38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6424" w:rsidRPr="00BF20CD" w:rsidTr="00151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3708" w:type="dxa"/>
            <w:gridSpan w:val="3"/>
            <w:vAlign w:val="center"/>
          </w:tcPr>
          <w:p w:rsidR="00366424" w:rsidRDefault="00366424" w:rsidP="00BF20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366424" w:rsidRDefault="00366424" w:rsidP="00BF20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366424" w:rsidRDefault="00366424" w:rsidP="00BF20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424" w:rsidRDefault="00366424" w:rsidP="00BF20CD">
            <w:pPr>
              <w:jc w:val="center"/>
              <w:rPr>
                <w:sz w:val="14"/>
                <w:szCs w:val="14"/>
              </w:rPr>
            </w:pPr>
          </w:p>
        </w:tc>
      </w:tr>
      <w:tr w:rsidR="00366424" w:rsidRPr="00F63F7F" w:rsidTr="00151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3708" w:type="dxa"/>
            <w:gridSpan w:val="3"/>
            <w:vAlign w:val="center"/>
          </w:tcPr>
          <w:p w:rsidR="00F63F7F" w:rsidRDefault="00366424" w:rsidP="00BF20CD">
            <w:pPr>
              <w:jc w:val="center"/>
              <w:rPr>
                <w:sz w:val="16"/>
                <w:szCs w:val="16"/>
              </w:rPr>
            </w:pPr>
            <w:r w:rsidRPr="00F63F7F">
              <w:rPr>
                <w:sz w:val="16"/>
                <w:szCs w:val="16"/>
              </w:rPr>
              <w:t>Significant Family Members/</w:t>
            </w:r>
          </w:p>
          <w:p w:rsidR="00366424" w:rsidRPr="00F63F7F" w:rsidRDefault="00366424" w:rsidP="00BF20CD">
            <w:pPr>
              <w:jc w:val="center"/>
              <w:rPr>
                <w:sz w:val="16"/>
                <w:szCs w:val="16"/>
              </w:rPr>
            </w:pPr>
            <w:r w:rsidRPr="00F63F7F">
              <w:rPr>
                <w:sz w:val="16"/>
                <w:szCs w:val="16"/>
              </w:rPr>
              <w:t>Others not Listed Above</w:t>
            </w:r>
          </w:p>
        </w:tc>
        <w:tc>
          <w:tcPr>
            <w:tcW w:w="2520" w:type="dxa"/>
            <w:gridSpan w:val="2"/>
            <w:vAlign w:val="center"/>
          </w:tcPr>
          <w:p w:rsidR="00366424" w:rsidRPr="00F63F7F" w:rsidRDefault="00366424" w:rsidP="00BF20CD">
            <w:pPr>
              <w:jc w:val="center"/>
              <w:rPr>
                <w:sz w:val="16"/>
                <w:szCs w:val="16"/>
              </w:rPr>
            </w:pPr>
            <w:r w:rsidRPr="00F63F7F">
              <w:rPr>
                <w:sz w:val="16"/>
                <w:szCs w:val="16"/>
              </w:rPr>
              <w:t>Relationship To Client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366424" w:rsidRPr="00F63F7F" w:rsidRDefault="00366424" w:rsidP="00BF20CD">
            <w:pPr>
              <w:jc w:val="center"/>
              <w:rPr>
                <w:sz w:val="16"/>
                <w:szCs w:val="16"/>
              </w:rPr>
            </w:pPr>
            <w:r w:rsidRPr="00F63F7F">
              <w:rPr>
                <w:sz w:val="16"/>
                <w:szCs w:val="16"/>
              </w:rPr>
              <w:t>Age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6424" w:rsidRPr="00F63F7F" w:rsidRDefault="00366424" w:rsidP="00BF20CD">
            <w:pPr>
              <w:jc w:val="center"/>
              <w:rPr>
                <w:sz w:val="16"/>
                <w:szCs w:val="16"/>
              </w:rPr>
            </w:pPr>
            <w:r w:rsidRPr="00F63F7F">
              <w:rPr>
                <w:sz w:val="16"/>
                <w:szCs w:val="16"/>
              </w:rPr>
              <w:t>Quality of Relationship (Staff Use Only)</w:t>
            </w:r>
          </w:p>
        </w:tc>
      </w:tr>
      <w:tr w:rsidR="00366424" w:rsidRPr="00BF20CD" w:rsidTr="00151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4704415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08" w:type="dxa"/>
                <w:gridSpan w:val="3"/>
                <w:vAlign w:val="center"/>
              </w:tcPr>
              <w:p w:rsidR="00366424" w:rsidRPr="00BF20CD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775730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vAlign w:val="center"/>
              </w:tcPr>
              <w:p w:rsidR="00366424" w:rsidRPr="00BF20CD" w:rsidRDefault="00513398" w:rsidP="00BF20CD">
                <w:pPr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741907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right w:val="single" w:sz="12" w:space="0" w:color="auto"/>
                </w:tcBorders>
                <w:vAlign w:val="center"/>
              </w:tcPr>
              <w:p w:rsidR="00366424" w:rsidRPr="00BF20CD" w:rsidRDefault="00513398" w:rsidP="00BF20CD">
                <w:pPr>
                  <w:jc w:val="center"/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614104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3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366424" w:rsidRPr="00BF20CD" w:rsidRDefault="00163E1B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6424" w:rsidRPr="00BF20CD" w:rsidTr="00151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3658014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08" w:type="dxa"/>
                <w:gridSpan w:val="3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700509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909553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  <w:tcBorders>
                  <w:right w:val="single" w:sz="12" w:space="0" w:color="auto"/>
                </w:tcBorders>
                <w:vAlign w:val="center"/>
              </w:tcPr>
              <w:p w:rsidR="00366424" w:rsidRDefault="00513398" w:rsidP="00BF20CD">
                <w:pPr>
                  <w:jc w:val="center"/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699191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3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366424" w:rsidRDefault="00163E1B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6424" w:rsidRPr="00BF20CD" w:rsidTr="00151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15852176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08" w:type="dxa"/>
                <w:gridSpan w:val="3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10293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799961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  <w:tcBorders>
                  <w:right w:val="single" w:sz="12" w:space="0" w:color="auto"/>
                </w:tcBorders>
                <w:vAlign w:val="center"/>
              </w:tcPr>
              <w:p w:rsidR="00366424" w:rsidRDefault="00513398" w:rsidP="00BF20CD">
                <w:pPr>
                  <w:jc w:val="center"/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385364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3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366424" w:rsidRDefault="00163E1B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6424" w:rsidRPr="00BF20CD" w:rsidTr="00151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9959596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08" w:type="dxa"/>
                <w:gridSpan w:val="3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125492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0464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  <w:tcBorders>
                  <w:right w:val="single" w:sz="12" w:space="0" w:color="auto"/>
                </w:tcBorders>
                <w:vAlign w:val="center"/>
              </w:tcPr>
              <w:p w:rsidR="00366424" w:rsidRDefault="00513398" w:rsidP="00BF20CD">
                <w:pPr>
                  <w:jc w:val="center"/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6193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3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366424" w:rsidRDefault="00163E1B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6424" w:rsidRPr="00BF20CD" w:rsidTr="00151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16808103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08" w:type="dxa"/>
                <w:gridSpan w:val="3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76866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910215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  <w:tcBorders>
                  <w:right w:val="single" w:sz="12" w:space="0" w:color="auto"/>
                </w:tcBorders>
                <w:vAlign w:val="center"/>
              </w:tcPr>
              <w:p w:rsidR="00366424" w:rsidRDefault="00513398" w:rsidP="00BF20CD">
                <w:pPr>
                  <w:jc w:val="center"/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030627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3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366424" w:rsidRDefault="00163E1B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6424" w:rsidRPr="00BF20CD" w:rsidTr="00151C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1349147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08" w:type="dxa"/>
                <w:gridSpan w:val="3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499702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vAlign w:val="center"/>
              </w:tcPr>
              <w:p w:rsidR="00366424" w:rsidRDefault="00513398" w:rsidP="00BF20CD">
                <w:pPr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472436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0" w:type="dxa"/>
                <w:tcBorders>
                  <w:right w:val="single" w:sz="12" w:space="0" w:color="auto"/>
                </w:tcBorders>
                <w:vAlign w:val="center"/>
              </w:tcPr>
              <w:p w:rsidR="00366424" w:rsidRDefault="00513398" w:rsidP="00BF20CD">
                <w:pPr>
                  <w:jc w:val="center"/>
                  <w:rPr>
                    <w:sz w:val="18"/>
                    <w:szCs w:val="18"/>
                  </w:rPr>
                </w:pPr>
                <w:r w:rsidRPr="005133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751428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38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366424" w:rsidRDefault="00163E1B" w:rsidP="00BF20C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3261F" w:rsidRDefault="00C3261F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FA5856" w:rsidRDefault="00FA5856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FA5856" w:rsidRDefault="00366424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18"/>
        <w:gridCol w:w="1620"/>
        <w:gridCol w:w="3240"/>
        <w:gridCol w:w="3438"/>
      </w:tblGrid>
      <w:tr w:rsidR="00FA5856" w:rsidTr="00FA5856">
        <w:trPr>
          <w:trHeight w:val="432"/>
        </w:trPr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5856" w:rsidRPr="00F63F7F" w:rsidRDefault="00FA5856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lastRenderedPageBreak/>
              <w:t xml:space="preserve">Client Name </w:t>
            </w:r>
            <w:r w:rsidRPr="00F63F7F">
              <w:rPr>
                <w:sz w:val="16"/>
                <w:szCs w:val="16"/>
              </w:rPr>
              <w:t>(First, MI, Last)</w:t>
            </w:r>
          </w:p>
          <w:p w:rsidR="00FA5856" w:rsidRDefault="00FA5856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20437799"/>
              <w:placeholder>
                <w:docPart w:val="DefaultPlaceholder_1081868574"/>
              </w:placeholder>
              <w:showingPlcHdr/>
            </w:sdtPr>
            <w:sdtEndPr/>
            <w:sdtContent>
              <w:p w:rsidR="00FA5856" w:rsidRDefault="007F739F">
                <w:pPr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A5856" w:rsidRDefault="00FA5856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5856" w:rsidRPr="00F63F7F" w:rsidRDefault="00366424">
            <w:pPr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Today’s Date</w:t>
            </w:r>
          </w:p>
          <w:p w:rsidR="00FA5856" w:rsidRDefault="00FA5856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1000582101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A5856" w:rsidRDefault="007F739F">
                <w:pPr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FA5856" w:rsidTr="00FA5856">
        <w:trPr>
          <w:trHeight w:val="317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856" w:rsidRDefault="003664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Education, Employment and Military Information</w:t>
            </w:r>
          </w:p>
        </w:tc>
      </w:tr>
      <w:tr w:rsidR="00366424" w:rsidTr="006D62B3">
        <w:trPr>
          <w:trHeight w:val="317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6424" w:rsidRPr="00F63F7F" w:rsidRDefault="00366424" w:rsidP="006D62B3">
            <w:pPr>
              <w:tabs>
                <w:tab w:val="left" w:pos="354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 xml:space="preserve">Education History </w:t>
            </w:r>
            <w:r w:rsidRPr="00F63F7F">
              <w:rPr>
                <w:sz w:val="16"/>
                <w:szCs w:val="16"/>
              </w:rPr>
              <w:t>(check all that apply)</w:t>
            </w:r>
          </w:p>
          <w:p w:rsidR="006D62B3" w:rsidRPr="006D62B3" w:rsidRDefault="006D62B3" w:rsidP="006D62B3">
            <w:pPr>
              <w:tabs>
                <w:tab w:val="left" w:pos="354"/>
              </w:tabs>
              <w:rPr>
                <w:sz w:val="6"/>
                <w:szCs w:val="6"/>
              </w:rPr>
            </w:pPr>
          </w:p>
          <w:p w:rsidR="006D62B3" w:rsidRDefault="006D62B3" w:rsidP="006D62B3">
            <w:pPr>
              <w:tabs>
                <w:tab w:val="left" w:pos="354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41698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39F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GED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2782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9AF" w:rsidRPr="00EE59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39F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 xml:space="preserve">HS Graduate     </w:t>
            </w:r>
            <w:sdt>
              <w:sdtPr>
                <w:rPr>
                  <w:szCs w:val="24"/>
                </w:rPr>
                <w:id w:val="158434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9AF" w:rsidRPr="00EE59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39F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College</w:t>
            </w:r>
          </w:p>
          <w:p w:rsidR="006D62B3" w:rsidRPr="00366424" w:rsidRDefault="006D62B3" w:rsidP="006D62B3">
            <w:pPr>
              <w:tabs>
                <w:tab w:val="left" w:pos="354"/>
              </w:tabs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B3" w:rsidRPr="00F63F7F" w:rsidRDefault="006D62B3" w:rsidP="00FA5856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Highest Grade Completed</w:t>
            </w:r>
          </w:p>
          <w:p w:rsidR="006D62B3" w:rsidRPr="006D62B3" w:rsidRDefault="006D62B3" w:rsidP="00FA5856">
            <w:pPr>
              <w:rPr>
                <w:sz w:val="6"/>
                <w:szCs w:val="6"/>
              </w:rPr>
            </w:pPr>
          </w:p>
          <w:sdt>
            <w:sdtPr>
              <w:rPr>
                <w:sz w:val="14"/>
                <w:szCs w:val="14"/>
              </w:rPr>
              <w:id w:val="641005132"/>
              <w:placeholder>
                <w:docPart w:val="DefaultPlaceholder_1081868574"/>
              </w:placeholder>
              <w:showingPlcHdr/>
            </w:sdtPr>
            <w:sdtEndPr/>
            <w:sdtContent>
              <w:p w:rsidR="006D62B3" w:rsidRPr="006D62B3" w:rsidRDefault="00EE59AF" w:rsidP="00FA5856">
                <w:pPr>
                  <w:rPr>
                    <w:sz w:val="14"/>
                    <w:szCs w:val="14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424" w:rsidRPr="00F63F7F" w:rsidRDefault="006D62B3" w:rsidP="00366424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Vocational Year Completed</w:t>
            </w:r>
          </w:p>
          <w:p w:rsidR="006D62B3" w:rsidRPr="006D62B3" w:rsidRDefault="006D62B3" w:rsidP="00366424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sdt>
            <w:sdtPr>
              <w:rPr>
                <w:sz w:val="14"/>
                <w:szCs w:val="14"/>
              </w:rPr>
              <w:id w:val="754329360"/>
              <w:placeholder>
                <w:docPart w:val="DefaultPlaceholder_1081868574"/>
              </w:placeholder>
              <w:showingPlcHdr/>
            </w:sdtPr>
            <w:sdtEndPr/>
            <w:sdtContent>
              <w:p w:rsidR="006D62B3" w:rsidRPr="006D62B3" w:rsidRDefault="00EE59AF" w:rsidP="00366424">
                <w:pPr>
                  <w:tabs>
                    <w:tab w:val="left" w:pos="360"/>
                  </w:tabs>
                  <w:rPr>
                    <w:sz w:val="14"/>
                    <w:szCs w:val="14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636BE" w:rsidTr="00D636BE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6BE" w:rsidRPr="00F63F7F" w:rsidRDefault="006D62B3" w:rsidP="006D62B3">
            <w:pPr>
              <w:tabs>
                <w:tab w:val="clear" w:pos="547"/>
                <w:tab w:val="left" w:pos="360"/>
              </w:tabs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College</w:t>
            </w:r>
          </w:p>
          <w:p w:rsidR="006D62B3" w:rsidRPr="006D62B3" w:rsidRDefault="006D62B3" w:rsidP="006D62B3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  <w:p w:rsidR="006D62B3" w:rsidRPr="00EE59AF" w:rsidRDefault="006D62B3" w:rsidP="006D62B3">
            <w:pPr>
              <w:tabs>
                <w:tab w:val="clear" w:pos="547"/>
                <w:tab w:val="left" w:pos="360"/>
                <w:tab w:val="left" w:pos="3622"/>
                <w:tab w:val="left" w:pos="7222"/>
              </w:tabs>
              <w:rPr>
                <w:sz w:val="18"/>
                <w:szCs w:val="18"/>
                <w:u w:val="single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 w:val="14"/>
                  <w:szCs w:val="14"/>
                </w:rPr>
                <w:id w:val="93902251"/>
                <w:placeholder>
                  <w:docPart w:val="DefaultPlaceholder_1081868574"/>
                </w:placeholder>
              </w:sdtPr>
              <w:sdtEndPr/>
              <w:sdtContent>
                <w:r w:rsidR="00EE59AF">
                  <w:rPr>
                    <w:sz w:val="14"/>
                    <w:szCs w:val="14"/>
                  </w:rPr>
                  <w:t xml:space="preserve">                           </w:t>
                </w:r>
              </w:sdtContent>
            </w:sdt>
            <w:r>
              <w:rPr>
                <w:sz w:val="14"/>
                <w:szCs w:val="14"/>
              </w:rPr>
              <w:t>No of years, quarters, or semesters</w:t>
            </w:r>
          </w:p>
          <w:p w:rsidR="006D62B3" w:rsidRPr="00E76E0C" w:rsidRDefault="006D62B3" w:rsidP="006D62B3">
            <w:pPr>
              <w:tabs>
                <w:tab w:val="clear" w:pos="547"/>
                <w:tab w:val="left" w:pos="360"/>
                <w:tab w:val="left" w:pos="3622"/>
                <w:tab w:val="left" w:pos="7222"/>
              </w:tabs>
              <w:rPr>
                <w:sz w:val="14"/>
                <w:szCs w:val="14"/>
              </w:rPr>
            </w:pPr>
          </w:p>
          <w:p w:rsidR="006D62B3" w:rsidRDefault="006D62B3" w:rsidP="00167CF6">
            <w:pPr>
              <w:tabs>
                <w:tab w:val="clear" w:pos="547"/>
                <w:tab w:val="left" w:pos="360"/>
                <w:tab w:val="left" w:pos="3622"/>
                <w:tab w:val="left" w:pos="7222"/>
                <w:tab w:val="left" w:pos="1062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Degree/Major</w:t>
            </w:r>
            <w:r w:rsidR="00EE59AF">
              <w:rPr>
                <w:sz w:val="14"/>
                <w:szCs w:val="14"/>
              </w:rPr>
              <w:t xml:space="preserve">   </w:t>
            </w:r>
            <w:sdt>
              <w:sdtPr>
                <w:rPr>
                  <w:sz w:val="14"/>
                  <w:szCs w:val="14"/>
                </w:rPr>
                <w:id w:val="-14807566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E59AF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D62B3" w:rsidRPr="00E76E0C" w:rsidRDefault="006D62B3" w:rsidP="006D62B3">
            <w:pPr>
              <w:tabs>
                <w:tab w:val="clear" w:pos="547"/>
                <w:tab w:val="left" w:pos="360"/>
                <w:tab w:val="left" w:pos="3622"/>
                <w:tab w:val="left" w:pos="7222"/>
                <w:tab w:val="left" w:pos="10800"/>
              </w:tabs>
              <w:rPr>
                <w:sz w:val="14"/>
                <w:szCs w:val="14"/>
              </w:rPr>
            </w:pPr>
          </w:p>
          <w:p w:rsidR="006D62B3" w:rsidRPr="006D62B3" w:rsidRDefault="006D62B3" w:rsidP="00167CF6">
            <w:pPr>
              <w:tabs>
                <w:tab w:val="clear" w:pos="547"/>
                <w:tab w:val="left" w:pos="360"/>
                <w:tab w:val="left" w:pos="3622"/>
                <w:tab w:val="left" w:pos="7222"/>
                <w:tab w:val="left" w:pos="1062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Other Degrees Completed:</w:t>
            </w:r>
            <w:r w:rsidR="00EE59AF">
              <w:rPr>
                <w:sz w:val="18"/>
                <w:szCs w:val="18"/>
                <w:u w:val="single"/>
              </w:rPr>
              <w:t xml:space="preserve">  </w:t>
            </w:r>
            <w:sdt>
              <w:sdtPr>
                <w:rPr>
                  <w:sz w:val="18"/>
                  <w:szCs w:val="18"/>
                  <w:u w:val="single"/>
                </w:rPr>
                <w:id w:val="203823828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E59AF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636BE" w:rsidRPr="00D636BE" w:rsidRDefault="00D636BE" w:rsidP="00FA5856">
            <w:pPr>
              <w:rPr>
                <w:b/>
                <w:sz w:val="6"/>
                <w:szCs w:val="6"/>
              </w:rPr>
            </w:pPr>
          </w:p>
        </w:tc>
      </w:tr>
      <w:tr w:rsidR="00B135B1" w:rsidTr="00641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135B1" w:rsidRPr="00F63F7F" w:rsidRDefault="00E76E0C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 xml:space="preserve">History of Learning Difficulties </w:t>
            </w:r>
            <w:r w:rsidR="00B135B1" w:rsidRPr="00F63F7F">
              <w:rPr>
                <w:sz w:val="16"/>
                <w:szCs w:val="16"/>
              </w:rPr>
              <w:t>(including performance/behavioral problems due to AOD use)</w:t>
            </w:r>
          </w:p>
          <w:p w:rsidR="00E76E0C" w:rsidRPr="00E76E0C" w:rsidRDefault="00E76E0C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  <w:p w:rsidR="00B135B1" w:rsidRDefault="00B135B1" w:rsidP="00167CF6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  <w:tab w:val="left" w:pos="10620"/>
              </w:tabs>
              <w:rPr>
                <w:sz w:val="18"/>
                <w:szCs w:val="18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24988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None reported</w:t>
            </w:r>
            <w:r w:rsidR="00E76E0C">
              <w:rPr>
                <w:sz w:val="14"/>
                <w:szCs w:val="14"/>
              </w:rPr>
              <w:tab/>
            </w:r>
            <w:r w:rsidR="00E76E0C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36596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B" w:rsidRPr="00163E1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76E0C">
              <w:rPr>
                <w:sz w:val="14"/>
                <w:szCs w:val="14"/>
              </w:rPr>
              <w:t>Learning Disability Type:</w:t>
            </w:r>
            <w:r w:rsidR="00163E1B">
              <w:rPr>
                <w:sz w:val="14"/>
                <w:szCs w:val="14"/>
              </w:rPr>
              <w:t xml:space="preserve">  </w:t>
            </w:r>
            <w:sdt>
              <w:sdtPr>
                <w:rPr>
                  <w:sz w:val="14"/>
                  <w:szCs w:val="14"/>
                </w:rPr>
                <w:id w:val="122556698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F6B32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76E0C" w:rsidRPr="00E76E0C" w:rsidRDefault="00E76E0C" w:rsidP="00E76E0C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  <w:tab w:val="left" w:pos="10440"/>
              </w:tabs>
              <w:rPr>
                <w:sz w:val="6"/>
                <w:szCs w:val="6"/>
              </w:rPr>
            </w:pPr>
          </w:p>
          <w:p w:rsidR="00E76E0C" w:rsidRDefault="00E76E0C" w:rsidP="00167CF6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  <w:tab w:val="left" w:pos="10620"/>
              </w:tabs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Cs w:val="24"/>
                </w:rPr>
                <w:id w:val="40256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B" w:rsidRPr="00163E1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Mental Retardation:</w:t>
            </w:r>
            <w:r w:rsidR="00DF6B32">
              <w:rPr>
                <w:sz w:val="14"/>
                <w:szCs w:val="14"/>
              </w:rPr>
              <w:t xml:space="preserve">  </w:t>
            </w:r>
            <w:sdt>
              <w:sdtPr>
                <w:rPr>
                  <w:sz w:val="14"/>
                  <w:szCs w:val="14"/>
                </w:rPr>
                <w:id w:val="13881458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F6B32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76E0C" w:rsidRPr="00E76E0C" w:rsidRDefault="00E76E0C" w:rsidP="00E76E0C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  <w:tab w:val="left" w:pos="10440"/>
              </w:tabs>
              <w:rPr>
                <w:sz w:val="6"/>
                <w:szCs w:val="6"/>
              </w:rPr>
            </w:pPr>
          </w:p>
          <w:p w:rsidR="00E76E0C" w:rsidRDefault="00E76E0C" w:rsidP="00167CF6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  <w:tab w:val="left" w:pos="1062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90672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B" w:rsidRPr="00163E1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Special School Placement:</w:t>
            </w:r>
            <w:r w:rsidR="00DF6B32">
              <w:rPr>
                <w:sz w:val="14"/>
                <w:szCs w:val="14"/>
              </w:rPr>
              <w:t xml:space="preserve">  </w:t>
            </w:r>
            <w:sdt>
              <w:sdtPr>
                <w:rPr>
                  <w:sz w:val="14"/>
                  <w:szCs w:val="14"/>
                </w:rPr>
                <w:id w:val="-16463514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F6B32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76E0C" w:rsidRPr="00E76E0C" w:rsidRDefault="00E76E0C" w:rsidP="00E76E0C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  <w:tab w:val="left" w:pos="10440"/>
              </w:tabs>
              <w:rPr>
                <w:sz w:val="6"/>
                <w:szCs w:val="6"/>
              </w:rPr>
            </w:pPr>
          </w:p>
          <w:p w:rsidR="00E76E0C" w:rsidRPr="00E76E0C" w:rsidRDefault="00E76E0C" w:rsidP="00167CF6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  <w:tab w:val="left" w:pos="10620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5495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B" w:rsidRPr="00163E1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Other:</w:t>
            </w:r>
            <w:r w:rsidR="00DF6B32">
              <w:rPr>
                <w:sz w:val="14"/>
                <w:szCs w:val="14"/>
              </w:rPr>
              <w:t xml:space="preserve">  </w:t>
            </w:r>
            <w:sdt>
              <w:sdtPr>
                <w:rPr>
                  <w:sz w:val="14"/>
                  <w:szCs w:val="14"/>
                </w:rPr>
                <w:id w:val="163297808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F6B32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135B1" w:rsidRPr="00E76E0C" w:rsidRDefault="00B135B1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</w:tc>
      </w:tr>
      <w:tr w:rsidR="00B135B1" w:rsidTr="00653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</w:trPr>
        <w:tc>
          <w:tcPr>
            <w:tcW w:w="110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135B1" w:rsidRPr="00F63F7F" w:rsidRDefault="00B135B1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Barriers to Learning</w:t>
            </w:r>
          </w:p>
          <w:p w:rsidR="00B135B1" w:rsidRPr="00DF6B32" w:rsidRDefault="00B135B1" w:rsidP="00B135B1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8054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 w:rsidRP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None reported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4570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 w:rsidRP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Inability to Read or Write</w:t>
            </w:r>
            <w:r>
              <w:rPr>
                <w:sz w:val="14"/>
                <w:szCs w:val="14"/>
              </w:rPr>
              <w:tab/>
              <w:t>Other:</w:t>
            </w:r>
            <w:r w:rsidR="00DF6B32">
              <w:rPr>
                <w:sz w:val="14"/>
                <w:szCs w:val="14"/>
              </w:rPr>
              <w:t xml:space="preserve">  </w:t>
            </w:r>
            <w:sdt>
              <w:sdtPr>
                <w:rPr>
                  <w:szCs w:val="24"/>
                </w:rPr>
                <w:id w:val="-4995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 w:rsidRP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F6B32">
              <w:rPr>
                <w:sz w:val="14"/>
                <w:szCs w:val="14"/>
              </w:rPr>
              <w:t xml:space="preserve">  </w:t>
            </w:r>
            <w:sdt>
              <w:sdtPr>
                <w:rPr>
                  <w:sz w:val="14"/>
                  <w:szCs w:val="14"/>
                </w:rPr>
                <w:id w:val="10864205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F6B32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5B1" w:rsidTr="00641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5B1" w:rsidRPr="00F63F7F" w:rsidRDefault="00B135B1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Special Communication Needs</w:t>
            </w:r>
          </w:p>
          <w:p w:rsidR="00B135B1" w:rsidRPr="00B135B1" w:rsidRDefault="00B135B1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  <w:p w:rsidR="00B135B1" w:rsidRDefault="00B135B1" w:rsidP="00B135B1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9370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None reported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36363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TDD/TTY Device</w:t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8874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Sign Language Interpreter</w:t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8009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Assistive Listening Device(s)</w:t>
            </w:r>
          </w:p>
          <w:p w:rsidR="00B135B1" w:rsidRPr="00670D26" w:rsidRDefault="00B135B1" w:rsidP="00B135B1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</w:tabs>
              <w:rPr>
                <w:sz w:val="6"/>
                <w:szCs w:val="6"/>
              </w:rPr>
            </w:pPr>
          </w:p>
          <w:p w:rsidR="00B135B1" w:rsidRDefault="00B135B1" w:rsidP="00670D26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  <w:tab w:val="left" w:pos="10620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71057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70D26">
              <w:rPr>
                <w:sz w:val="14"/>
                <w:szCs w:val="14"/>
              </w:rPr>
              <w:t>Language Interpreter Services Needed/Other Spoken Language:</w:t>
            </w:r>
            <w:r w:rsidR="00DF6B32">
              <w:rPr>
                <w:sz w:val="14"/>
                <w:szCs w:val="14"/>
              </w:rPr>
              <w:t xml:space="preserve">  </w:t>
            </w:r>
            <w:sdt>
              <w:sdtPr>
                <w:rPr>
                  <w:sz w:val="14"/>
                  <w:szCs w:val="14"/>
                </w:rPr>
                <w:id w:val="-8422371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F6B32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0D26" w:rsidRPr="00670D26" w:rsidRDefault="00670D26" w:rsidP="00670D26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  <w:tab w:val="left" w:pos="10620"/>
              </w:tabs>
              <w:rPr>
                <w:sz w:val="6"/>
                <w:szCs w:val="6"/>
              </w:rPr>
            </w:pPr>
          </w:p>
          <w:p w:rsidR="00670D26" w:rsidRDefault="00670D26" w:rsidP="00670D26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  <w:tab w:val="left" w:pos="10620"/>
              </w:tabs>
              <w:rPr>
                <w:sz w:val="18"/>
                <w:szCs w:val="18"/>
                <w:u w:val="single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1249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Other:</w:t>
            </w:r>
            <w:r w:rsidR="00DF6B32">
              <w:rPr>
                <w:sz w:val="14"/>
                <w:szCs w:val="14"/>
              </w:rPr>
              <w:t xml:space="preserve">  </w:t>
            </w:r>
            <w:sdt>
              <w:sdtPr>
                <w:rPr>
                  <w:sz w:val="14"/>
                  <w:szCs w:val="14"/>
                </w:rPr>
                <w:id w:val="19128922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F6B32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0D26" w:rsidRPr="00670D26" w:rsidRDefault="00670D26" w:rsidP="00670D26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  <w:tab w:val="left" w:pos="10620"/>
              </w:tabs>
              <w:rPr>
                <w:sz w:val="6"/>
                <w:szCs w:val="6"/>
              </w:rPr>
            </w:pPr>
          </w:p>
        </w:tc>
      </w:tr>
      <w:tr w:rsidR="00670D26" w:rsidTr="00641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70D26" w:rsidRPr="00F63F7F" w:rsidRDefault="00167CF6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 xml:space="preserve">Employment </w:t>
            </w:r>
            <w:r w:rsidRPr="00F63F7F">
              <w:rPr>
                <w:sz w:val="16"/>
                <w:szCs w:val="16"/>
              </w:rPr>
              <w:t>(check all that apply)</w:t>
            </w:r>
          </w:p>
        </w:tc>
      </w:tr>
      <w:tr w:rsidR="00641487" w:rsidTr="00641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487" w:rsidRPr="00670D26" w:rsidRDefault="00641487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  <w:p w:rsidR="00641487" w:rsidRDefault="00167CF6" w:rsidP="00167CF6">
            <w:pPr>
              <w:tabs>
                <w:tab w:val="clear" w:pos="2160"/>
                <w:tab w:val="clear" w:pos="5040"/>
                <w:tab w:val="clear" w:pos="9274"/>
                <w:tab w:val="left" w:pos="366"/>
                <w:tab w:val="left" w:pos="4680"/>
                <w:tab w:val="left" w:pos="64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40579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Full Time (35 hrs. or more per week)</w:t>
            </w:r>
            <w:r>
              <w:rPr>
                <w:sz w:val="14"/>
                <w:szCs w:val="14"/>
              </w:rPr>
              <w:tab/>
            </w:r>
            <w:r w:rsidR="00DF6B32">
              <w:rPr>
                <w:sz w:val="14"/>
                <w:szCs w:val="14"/>
              </w:rPr>
              <w:t xml:space="preserve"> </w:t>
            </w:r>
            <w:sdt>
              <w:sdtPr>
                <w:rPr>
                  <w:szCs w:val="24"/>
                </w:rPr>
                <w:id w:val="61171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 w:rsidRP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Part Time (less than 35 hrs. per week)</w:t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0959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Non-Competitive</w:t>
            </w:r>
          </w:p>
          <w:p w:rsidR="00167CF6" w:rsidRPr="00AD42D4" w:rsidRDefault="00167CF6" w:rsidP="00167CF6">
            <w:pPr>
              <w:tabs>
                <w:tab w:val="clear" w:pos="2160"/>
                <w:tab w:val="clear" w:pos="5040"/>
                <w:tab w:val="clear" w:pos="9274"/>
                <w:tab w:val="left" w:pos="366"/>
                <w:tab w:val="left" w:pos="4680"/>
                <w:tab w:val="left" w:pos="6480"/>
              </w:tabs>
              <w:rPr>
                <w:sz w:val="6"/>
                <w:szCs w:val="6"/>
              </w:rPr>
            </w:pPr>
          </w:p>
          <w:p w:rsidR="00167CF6" w:rsidRPr="00167CF6" w:rsidRDefault="00167CF6" w:rsidP="00167CF6">
            <w:pPr>
              <w:tabs>
                <w:tab w:val="clear" w:pos="2160"/>
                <w:tab w:val="clear" w:pos="5040"/>
                <w:tab w:val="clear" w:pos="9274"/>
                <w:tab w:val="left" w:pos="366"/>
                <w:tab w:val="left" w:pos="4680"/>
                <w:tab w:val="left" w:pos="6480"/>
                <w:tab w:val="left" w:pos="10623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87049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Unemployed – date last worked:</w:t>
            </w:r>
            <w:r w:rsidR="00DF6B32">
              <w:rPr>
                <w:sz w:val="14"/>
                <w:szCs w:val="14"/>
              </w:rPr>
              <w:t xml:space="preserve">  </w:t>
            </w:r>
            <w:sdt>
              <w:sdtPr>
                <w:rPr>
                  <w:sz w:val="14"/>
                  <w:szCs w:val="14"/>
                </w:rPr>
                <w:id w:val="-7936025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F6B32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41487" w:rsidRPr="00AD42D4" w:rsidRDefault="00641487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b/>
                <w:sz w:val="6"/>
                <w:szCs w:val="6"/>
              </w:rPr>
            </w:pPr>
          </w:p>
        </w:tc>
      </w:tr>
      <w:tr w:rsidR="00641487" w:rsidTr="004B3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487" w:rsidRPr="00F63F7F" w:rsidRDefault="00167CF6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Not in Labor Force</w:t>
            </w:r>
          </w:p>
          <w:p w:rsidR="00641487" w:rsidRPr="00641487" w:rsidRDefault="00641487" w:rsidP="00167CF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4680"/>
                <w:tab w:val="left" w:pos="7470"/>
              </w:tabs>
              <w:rPr>
                <w:sz w:val="6"/>
                <w:szCs w:val="6"/>
              </w:rPr>
            </w:pPr>
          </w:p>
          <w:p w:rsidR="00641487" w:rsidRDefault="00167CF6" w:rsidP="00167CF6">
            <w:pPr>
              <w:tabs>
                <w:tab w:val="clear" w:pos="2160"/>
                <w:tab w:val="clear" w:pos="5040"/>
                <w:tab w:val="clear" w:pos="9274"/>
                <w:tab w:val="left" w:pos="366"/>
                <w:tab w:val="left" w:pos="4680"/>
                <w:tab w:val="left" w:pos="6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36078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Disabled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5688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Retired</w:t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69307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Homemaker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7921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Student</w:t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0139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Living in Institution</w:t>
            </w:r>
          </w:p>
          <w:p w:rsidR="00167CF6" w:rsidRPr="00AD42D4" w:rsidRDefault="00167CF6" w:rsidP="00167CF6">
            <w:pPr>
              <w:tabs>
                <w:tab w:val="clear" w:pos="2160"/>
                <w:tab w:val="clear" w:pos="5040"/>
                <w:tab w:val="clear" w:pos="9274"/>
                <w:tab w:val="left" w:pos="366"/>
                <w:tab w:val="left" w:pos="4680"/>
                <w:tab w:val="left" w:pos="6930"/>
              </w:tabs>
              <w:rPr>
                <w:sz w:val="6"/>
                <w:szCs w:val="6"/>
              </w:rPr>
            </w:pPr>
          </w:p>
          <w:p w:rsidR="00167CF6" w:rsidRPr="00167CF6" w:rsidRDefault="00167CF6" w:rsidP="004B3316">
            <w:pPr>
              <w:tabs>
                <w:tab w:val="clear" w:pos="2160"/>
                <w:tab w:val="clear" w:pos="5040"/>
                <w:tab w:val="clear" w:pos="9274"/>
                <w:tab w:val="left" w:pos="366"/>
                <w:tab w:val="left" w:pos="4680"/>
                <w:tab w:val="left" w:pos="6930"/>
                <w:tab w:val="left" w:pos="10634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09408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Other:</w:t>
            </w:r>
            <w:r w:rsidR="00DF6B32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4795801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F6B32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41487" w:rsidRPr="00641487" w:rsidRDefault="00641487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</w:tc>
      </w:tr>
      <w:tr w:rsidR="004B3316" w:rsidTr="00151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316" w:rsidRPr="00F63F7F" w:rsidRDefault="004B3316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If employed, name of employer and job title</w:t>
            </w:r>
          </w:p>
          <w:p w:rsidR="004B3316" w:rsidRPr="004B3316" w:rsidRDefault="004B3316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  <w:p w:rsidR="004B3316" w:rsidRPr="004B3316" w:rsidRDefault="004B3316" w:rsidP="004B331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5400"/>
                <w:tab w:val="left" w:pos="7470"/>
                <w:tab w:val="left" w:pos="10623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Employer:</w:t>
            </w:r>
            <w:r w:rsidR="00DF6B32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36662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F6B32" w:rsidRPr="00D66C8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ab/>
              <w:t>Job Title:</w:t>
            </w:r>
            <w:r w:rsidR="00DF6B32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7951300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F6B32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B3316" w:rsidRPr="00AD42D4" w:rsidRDefault="004B3316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</w:tc>
      </w:tr>
      <w:tr w:rsidR="004B3316" w:rsidTr="00151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6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D4" w:rsidRPr="00AD42D4" w:rsidRDefault="00AD42D4" w:rsidP="00151C88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jc w:val="center"/>
              <w:rPr>
                <w:sz w:val="6"/>
                <w:szCs w:val="6"/>
              </w:rPr>
            </w:pPr>
            <w:r>
              <w:rPr>
                <w:b/>
                <w:sz w:val="14"/>
                <w:szCs w:val="14"/>
              </w:rPr>
              <w:t>Job Performance History</w:t>
            </w:r>
          </w:p>
        </w:tc>
      </w:tr>
      <w:tr w:rsidR="00AD42D4" w:rsidTr="00151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42D4" w:rsidRPr="00F63F7F" w:rsidRDefault="00AD42D4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Number of Jobs in Last 5 Years</w:t>
            </w:r>
          </w:p>
          <w:p w:rsidR="00AD42D4" w:rsidRPr="00AD42D4" w:rsidRDefault="00AD42D4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b/>
                <w:sz w:val="6"/>
                <w:szCs w:val="6"/>
              </w:rPr>
            </w:pPr>
          </w:p>
          <w:sdt>
            <w:sdtPr>
              <w:rPr>
                <w:b/>
                <w:sz w:val="18"/>
                <w:szCs w:val="18"/>
              </w:rPr>
              <w:id w:val="-1267228172"/>
              <w:placeholder>
                <w:docPart w:val="DefaultPlaceholder_1081868574"/>
              </w:placeholder>
              <w:showingPlcHdr/>
            </w:sdtPr>
            <w:sdtEndPr/>
            <w:sdtContent>
              <w:p w:rsidR="00AD42D4" w:rsidRPr="00AD42D4" w:rsidRDefault="00DF6B32" w:rsidP="00670D26">
                <w:pPr>
                  <w:tabs>
                    <w:tab w:val="clear" w:pos="2160"/>
                    <w:tab w:val="clear" w:pos="5040"/>
                    <w:tab w:val="clear" w:pos="8640"/>
                    <w:tab w:val="left" w:pos="366"/>
                    <w:tab w:val="left" w:pos="7470"/>
                  </w:tabs>
                  <w:rPr>
                    <w:b/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D42D4" w:rsidRPr="00AD42D4" w:rsidRDefault="00AD42D4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b/>
                <w:sz w:val="6"/>
                <w:szCs w:val="6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2D4" w:rsidRPr="00F63F7F" w:rsidRDefault="00AD42D4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 xml:space="preserve">Comments </w:t>
            </w:r>
            <w:r w:rsidRPr="00F63F7F">
              <w:rPr>
                <w:sz w:val="16"/>
                <w:szCs w:val="16"/>
              </w:rPr>
              <w:t>(include performance/behavioral problems due to alcohol or drug use)</w:t>
            </w:r>
          </w:p>
          <w:p w:rsidR="00AD42D4" w:rsidRPr="00AD42D4" w:rsidRDefault="00AD42D4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1673612663"/>
              <w:placeholder>
                <w:docPart w:val="DefaultPlaceholder_1081868574"/>
              </w:placeholder>
              <w:showingPlcHdr/>
            </w:sdtPr>
            <w:sdtEndPr/>
            <w:sdtContent>
              <w:p w:rsidR="00AD42D4" w:rsidRPr="00AD42D4" w:rsidRDefault="00DF6B32" w:rsidP="00670D26">
                <w:pPr>
                  <w:tabs>
                    <w:tab w:val="clear" w:pos="2160"/>
                    <w:tab w:val="clear" w:pos="5040"/>
                    <w:tab w:val="clear" w:pos="8640"/>
                    <w:tab w:val="left" w:pos="366"/>
                    <w:tab w:val="left" w:pos="7470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D42D4" w:rsidRPr="00AD42D4" w:rsidRDefault="00AD42D4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</w:tc>
      </w:tr>
      <w:tr w:rsidR="00AD42D4" w:rsidTr="00D91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2D4" w:rsidRPr="00F63F7F" w:rsidRDefault="00AD42D4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Attendance</w:t>
            </w:r>
          </w:p>
          <w:p w:rsidR="00AD42D4" w:rsidRPr="00AD42D4" w:rsidRDefault="00AD42D4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  <w:p w:rsidR="00AD42D4" w:rsidRPr="00AD42D4" w:rsidRDefault="00AD42D4" w:rsidP="00AD42D4">
            <w:pPr>
              <w:tabs>
                <w:tab w:val="clear" w:pos="2160"/>
                <w:tab w:val="clear" w:pos="5040"/>
                <w:tab w:val="clear" w:pos="5760"/>
                <w:tab w:val="clear" w:pos="9274"/>
                <w:tab w:val="left" w:pos="366"/>
                <w:tab w:val="left" w:pos="5400"/>
                <w:tab w:val="left" w:pos="747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29364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Above Average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3190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Normal</w:t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7338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Tardiness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51660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Absenteeism</w:t>
            </w:r>
          </w:p>
          <w:p w:rsidR="00AD42D4" w:rsidRPr="00AD42D4" w:rsidRDefault="00AD42D4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b/>
                <w:sz w:val="6"/>
                <w:szCs w:val="6"/>
              </w:rPr>
            </w:pPr>
          </w:p>
        </w:tc>
      </w:tr>
      <w:tr w:rsidR="00AD42D4" w:rsidTr="00D91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D42D4" w:rsidRPr="00F63F7F" w:rsidRDefault="00AD42D4" w:rsidP="00FE776A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Performance</w:t>
            </w:r>
          </w:p>
          <w:p w:rsidR="00AD42D4" w:rsidRPr="00AD42D4" w:rsidRDefault="00AD42D4" w:rsidP="00FE776A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  <w:p w:rsidR="00AD42D4" w:rsidRPr="00AD42D4" w:rsidRDefault="00AD42D4" w:rsidP="00FE776A">
            <w:pPr>
              <w:tabs>
                <w:tab w:val="clear" w:pos="2160"/>
                <w:tab w:val="clear" w:pos="5040"/>
                <w:tab w:val="clear" w:pos="5760"/>
                <w:tab w:val="clear" w:pos="9274"/>
                <w:tab w:val="left" w:pos="366"/>
                <w:tab w:val="left" w:pos="5400"/>
                <w:tab w:val="left" w:pos="747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1843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Exemplary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8172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Good</w:t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4209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Average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740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Below Average</w:t>
            </w:r>
          </w:p>
          <w:p w:rsidR="00AD42D4" w:rsidRPr="00AD42D4" w:rsidRDefault="00AD42D4" w:rsidP="00FE776A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b/>
                <w:sz w:val="6"/>
                <w:szCs w:val="6"/>
              </w:rPr>
            </w:pPr>
          </w:p>
        </w:tc>
      </w:tr>
      <w:tr w:rsidR="00AD42D4" w:rsidTr="00D91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D42D4" w:rsidRPr="00F63F7F" w:rsidRDefault="00AD42D4" w:rsidP="00FE776A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Employment Interests/Skills</w:t>
            </w:r>
          </w:p>
          <w:p w:rsidR="00AD42D4" w:rsidRDefault="00AD42D4" w:rsidP="00FE776A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  <w:p w:rsidR="00D912E0" w:rsidRDefault="00D912E0" w:rsidP="00D912E0">
            <w:pPr>
              <w:tabs>
                <w:tab w:val="clear" w:pos="1080"/>
                <w:tab w:val="clear" w:pos="2160"/>
                <w:tab w:val="clear" w:pos="5040"/>
                <w:tab w:val="clear" w:pos="5760"/>
                <w:tab w:val="clear" w:pos="8640"/>
                <w:tab w:val="left" w:pos="366"/>
                <w:tab w:val="left" w:pos="990"/>
                <w:tab w:val="left" w:pos="5400"/>
                <w:tab w:val="left" w:pos="6030"/>
                <w:tab w:val="left" w:pos="6660"/>
                <w:tab w:val="left" w:pos="747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4193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25481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  <w:t>Are you satisfied with your job?</w:t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041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20325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  <w:t>(If not currently employed) Do you want to work?</w:t>
            </w:r>
          </w:p>
          <w:p w:rsidR="00D912E0" w:rsidRPr="00D912E0" w:rsidRDefault="00D912E0" w:rsidP="00D912E0">
            <w:pPr>
              <w:tabs>
                <w:tab w:val="clear" w:pos="1080"/>
                <w:tab w:val="clear" w:pos="2160"/>
                <w:tab w:val="clear" w:pos="5040"/>
                <w:tab w:val="clear" w:pos="5760"/>
                <w:tab w:val="clear" w:pos="8640"/>
                <w:tab w:val="left" w:pos="366"/>
                <w:tab w:val="left" w:pos="990"/>
                <w:tab w:val="left" w:pos="5400"/>
                <w:tab w:val="left" w:pos="6030"/>
                <w:tab w:val="left" w:pos="6660"/>
                <w:tab w:val="left" w:pos="7470"/>
              </w:tabs>
              <w:rPr>
                <w:sz w:val="6"/>
                <w:szCs w:val="6"/>
              </w:rPr>
            </w:pPr>
          </w:p>
          <w:p w:rsidR="00D912E0" w:rsidRPr="00D912E0" w:rsidRDefault="00D912E0" w:rsidP="00D912E0">
            <w:pPr>
              <w:tabs>
                <w:tab w:val="clear" w:pos="1080"/>
                <w:tab w:val="clear" w:pos="2160"/>
                <w:tab w:val="clear" w:pos="5040"/>
                <w:tab w:val="clear" w:pos="5760"/>
                <w:tab w:val="clear" w:pos="8640"/>
                <w:tab w:val="left" w:pos="366"/>
                <w:tab w:val="left" w:pos="990"/>
                <w:tab w:val="left" w:pos="5400"/>
                <w:tab w:val="left" w:pos="6030"/>
                <w:tab w:val="left" w:pos="6660"/>
                <w:tab w:val="left" w:pos="747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88443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2644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  <w:t>Are you experiencing financial problems?</w:t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21963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r w:rsidR="00DF6B3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83202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  <w:t>Are you concerned that employment will affect your benefits?</w:t>
            </w:r>
          </w:p>
          <w:p w:rsidR="00AD42D4" w:rsidRPr="00AD42D4" w:rsidRDefault="00AD42D4" w:rsidP="00FE776A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b/>
                <w:sz w:val="6"/>
                <w:szCs w:val="6"/>
              </w:rPr>
            </w:pPr>
          </w:p>
        </w:tc>
      </w:tr>
      <w:tr w:rsidR="00D912E0" w:rsidTr="00D91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</w:trPr>
        <w:tc>
          <w:tcPr>
            <w:tcW w:w="110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2E0" w:rsidRPr="00F63F7F" w:rsidRDefault="00D912E0" w:rsidP="00FE776A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lastRenderedPageBreak/>
              <w:t xml:space="preserve">Comments on Past or Current Employment/Education Skills/Interests </w:t>
            </w:r>
            <w:r w:rsidRPr="00F63F7F">
              <w:rPr>
                <w:sz w:val="16"/>
                <w:szCs w:val="16"/>
              </w:rPr>
              <w:t>(include information relating to past or current employment/education skills and interests</w:t>
            </w:r>
          </w:p>
          <w:p w:rsidR="00D912E0" w:rsidRPr="00E7072C" w:rsidRDefault="00D912E0" w:rsidP="00FE776A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580676997"/>
              <w:placeholder>
                <w:docPart w:val="DefaultPlaceholder_1081868574"/>
              </w:placeholder>
              <w:showingPlcHdr/>
            </w:sdtPr>
            <w:sdtEndPr/>
            <w:sdtContent>
              <w:p w:rsidR="00D912E0" w:rsidRPr="00D912E0" w:rsidRDefault="00DF6B32" w:rsidP="00FE776A">
                <w:pPr>
                  <w:tabs>
                    <w:tab w:val="clear" w:pos="2160"/>
                    <w:tab w:val="clear" w:pos="5040"/>
                    <w:tab w:val="clear" w:pos="8640"/>
                    <w:tab w:val="left" w:pos="366"/>
                    <w:tab w:val="left" w:pos="7470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912E0" w:rsidRPr="00D912E0" w:rsidRDefault="00D912E0" w:rsidP="00FE776A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</w:tc>
      </w:tr>
    </w:tbl>
    <w:p w:rsidR="006B113A" w:rsidRDefault="004B3316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tab/>
      </w:r>
      <w:r w:rsidR="00641487">
        <w:rPr>
          <w:sz w:val="20"/>
        </w:rPr>
        <w:br w:type="page"/>
      </w: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178"/>
        <w:gridCol w:w="3870"/>
        <w:gridCol w:w="1530"/>
        <w:gridCol w:w="3438"/>
      </w:tblGrid>
      <w:tr w:rsidR="006B113A" w:rsidTr="006B113A">
        <w:trPr>
          <w:trHeight w:val="432"/>
        </w:trPr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113A" w:rsidRPr="00F63F7F" w:rsidRDefault="006B113A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lastRenderedPageBreak/>
              <w:t xml:space="preserve">Client Name </w:t>
            </w:r>
            <w:r w:rsidRPr="00F63F7F">
              <w:rPr>
                <w:sz w:val="16"/>
                <w:szCs w:val="16"/>
              </w:rPr>
              <w:t>(First, MI, Last)</w:t>
            </w:r>
          </w:p>
          <w:p w:rsidR="006B113A" w:rsidRDefault="006B113A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1687594113"/>
              <w:placeholder>
                <w:docPart w:val="DefaultPlaceholder_1081868574"/>
              </w:placeholder>
              <w:showingPlcHdr/>
            </w:sdtPr>
            <w:sdtEndPr/>
            <w:sdtContent>
              <w:p w:rsidR="006B113A" w:rsidRDefault="0074420A">
                <w:pPr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B113A" w:rsidRDefault="006B113A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113A" w:rsidRPr="00F63F7F" w:rsidRDefault="00D912E0">
            <w:pPr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Today’s Date</w:t>
            </w:r>
          </w:p>
          <w:p w:rsidR="006B113A" w:rsidRDefault="006B113A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1993561930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B113A" w:rsidRDefault="0074420A">
                <w:pPr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912E0" w:rsidRPr="00D912E0" w:rsidTr="00D93AD4">
        <w:trPr>
          <w:trHeight w:val="1080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12E0" w:rsidRPr="00F63F7F" w:rsidRDefault="00D912E0" w:rsidP="00D912E0">
            <w:pPr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Military History</w:t>
            </w:r>
          </w:p>
          <w:p w:rsidR="00D912E0" w:rsidRPr="00D912E0" w:rsidRDefault="00D912E0" w:rsidP="00D912E0">
            <w:pPr>
              <w:rPr>
                <w:b/>
                <w:sz w:val="6"/>
                <w:szCs w:val="6"/>
              </w:rPr>
            </w:pPr>
          </w:p>
          <w:p w:rsidR="00D912E0" w:rsidRDefault="00D912E0" w:rsidP="00D912E0">
            <w:pPr>
              <w:tabs>
                <w:tab w:val="clear" w:pos="1627"/>
                <w:tab w:val="left" w:pos="366"/>
                <w:tab w:val="left" w:pos="18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24378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07534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</w:r>
            <w:r w:rsidR="00D93AD4">
              <w:rPr>
                <w:sz w:val="14"/>
                <w:szCs w:val="14"/>
              </w:rPr>
              <w:t>If yes, describe branch of service, any pertinent duties, and any trauma experienced during service, as applicable</w:t>
            </w:r>
          </w:p>
          <w:p w:rsidR="00D93AD4" w:rsidRPr="00D93AD4" w:rsidRDefault="00D93AD4" w:rsidP="00D912E0">
            <w:pPr>
              <w:tabs>
                <w:tab w:val="clear" w:pos="1627"/>
                <w:tab w:val="left" w:pos="366"/>
                <w:tab w:val="left" w:pos="180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357545563"/>
              <w:placeholder>
                <w:docPart w:val="DefaultPlaceholder_1081868574"/>
              </w:placeholder>
              <w:showingPlcHdr/>
            </w:sdtPr>
            <w:sdtEndPr/>
            <w:sdtContent>
              <w:p w:rsidR="00D93AD4" w:rsidRPr="00D93AD4" w:rsidRDefault="0074420A" w:rsidP="00D912E0">
                <w:pPr>
                  <w:tabs>
                    <w:tab w:val="clear" w:pos="1627"/>
                    <w:tab w:val="left" w:pos="366"/>
                    <w:tab w:val="left" w:pos="1800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912E0" w:rsidRPr="00D912E0" w:rsidRDefault="00D912E0" w:rsidP="00D912E0">
            <w:pPr>
              <w:rPr>
                <w:b/>
                <w:sz w:val="6"/>
                <w:szCs w:val="6"/>
              </w:rPr>
            </w:pPr>
          </w:p>
        </w:tc>
      </w:tr>
      <w:tr w:rsidR="00D93AD4" w:rsidRPr="00D93AD4" w:rsidTr="00D93AD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AD4" w:rsidRPr="00F63F7F" w:rsidRDefault="00D93AD4" w:rsidP="00D93AD4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 xml:space="preserve">Type of Discharge </w:t>
            </w:r>
            <w:r w:rsidRPr="00F63F7F">
              <w:rPr>
                <w:sz w:val="16"/>
                <w:szCs w:val="16"/>
              </w:rPr>
              <w:t>(if other than General/Honorable)</w:t>
            </w:r>
          </w:p>
          <w:p w:rsidR="00D93AD4" w:rsidRPr="00D93AD4" w:rsidRDefault="00D93AD4" w:rsidP="00D93AD4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607235138"/>
              <w:placeholder>
                <w:docPart w:val="DefaultPlaceholder_1081868574"/>
              </w:placeholder>
              <w:showingPlcHdr/>
            </w:sdtPr>
            <w:sdtEndPr/>
            <w:sdtContent>
              <w:p w:rsidR="00D93AD4" w:rsidRPr="00D93AD4" w:rsidRDefault="0074420A" w:rsidP="00D93AD4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93AD4" w:rsidRPr="00D93AD4" w:rsidRDefault="00D93AD4" w:rsidP="00D93AD4">
            <w:pPr>
              <w:rPr>
                <w:sz w:val="6"/>
                <w:szCs w:val="6"/>
              </w:rPr>
            </w:pPr>
          </w:p>
        </w:tc>
      </w:tr>
      <w:tr w:rsidR="006B113A" w:rsidTr="00D93AD4">
        <w:trPr>
          <w:trHeight w:val="317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13A" w:rsidRDefault="006B11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Legal History</w:t>
            </w:r>
          </w:p>
        </w:tc>
      </w:tr>
      <w:tr w:rsidR="00D93AD4" w:rsidTr="00D93AD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3AD4" w:rsidRPr="00D93AD4" w:rsidRDefault="00D93AD4" w:rsidP="006B113A">
            <w:pPr>
              <w:rPr>
                <w:sz w:val="4"/>
                <w:szCs w:val="4"/>
              </w:rPr>
            </w:pPr>
          </w:p>
          <w:p w:rsidR="00D93AD4" w:rsidRPr="00F63F7F" w:rsidRDefault="00D93AD4" w:rsidP="006B113A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Legal Guardian/Custodian – Name, Address and Phone Number</w:t>
            </w:r>
            <w:r w:rsidRPr="00F63F7F">
              <w:rPr>
                <w:b/>
                <w:sz w:val="16"/>
                <w:szCs w:val="16"/>
              </w:rPr>
              <w:tab/>
            </w:r>
            <w:r w:rsidRPr="00F63F7F">
              <w:rPr>
                <w:sz w:val="16"/>
                <w:szCs w:val="16"/>
              </w:rPr>
              <w:tab/>
            </w:r>
            <w:r w:rsidRPr="00F63F7F">
              <w:rPr>
                <w:sz w:val="16"/>
                <w:szCs w:val="16"/>
              </w:rPr>
              <w:tab/>
            </w:r>
          </w:p>
          <w:p w:rsidR="00D93AD4" w:rsidRPr="00D93AD4" w:rsidRDefault="00D93AD4" w:rsidP="006B113A">
            <w:pPr>
              <w:rPr>
                <w:sz w:val="6"/>
                <w:szCs w:val="6"/>
              </w:rPr>
            </w:pPr>
          </w:p>
          <w:p w:rsidR="00D93AD4" w:rsidRPr="00D93AD4" w:rsidRDefault="00D93AD4" w:rsidP="00D93AD4">
            <w:pPr>
              <w:tabs>
                <w:tab w:val="clear" w:pos="547"/>
                <w:tab w:val="clear" w:pos="1627"/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30354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None Reported</w:t>
            </w:r>
            <w:r>
              <w:rPr>
                <w:sz w:val="14"/>
                <w:szCs w:val="14"/>
              </w:rPr>
              <w:tab/>
              <w:t>Name</w:t>
            </w:r>
            <w:proofErr w:type="gramStart"/>
            <w:r>
              <w:rPr>
                <w:sz w:val="14"/>
                <w:szCs w:val="14"/>
              </w:rPr>
              <w:t>:</w:t>
            </w:r>
            <w:proofErr w:type="gramEnd"/>
            <w:sdt>
              <w:sdtPr>
                <w:rPr>
                  <w:sz w:val="14"/>
                  <w:szCs w:val="14"/>
                </w:rPr>
                <w:id w:val="9053402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4420A" w:rsidRPr="0074420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ab/>
              <w:t>Address</w:t>
            </w:r>
            <w:proofErr w:type="gramStart"/>
            <w:r>
              <w:rPr>
                <w:sz w:val="14"/>
                <w:szCs w:val="14"/>
              </w:rPr>
              <w:t>:</w:t>
            </w:r>
            <w:proofErr w:type="gramEnd"/>
            <w:sdt>
              <w:sdtPr>
                <w:rPr>
                  <w:sz w:val="14"/>
                  <w:szCs w:val="14"/>
                </w:rPr>
                <w:id w:val="18266148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4420A" w:rsidRPr="0074420A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 w:rsidR="0074420A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Phone: </w:t>
            </w:r>
            <w:sdt>
              <w:sdtPr>
                <w:rPr>
                  <w:sz w:val="14"/>
                  <w:szCs w:val="14"/>
                </w:rPr>
                <w:id w:val="-10661038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4420A" w:rsidRPr="0074420A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D93AD4" w:rsidRPr="00D93AD4" w:rsidRDefault="00D93AD4" w:rsidP="006B113A">
            <w:pPr>
              <w:rPr>
                <w:b/>
                <w:sz w:val="6"/>
                <w:szCs w:val="6"/>
              </w:rPr>
            </w:pPr>
          </w:p>
        </w:tc>
      </w:tr>
      <w:tr w:rsidR="006B113A" w:rsidTr="00D93AD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113A" w:rsidRPr="00F63F7F" w:rsidRDefault="00C119FC" w:rsidP="006B113A">
            <w:pPr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Current Legal Status</w:t>
            </w:r>
          </w:p>
          <w:p w:rsidR="00C119FC" w:rsidRPr="00C119FC" w:rsidRDefault="00C119FC" w:rsidP="006B113A">
            <w:pPr>
              <w:rPr>
                <w:b/>
                <w:sz w:val="6"/>
                <w:szCs w:val="6"/>
              </w:rPr>
            </w:pPr>
          </w:p>
          <w:p w:rsidR="00C119FC" w:rsidRDefault="00C119FC" w:rsidP="00C119FC">
            <w:pPr>
              <w:tabs>
                <w:tab w:val="clear" w:pos="2707"/>
                <w:tab w:val="clear" w:pos="5040"/>
                <w:tab w:val="left" w:pos="360"/>
                <w:tab w:val="left" w:pos="2970"/>
                <w:tab w:val="left" w:pos="82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6254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None Reported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1013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On Probation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86318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Detention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33974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On Parole</w:t>
            </w:r>
          </w:p>
          <w:p w:rsidR="00C119FC" w:rsidRPr="00C119FC" w:rsidRDefault="00C119FC" w:rsidP="00C119FC">
            <w:pPr>
              <w:tabs>
                <w:tab w:val="clear" w:pos="2707"/>
                <w:tab w:val="clear" w:pos="5040"/>
                <w:tab w:val="left" w:pos="360"/>
                <w:tab w:val="left" w:pos="2970"/>
                <w:tab w:val="left" w:pos="8280"/>
              </w:tabs>
              <w:rPr>
                <w:sz w:val="6"/>
                <w:szCs w:val="6"/>
              </w:rPr>
            </w:pPr>
          </w:p>
          <w:p w:rsidR="00C119FC" w:rsidRDefault="00C119FC" w:rsidP="00C119FC">
            <w:pPr>
              <w:tabs>
                <w:tab w:val="clear" w:pos="2707"/>
                <w:tab w:val="clear" w:pos="5040"/>
                <w:tab w:val="left" w:pos="360"/>
                <w:tab w:val="left" w:pos="2970"/>
                <w:tab w:val="left" w:pos="82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07154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AoD Related Legal Problems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8051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3F90">
              <w:rPr>
                <w:sz w:val="14"/>
                <w:szCs w:val="14"/>
              </w:rPr>
              <w:t>Conditional Release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9515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3F90">
              <w:rPr>
                <w:sz w:val="14"/>
                <w:szCs w:val="14"/>
              </w:rPr>
              <w:t>Outpatient Commitment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2228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3F90">
              <w:rPr>
                <w:sz w:val="14"/>
                <w:szCs w:val="14"/>
              </w:rPr>
              <w:t>Awaiting Charges</w:t>
            </w:r>
          </w:p>
          <w:p w:rsidR="00D93AD4" w:rsidRPr="00D93AD4" w:rsidRDefault="00D93AD4" w:rsidP="00C119FC">
            <w:pPr>
              <w:tabs>
                <w:tab w:val="clear" w:pos="2707"/>
                <w:tab w:val="clear" w:pos="5040"/>
                <w:tab w:val="left" w:pos="360"/>
                <w:tab w:val="left" w:pos="2970"/>
                <w:tab w:val="left" w:pos="8280"/>
              </w:tabs>
              <w:rPr>
                <w:sz w:val="6"/>
                <w:szCs w:val="6"/>
              </w:rPr>
            </w:pPr>
          </w:p>
          <w:p w:rsidR="00D93AD4" w:rsidRPr="00713F90" w:rsidRDefault="00D93AD4" w:rsidP="00C119FC">
            <w:pPr>
              <w:tabs>
                <w:tab w:val="clear" w:pos="2707"/>
                <w:tab w:val="clear" w:pos="5040"/>
                <w:tab w:val="left" w:pos="360"/>
                <w:tab w:val="left" w:pos="2970"/>
                <w:tab w:val="left" w:pos="8280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10168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3F90">
              <w:rPr>
                <w:sz w:val="14"/>
                <w:szCs w:val="14"/>
              </w:rPr>
              <w:t>Court Ordered to Treatment</w:t>
            </w:r>
            <w:r w:rsidR="00713F90"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55015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3F90">
              <w:rPr>
                <w:sz w:val="14"/>
                <w:szCs w:val="14"/>
              </w:rPr>
              <w:t xml:space="preserve">Others: </w:t>
            </w:r>
            <w:sdt>
              <w:sdtPr>
                <w:rPr>
                  <w:sz w:val="14"/>
                  <w:szCs w:val="14"/>
                </w:rPr>
                <w:id w:val="17317191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4420A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119FC" w:rsidRPr="00C119FC" w:rsidRDefault="00C119FC" w:rsidP="00C119FC">
            <w:pPr>
              <w:tabs>
                <w:tab w:val="clear" w:pos="2707"/>
                <w:tab w:val="clear" w:pos="5040"/>
                <w:tab w:val="left" w:pos="360"/>
                <w:tab w:val="left" w:pos="2970"/>
                <w:tab w:val="left" w:pos="8280"/>
              </w:tabs>
              <w:rPr>
                <w:sz w:val="6"/>
                <w:szCs w:val="6"/>
              </w:rPr>
            </w:pPr>
          </w:p>
        </w:tc>
      </w:tr>
      <w:tr w:rsidR="00C119FC" w:rsidTr="00713F90">
        <w:trPr>
          <w:trHeight w:val="317"/>
        </w:trPr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119FC" w:rsidRPr="00F63F7F" w:rsidRDefault="00C119FC" w:rsidP="006B113A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History of Legal Charges</w:t>
            </w:r>
            <w:r w:rsidRPr="00F63F7F">
              <w:rPr>
                <w:sz w:val="16"/>
                <w:szCs w:val="16"/>
              </w:rPr>
              <w:t xml:space="preserve"> </w:t>
            </w:r>
          </w:p>
          <w:p w:rsidR="00C119FC" w:rsidRPr="00C119FC" w:rsidRDefault="00C119FC" w:rsidP="006B113A">
            <w:pPr>
              <w:rPr>
                <w:sz w:val="6"/>
                <w:szCs w:val="6"/>
              </w:rPr>
            </w:pPr>
          </w:p>
          <w:p w:rsidR="00C119FC" w:rsidRPr="00C119FC" w:rsidRDefault="00C119FC" w:rsidP="00C119FC">
            <w:pPr>
              <w:tabs>
                <w:tab w:val="clear" w:pos="1627"/>
                <w:tab w:val="left" w:pos="377"/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33511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</w:t>
            </w:r>
            <w:r w:rsidR="00713F90">
              <w:rPr>
                <w:sz w:val="14"/>
                <w:szCs w:val="14"/>
              </w:rPr>
              <w:t>one Reported</w:t>
            </w:r>
          </w:p>
          <w:p w:rsidR="00C119FC" w:rsidRPr="00C119FC" w:rsidRDefault="00C119FC" w:rsidP="00C119FC">
            <w:pPr>
              <w:tabs>
                <w:tab w:val="clear" w:pos="1627"/>
                <w:tab w:val="left" w:pos="377"/>
                <w:tab w:val="left" w:pos="1800"/>
              </w:tabs>
              <w:rPr>
                <w:sz w:val="6"/>
                <w:szCs w:val="6"/>
              </w:rPr>
            </w:pPr>
          </w:p>
        </w:tc>
        <w:tc>
          <w:tcPr>
            <w:tcW w:w="8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19FC" w:rsidRDefault="00C119FC" w:rsidP="006B113A">
            <w:pPr>
              <w:rPr>
                <w:sz w:val="14"/>
                <w:szCs w:val="14"/>
              </w:rPr>
            </w:pPr>
          </w:p>
          <w:p w:rsidR="00C119FC" w:rsidRDefault="00713F90" w:rsidP="00713F90">
            <w:pPr>
              <w:tabs>
                <w:tab w:val="clear" w:pos="547"/>
                <w:tab w:val="clear" w:pos="1627"/>
                <w:tab w:val="clear" w:pos="5760"/>
                <w:tab w:val="left" w:pos="792"/>
                <w:tab w:val="left" w:pos="1512"/>
                <w:tab w:val="left" w:pos="3582"/>
                <w:tab w:val="left" w:pos="610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Juvenile: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07827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72931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>If yes: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1107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Status Offense (e.g., Unruly)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37268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119FC">
              <w:rPr>
                <w:sz w:val="14"/>
                <w:szCs w:val="14"/>
              </w:rPr>
              <w:t>Delinquency</w:t>
            </w:r>
          </w:p>
          <w:p w:rsidR="00713F90" w:rsidRPr="00713F90" w:rsidRDefault="00713F90" w:rsidP="00713F90">
            <w:pPr>
              <w:tabs>
                <w:tab w:val="clear" w:pos="547"/>
                <w:tab w:val="clear" w:pos="1627"/>
                <w:tab w:val="left" w:pos="792"/>
                <w:tab w:val="left" w:pos="1512"/>
              </w:tabs>
              <w:rPr>
                <w:sz w:val="6"/>
                <w:szCs w:val="6"/>
              </w:rPr>
            </w:pPr>
          </w:p>
          <w:p w:rsidR="00713F90" w:rsidRDefault="00713F90" w:rsidP="00713F90">
            <w:pPr>
              <w:tabs>
                <w:tab w:val="clear" w:pos="547"/>
                <w:tab w:val="clear" w:pos="1627"/>
                <w:tab w:val="clear" w:pos="5760"/>
                <w:tab w:val="left" w:pos="792"/>
                <w:tab w:val="left" w:pos="1512"/>
                <w:tab w:val="left" w:pos="3582"/>
                <w:tab w:val="left" w:pos="610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Adult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34414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0249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>If yes: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32369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Misdemeanor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51944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Felony</w:t>
            </w:r>
          </w:p>
          <w:p w:rsidR="00C119FC" w:rsidRPr="00C119FC" w:rsidRDefault="00C119FC" w:rsidP="006B113A">
            <w:pPr>
              <w:rPr>
                <w:sz w:val="6"/>
                <w:szCs w:val="6"/>
              </w:rPr>
            </w:pPr>
          </w:p>
        </w:tc>
      </w:tr>
      <w:tr w:rsidR="006B113A" w:rsidTr="00A410F1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19FC" w:rsidRPr="00F63F7F" w:rsidRDefault="00713F90" w:rsidP="006B113A">
            <w:pPr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List and Date of Most Recent Legal Charges</w:t>
            </w:r>
          </w:p>
          <w:p w:rsidR="00713F90" w:rsidRPr="00C119FC" w:rsidRDefault="00713F90" w:rsidP="006B113A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830513291"/>
              <w:placeholder>
                <w:docPart w:val="DefaultPlaceholder_1081868574"/>
              </w:placeholder>
              <w:showingPlcHdr/>
            </w:sdtPr>
            <w:sdtEndPr/>
            <w:sdtContent>
              <w:p w:rsidR="00C119FC" w:rsidRPr="00C119FC" w:rsidRDefault="0074420A" w:rsidP="006B113A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19FC" w:rsidRPr="00C119FC" w:rsidRDefault="00C119FC" w:rsidP="006B113A">
            <w:pPr>
              <w:rPr>
                <w:sz w:val="6"/>
                <w:szCs w:val="6"/>
              </w:rPr>
            </w:pPr>
          </w:p>
        </w:tc>
      </w:tr>
      <w:tr w:rsidR="00C119FC" w:rsidTr="00713F90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19FC" w:rsidRPr="00F63F7F" w:rsidRDefault="00713F90" w:rsidP="006B113A">
            <w:pPr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Convictions</w:t>
            </w:r>
          </w:p>
          <w:p w:rsidR="00C119FC" w:rsidRPr="00C119FC" w:rsidRDefault="00C119FC" w:rsidP="006B113A">
            <w:pPr>
              <w:rPr>
                <w:b/>
                <w:sz w:val="6"/>
                <w:szCs w:val="6"/>
              </w:rPr>
            </w:pPr>
          </w:p>
          <w:p w:rsidR="00713F90" w:rsidRDefault="00C119FC" w:rsidP="00A410F1">
            <w:pPr>
              <w:tabs>
                <w:tab w:val="clear" w:pos="547"/>
                <w:tab w:val="left" w:pos="3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4310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</w:t>
            </w:r>
            <w:r w:rsidR="00713F90">
              <w:rPr>
                <w:sz w:val="14"/>
                <w:szCs w:val="14"/>
              </w:rPr>
              <w:t>ne Reported</w:t>
            </w:r>
            <w:r w:rsidR="0074420A">
              <w:rPr>
                <w:sz w:val="14"/>
                <w:szCs w:val="14"/>
              </w:rPr>
              <w:t xml:space="preserve">     </w:t>
            </w:r>
          </w:p>
          <w:sdt>
            <w:sdtPr>
              <w:rPr>
                <w:sz w:val="14"/>
                <w:szCs w:val="14"/>
              </w:rPr>
              <w:id w:val="479501565"/>
              <w:placeholder>
                <w:docPart w:val="DefaultPlaceholder_1081868574"/>
              </w:placeholder>
              <w:showingPlcHdr/>
            </w:sdtPr>
            <w:sdtEndPr/>
            <w:sdtContent>
              <w:p w:rsidR="0074420A" w:rsidRDefault="0074420A" w:rsidP="00A410F1">
                <w:pPr>
                  <w:tabs>
                    <w:tab w:val="clear" w:pos="547"/>
                    <w:tab w:val="left" w:pos="360"/>
                  </w:tabs>
                  <w:rPr>
                    <w:sz w:val="14"/>
                    <w:szCs w:val="14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941D3" w:rsidRPr="0074420A" w:rsidRDefault="008941D3" w:rsidP="00A410F1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  <w:p w:rsidR="008941D3" w:rsidRPr="00C119FC" w:rsidRDefault="008941D3" w:rsidP="00A410F1">
            <w:pPr>
              <w:tabs>
                <w:tab w:val="clear" w:pos="547"/>
                <w:tab w:val="left" w:pos="360"/>
              </w:tabs>
              <w:rPr>
                <w:b/>
                <w:sz w:val="6"/>
                <w:szCs w:val="6"/>
              </w:rPr>
            </w:pPr>
          </w:p>
        </w:tc>
      </w:tr>
      <w:tr w:rsidR="00713F90" w:rsidTr="00F6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13F90" w:rsidRPr="00F63F7F" w:rsidRDefault="00713F90" w:rsidP="00615E0E">
            <w:pPr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Incarcerations</w:t>
            </w:r>
          </w:p>
          <w:p w:rsidR="00713F90" w:rsidRPr="00713F90" w:rsidRDefault="00713F90" w:rsidP="00615E0E">
            <w:pPr>
              <w:rPr>
                <w:sz w:val="6"/>
                <w:szCs w:val="6"/>
              </w:rPr>
            </w:pPr>
          </w:p>
          <w:p w:rsidR="00713F90" w:rsidRDefault="00713F90" w:rsidP="00713F90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667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None Reported</w:t>
            </w:r>
          </w:p>
          <w:p w:rsidR="008941D3" w:rsidRPr="008941D3" w:rsidRDefault="008941D3" w:rsidP="00713F90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984309941"/>
              <w:placeholder>
                <w:docPart w:val="DefaultPlaceholder_1081868574"/>
              </w:placeholder>
              <w:showingPlcHdr/>
            </w:sdtPr>
            <w:sdtEndPr/>
            <w:sdtContent>
              <w:p w:rsidR="008941D3" w:rsidRPr="008941D3" w:rsidRDefault="0074420A" w:rsidP="00713F90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13F90" w:rsidRPr="00C119FC" w:rsidRDefault="00713F90" w:rsidP="00615E0E">
            <w:pPr>
              <w:rPr>
                <w:b/>
                <w:sz w:val="6"/>
                <w:szCs w:val="6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3F90" w:rsidRPr="00F63F7F" w:rsidRDefault="008941D3" w:rsidP="00A410F1">
            <w:pPr>
              <w:tabs>
                <w:tab w:val="clear" w:pos="547"/>
                <w:tab w:val="left" w:pos="360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 xml:space="preserve">Name and Phone No. of Probation/Parole Officer </w:t>
            </w:r>
            <w:r w:rsidRPr="00F63F7F">
              <w:rPr>
                <w:sz w:val="16"/>
                <w:szCs w:val="16"/>
              </w:rPr>
              <w:t>(if applicable)</w:t>
            </w:r>
          </w:p>
          <w:p w:rsidR="008941D3" w:rsidRPr="008941D3" w:rsidRDefault="008941D3" w:rsidP="00A410F1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  <w:p w:rsidR="008941D3" w:rsidRPr="008941D3" w:rsidRDefault="0074420A" w:rsidP="0074420A">
            <w:pPr>
              <w:tabs>
                <w:tab w:val="clear" w:pos="547"/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386144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941D3" w:rsidTr="00F6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604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941D3" w:rsidRPr="00F63F7F" w:rsidRDefault="008941D3" w:rsidP="00615E0E">
            <w:pPr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Civil Proceedings</w:t>
            </w:r>
          </w:p>
          <w:p w:rsidR="008941D3" w:rsidRPr="008941D3" w:rsidRDefault="008941D3" w:rsidP="00615E0E">
            <w:pPr>
              <w:rPr>
                <w:sz w:val="6"/>
                <w:szCs w:val="6"/>
              </w:rPr>
            </w:pPr>
          </w:p>
          <w:p w:rsidR="008941D3" w:rsidRDefault="008941D3" w:rsidP="008941D3">
            <w:pPr>
              <w:tabs>
                <w:tab w:val="clear" w:pos="547"/>
                <w:tab w:val="left" w:pos="360"/>
              </w:tabs>
              <w:rPr>
                <w:sz w:val="14"/>
                <w:szCs w:val="14"/>
              </w:rPr>
            </w:pPr>
            <w:r w:rsidRPr="008941D3"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5537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None Reported</w:t>
            </w:r>
          </w:p>
          <w:p w:rsidR="008941D3" w:rsidRPr="008941D3" w:rsidRDefault="008941D3" w:rsidP="008941D3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879083536"/>
              <w:placeholder>
                <w:docPart w:val="DefaultPlaceholder_1081868574"/>
              </w:placeholder>
              <w:showingPlcHdr/>
            </w:sdtPr>
            <w:sdtEndPr/>
            <w:sdtContent>
              <w:p w:rsidR="008941D3" w:rsidRPr="008941D3" w:rsidRDefault="0074420A" w:rsidP="008941D3">
                <w:pPr>
                  <w:tabs>
                    <w:tab w:val="clear" w:pos="547"/>
                    <w:tab w:val="left" w:pos="360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941D3" w:rsidRPr="00C119FC" w:rsidRDefault="008941D3" w:rsidP="00615E0E">
            <w:pPr>
              <w:rPr>
                <w:b/>
                <w:sz w:val="6"/>
                <w:szCs w:val="6"/>
              </w:rPr>
            </w:pPr>
          </w:p>
        </w:tc>
        <w:tc>
          <w:tcPr>
            <w:tcW w:w="496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941D3" w:rsidRPr="00F63F7F" w:rsidRDefault="008941D3" w:rsidP="00A410F1">
            <w:pPr>
              <w:tabs>
                <w:tab w:val="clear" w:pos="547"/>
                <w:tab w:val="left" w:pos="360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 xml:space="preserve">Domestic Relations Court Problems </w:t>
            </w:r>
            <w:r w:rsidRPr="00F63F7F">
              <w:rPr>
                <w:sz w:val="16"/>
                <w:szCs w:val="16"/>
              </w:rPr>
              <w:t>(i.e., custody, protective services, restraining order)</w:t>
            </w:r>
          </w:p>
          <w:p w:rsidR="008941D3" w:rsidRPr="008941D3" w:rsidRDefault="008941D3" w:rsidP="00A410F1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693583390"/>
              <w:placeholder>
                <w:docPart w:val="DefaultPlaceholder_1081868574"/>
              </w:placeholder>
              <w:showingPlcHdr/>
            </w:sdtPr>
            <w:sdtEndPr/>
            <w:sdtContent>
              <w:p w:rsidR="008941D3" w:rsidRPr="008941D3" w:rsidRDefault="0074420A" w:rsidP="00A410F1">
                <w:pPr>
                  <w:tabs>
                    <w:tab w:val="clear" w:pos="547"/>
                    <w:tab w:val="left" w:pos="360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941D3" w:rsidRPr="008941D3" w:rsidRDefault="008941D3" w:rsidP="00A410F1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</w:tc>
      </w:tr>
      <w:tr w:rsidR="008941D3" w:rsidTr="00FE7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6"/>
        </w:trPr>
        <w:tc>
          <w:tcPr>
            <w:tcW w:w="110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1D3" w:rsidRPr="00F63F7F" w:rsidRDefault="008941D3" w:rsidP="00615E0E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Juvenile Court Involvement (</w:t>
            </w:r>
            <w:r w:rsidRPr="00F63F7F">
              <w:rPr>
                <w:sz w:val="16"/>
                <w:szCs w:val="16"/>
              </w:rPr>
              <w:t>related to child abuse, neglect, or dependency)</w:t>
            </w:r>
          </w:p>
          <w:p w:rsidR="008941D3" w:rsidRPr="00A410F1" w:rsidRDefault="008941D3" w:rsidP="00615E0E">
            <w:pPr>
              <w:rPr>
                <w:sz w:val="6"/>
                <w:szCs w:val="6"/>
              </w:rPr>
            </w:pPr>
          </w:p>
          <w:p w:rsidR="008941D3" w:rsidRDefault="008941D3" w:rsidP="008941D3">
            <w:pPr>
              <w:tabs>
                <w:tab w:val="clear" w:pos="547"/>
                <w:tab w:val="clear" w:pos="1080"/>
                <w:tab w:val="clear" w:pos="1627"/>
                <w:tab w:val="left" w:pos="360"/>
                <w:tab w:val="left" w:pos="720"/>
                <w:tab w:val="left" w:pos="1350"/>
                <w:tab w:val="left" w:pos="7290"/>
                <w:tab w:val="left" w:pos="10468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Current: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48828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32728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  <w:t>Comment:</w:t>
            </w:r>
            <w:r w:rsidR="0074420A">
              <w:rPr>
                <w:sz w:val="14"/>
                <w:szCs w:val="14"/>
              </w:rPr>
              <w:t xml:space="preserve">  </w:t>
            </w:r>
            <w:sdt>
              <w:sdtPr>
                <w:rPr>
                  <w:sz w:val="14"/>
                  <w:szCs w:val="14"/>
                </w:rPr>
                <w:id w:val="-6211466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4420A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941D3" w:rsidRPr="00A410F1" w:rsidRDefault="008941D3" w:rsidP="008941D3">
            <w:pPr>
              <w:tabs>
                <w:tab w:val="clear" w:pos="547"/>
                <w:tab w:val="clear" w:pos="1080"/>
                <w:tab w:val="clear" w:pos="1627"/>
                <w:tab w:val="left" w:pos="360"/>
                <w:tab w:val="left" w:pos="720"/>
                <w:tab w:val="left" w:pos="1350"/>
                <w:tab w:val="left" w:pos="7290"/>
                <w:tab w:val="left" w:pos="10446"/>
              </w:tabs>
              <w:rPr>
                <w:sz w:val="6"/>
                <w:szCs w:val="6"/>
              </w:rPr>
            </w:pPr>
          </w:p>
          <w:p w:rsidR="008941D3" w:rsidRPr="00A410F1" w:rsidRDefault="008941D3" w:rsidP="0074420A">
            <w:pPr>
              <w:tabs>
                <w:tab w:val="clear" w:pos="547"/>
                <w:tab w:val="clear" w:pos="1627"/>
                <w:tab w:val="left" w:pos="720"/>
                <w:tab w:val="left" w:pos="1350"/>
                <w:tab w:val="left" w:pos="10457"/>
              </w:tabs>
              <w:rPr>
                <w:sz w:val="18"/>
                <w:szCs w:val="18"/>
              </w:rPr>
            </w:pPr>
            <w:r w:rsidRPr="00A410F1">
              <w:rPr>
                <w:sz w:val="14"/>
                <w:szCs w:val="14"/>
              </w:rPr>
              <w:t>Past: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53696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29740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  <w:t>Comment:</w:t>
            </w:r>
            <w:r w:rsidR="0074420A">
              <w:rPr>
                <w:sz w:val="14"/>
                <w:szCs w:val="14"/>
              </w:rPr>
              <w:t xml:space="preserve">  </w:t>
            </w:r>
            <w:sdt>
              <w:sdtPr>
                <w:rPr>
                  <w:sz w:val="14"/>
                  <w:szCs w:val="14"/>
                </w:rPr>
                <w:id w:val="-16447438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4420A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61E8E" w:rsidTr="00761E8E">
        <w:trPr>
          <w:trHeight w:val="936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E8E" w:rsidRPr="00F63F7F" w:rsidRDefault="00761E8E">
            <w:pPr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 xml:space="preserve">Children’s </w:t>
            </w:r>
            <w:r w:rsidR="008941D3" w:rsidRPr="00F63F7F">
              <w:rPr>
                <w:b/>
                <w:sz w:val="16"/>
                <w:szCs w:val="16"/>
              </w:rPr>
              <w:t>Support Enforcement Orders</w:t>
            </w:r>
          </w:p>
          <w:p w:rsidR="00761E8E" w:rsidRDefault="00761E8E">
            <w:pPr>
              <w:rPr>
                <w:b/>
                <w:sz w:val="6"/>
                <w:szCs w:val="6"/>
              </w:rPr>
            </w:pPr>
          </w:p>
          <w:p w:rsidR="00761E8E" w:rsidRDefault="00761E8E">
            <w:pPr>
              <w:tabs>
                <w:tab w:val="clear" w:pos="1627"/>
                <w:tab w:val="left" w:pos="377"/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8195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</w:t>
            </w:r>
            <w:r w:rsidR="008941D3">
              <w:rPr>
                <w:sz w:val="14"/>
                <w:szCs w:val="14"/>
              </w:rPr>
              <w:t>ne Reported</w:t>
            </w:r>
          </w:p>
          <w:p w:rsidR="00761E8E" w:rsidRDefault="00761E8E">
            <w:pPr>
              <w:rPr>
                <w:b/>
                <w:sz w:val="6"/>
                <w:szCs w:val="6"/>
              </w:rPr>
            </w:pPr>
          </w:p>
          <w:sdt>
            <w:sdtPr>
              <w:rPr>
                <w:b/>
                <w:sz w:val="18"/>
                <w:szCs w:val="18"/>
              </w:rPr>
              <w:id w:val="-393041995"/>
              <w:placeholder>
                <w:docPart w:val="DefaultPlaceholder_1081868574"/>
              </w:placeholder>
              <w:showingPlcHdr/>
            </w:sdtPr>
            <w:sdtEndPr/>
            <w:sdtContent>
              <w:p w:rsidR="008941D3" w:rsidRPr="008941D3" w:rsidRDefault="0074420A">
                <w:pPr>
                  <w:rPr>
                    <w:b/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941D3" w:rsidRDefault="008941D3">
            <w:pPr>
              <w:rPr>
                <w:b/>
                <w:sz w:val="6"/>
                <w:szCs w:val="6"/>
              </w:rPr>
            </w:pPr>
          </w:p>
        </w:tc>
      </w:tr>
      <w:tr w:rsidR="00761E8E" w:rsidTr="00E02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6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1E8E" w:rsidRPr="00F63F7F" w:rsidRDefault="008941D3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Child</w:t>
            </w:r>
            <w:r w:rsidR="00E024C7" w:rsidRPr="00F63F7F">
              <w:rPr>
                <w:b/>
                <w:sz w:val="16"/>
                <w:szCs w:val="16"/>
              </w:rPr>
              <w:t xml:space="preserve"> Protective Services </w:t>
            </w:r>
            <w:r w:rsidRPr="00F63F7F">
              <w:rPr>
                <w:b/>
                <w:sz w:val="16"/>
                <w:szCs w:val="16"/>
              </w:rPr>
              <w:t>Involvement with Family</w:t>
            </w:r>
          </w:p>
          <w:p w:rsidR="00761E8E" w:rsidRDefault="00761E8E">
            <w:pPr>
              <w:rPr>
                <w:b/>
                <w:sz w:val="6"/>
                <w:szCs w:val="6"/>
              </w:rPr>
            </w:pPr>
          </w:p>
          <w:p w:rsidR="00761E8E" w:rsidRDefault="00761E8E">
            <w:pPr>
              <w:tabs>
                <w:tab w:val="clear" w:pos="1627"/>
                <w:tab w:val="left" w:pos="377"/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48428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</w:t>
            </w:r>
            <w:r w:rsidR="00E024C7">
              <w:rPr>
                <w:sz w:val="14"/>
                <w:szCs w:val="14"/>
              </w:rPr>
              <w:t>ne Reported</w:t>
            </w:r>
          </w:p>
          <w:p w:rsidR="00761E8E" w:rsidRDefault="00761E8E">
            <w:pPr>
              <w:rPr>
                <w:b/>
                <w:sz w:val="6"/>
                <w:szCs w:val="6"/>
              </w:rPr>
            </w:pPr>
          </w:p>
          <w:sdt>
            <w:sdtPr>
              <w:rPr>
                <w:b/>
                <w:sz w:val="18"/>
                <w:szCs w:val="18"/>
              </w:rPr>
              <w:id w:val="-337930289"/>
              <w:placeholder>
                <w:docPart w:val="DefaultPlaceholder_1081868574"/>
              </w:placeholder>
              <w:showingPlcHdr/>
            </w:sdtPr>
            <w:sdtEndPr/>
            <w:sdtContent>
              <w:p w:rsidR="008941D3" w:rsidRPr="008941D3" w:rsidRDefault="0074420A">
                <w:pPr>
                  <w:rPr>
                    <w:b/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941D3" w:rsidRDefault="008941D3">
            <w:pPr>
              <w:rPr>
                <w:b/>
                <w:sz w:val="6"/>
                <w:szCs w:val="6"/>
              </w:rPr>
            </w:pPr>
          </w:p>
        </w:tc>
      </w:tr>
      <w:tr w:rsidR="00761E8E" w:rsidTr="00E02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6"/>
        </w:trPr>
        <w:tc>
          <w:tcPr>
            <w:tcW w:w="110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8E" w:rsidRPr="00F63F7F" w:rsidRDefault="00E024C7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 xml:space="preserve">Name of </w:t>
            </w:r>
            <w:r w:rsidR="008941D3" w:rsidRPr="00F63F7F">
              <w:rPr>
                <w:b/>
                <w:sz w:val="16"/>
                <w:szCs w:val="16"/>
              </w:rPr>
              <w:t>Children’s Protective Services Caseworker(s) Assigned to Family</w:t>
            </w:r>
            <w:r w:rsidRPr="00F63F7F">
              <w:rPr>
                <w:b/>
                <w:sz w:val="16"/>
                <w:szCs w:val="16"/>
              </w:rPr>
              <w:t xml:space="preserve"> </w:t>
            </w:r>
            <w:r w:rsidRPr="00F63F7F">
              <w:rPr>
                <w:sz w:val="16"/>
                <w:szCs w:val="16"/>
              </w:rPr>
              <w:t>(if applicable)</w:t>
            </w:r>
          </w:p>
          <w:p w:rsidR="00761E8E" w:rsidRPr="00F63F7F" w:rsidRDefault="00761E8E">
            <w:pPr>
              <w:rPr>
                <w:b/>
                <w:sz w:val="6"/>
                <w:szCs w:val="6"/>
              </w:rPr>
            </w:pPr>
          </w:p>
          <w:p w:rsidR="00761E8E" w:rsidRDefault="00761E8E">
            <w:pPr>
              <w:tabs>
                <w:tab w:val="clear" w:pos="1627"/>
                <w:tab w:val="left" w:pos="377"/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r w:rsidR="0074420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13328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0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</w:t>
            </w:r>
            <w:r w:rsidR="00E024C7">
              <w:rPr>
                <w:sz w:val="14"/>
                <w:szCs w:val="14"/>
              </w:rPr>
              <w:t>ne Reported</w:t>
            </w:r>
          </w:p>
          <w:p w:rsidR="00761E8E" w:rsidRDefault="00761E8E">
            <w:pPr>
              <w:rPr>
                <w:b/>
                <w:sz w:val="6"/>
                <w:szCs w:val="6"/>
              </w:rPr>
            </w:pPr>
          </w:p>
          <w:sdt>
            <w:sdtPr>
              <w:rPr>
                <w:b/>
                <w:sz w:val="18"/>
                <w:szCs w:val="18"/>
              </w:rPr>
              <w:id w:val="1690557784"/>
              <w:placeholder>
                <w:docPart w:val="DefaultPlaceholder_1081868574"/>
              </w:placeholder>
              <w:showingPlcHdr/>
            </w:sdtPr>
            <w:sdtEndPr/>
            <w:sdtContent>
              <w:p w:rsidR="008941D3" w:rsidRPr="008941D3" w:rsidRDefault="0074420A">
                <w:pPr>
                  <w:rPr>
                    <w:b/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941D3" w:rsidRDefault="008941D3">
            <w:pPr>
              <w:rPr>
                <w:b/>
                <w:sz w:val="6"/>
                <w:szCs w:val="6"/>
              </w:rPr>
            </w:pPr>
          </w:p>
        </w:tc>
      </w:tr>
    </w:tbl>
    <w:p w:rsidR="00641487" w:rsidRDefault="00641487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E024C7" w:rsidRDefault="00E024C7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E024C7" w:rsidRPr="00DC442F" w:rsidRDefault="00E024C7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16"/>
          <w:szCs w:val="16"/>
        </w:rPr>
      </w:pPr>
      <w:r>
        <w:rPr>
          <w:sz w:val="20"/>
        </w:rPr>
        <w:br w:type="page"/>
      </w: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08"/>
        <w:gridCol w:w="720"/>
        <w:gridCol w:w="720"/>
        <w:gridCol w:w="720"/>
        <w:gridCol w:w="2610"/>
        <w:gridCol w:w="3438"/>
      </w:tblGrid>
      <w:tr w:rsidR="00561486" w:rsidTr="00FE776A">
        <w:trPr>
          <w:trHeight w:val="432"/>
        </w:trPr>
        <w:tc>
          <w:tcPr>
            <w:tcW w:w="75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1486" w:rsidRPr="00F63F7F" w:rsidRDefault="00561486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lastRenderedPageBreak/>
              <w:t xml:space="preserve">Client Name </w:t>
            </w:r>
            <w:r w:rsidRPr="00F63F7F">
              <w:rPr>
                <w:sz w:val="16"/>
                <w:szCs w:val="16"/>
              </w:rPr>
              <w:t>(First, MI, Last)</w:t>
            </w:r>
          </w:p>
          <w:p w:rsidR="00561486" w:rsidRDefault="00561486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262619691"/>
              <w:placeholder>
                <w:docPart w:val="DefaultPlaceholder_1081868574"/>
              </w:placeholder>
              <w:showingPlcHdr/>
            </w:sdtPr>
            <w:sdtEndPr/>
            <w:sdtContent>
              <w:p w:rsidR="00561486" w:rsidRDefault="0074420A">
                <w:pPr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61486" w:rsidRPr="00561486" w:rsidRDefault="00561486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486" w:rsidRPr="00F63F7F" w:rsidRDefault="00561486">
            <w:pPr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Today’s Date</w:t>
            </w:r>
          </w:p>
          <w:p w:rsidR="00561486" w:rsidRDefault="00561486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875663457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61486" w:rsidRPr="00CD0F44" w:rsidRDefault="0074420A">
                <w:pPr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CD0F44" w:rsidTr="00561486">
        <w:trPr>
          <w:trHeight w:val="317"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F44" w:rsidRDefault="005614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Adult</w:t>
            </w:r>
            <w:r w:rsidR="00CD0F44">
              <w:rPr>
                <w:b/>
                <w:sz w:val="20"/>
              </w:rPr>
              <w:t xml:space="preserve"> Health History Questionnaire</w:t>
            </w:r>
          </w:p>
          <w:p w:rsidR="00CD0F44" w:rsidRPr="00CD0F44" w:rsidRDefault="00CD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form should be completed as fully as possible by client, but reviewed by medical or clinical staff</w:t>
            </w:r>
          </w:p>
        </w:tc>
      </w:tr>
      <w:tr w:rsidR="00CD0F44" w:rsidTr="00561486">
        <w:trPr>
          <w:trHeight w:val="317"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F44" w:rsidRPr="00DC442F" w:rsidRDefault="00F17652" w:rsidP="00CD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</w:t>
            </w:r>
            <w:r w:rsidR="00CD0F44" w:rsidRPr="00DC442F">
              <w:rPr>
                <w:sz w:val="18"/>
                <w:szCs w:val="18"/>
              </w:rPr>
              <w:t xml:space="preserve"> had any of the following health problems?</w:t>
            </w:r>
          </w:p>
        </w:tc>
      </w:tr>
      <w:tr w:rsidR="00CD0F44" w:rsidRPr="00CD0F44" w:rsidTr="00561486">
        <w:trPr>
          <w:trHeight w:val="216"/>
        </w:trPr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44" w:rsidRPr="00CD0F44" w:rsidRDefault="00CD0F44" w:rsidP="00615E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44" w:rsidRPr="00CD0F44" w:rsidRDefault="00615E0E" w:rsidP="00615E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44" w:rsidRPr="00CD0F44" w:rsidRDefault="00615E0E" w:rsidP="00615E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44" w:rsidRPr="00CD0F44" w:rsidRDefault="00615E0E" w:rsidP="00615E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Never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F44" w:rsidRPr="00CD0F44" w:rsidRDefault="00615E0E" w:rsidP="00615E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Treatment Was Received and Date(s)</w:t>
            </w:r>
          </w:p>
        </w:tc>
      </w:tr>
      <w:tr w:rsidR="00615E0E" w:rsidRPr="00CD0F44" w:rsidTr="00561486">
        <w:trPr>
          <w:trHeight w:val="259"/>
        </w:trPr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Anemia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0E" w:rsidRPr="00615E0E" w:rsidRDefault="00C023BD" w:rsidP="00615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8118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84745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15E0E" w:rsidRPr="00615E0E" w:rsidRDefault="00C023BD" w:rsidP="00615E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0E" w:rsidRPr="00615E0E" w:rsidRDefault="00C023BD" w:rsidP="00615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1725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Cs w:val="24"/>
            </w:rPr>
            <w:id w:val="-13672176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FF2423" w:rsidRDefault="00C023BD" w:rsidP="00615E0E">
                <w:pPr>
                  <w:rPr>
                    <w:szCs w:val="24"/>
                  </w:rPr>
                </w:pPr>
                <w:r w:rsidRPr="00FF2423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Arthritis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5036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09787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7E2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6886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8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7478815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C023BD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Asthma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30885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34814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41930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4688494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Bleeding Disorder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42561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20073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46686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0511114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Blood Pressure (high or low)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8022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2402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86485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623196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Bone/Joint Problems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18464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8452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78476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7743613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Cancer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46002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74596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74132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4006349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Cirrhosis/Liver Disease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23BD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4610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27910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72416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7503134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Diabetes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95221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81085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9374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8714931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Epilepsy/Seizures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62242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59240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7903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3322942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Eye Disease/Blindness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53099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8287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9259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6309362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Fibromyalgia/Muscle Pain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92441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5412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9599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5990076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Glaucoma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7632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7624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87012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844610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Headaches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38598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06021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01449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7392093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Head Injury/Brain Tumor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21241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3804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90837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8910049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Hearing Problems/Deafness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64600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21750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14010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3437353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Heart Disease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44750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22860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63223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1483300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Hepatitis/Jaundice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1136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25355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49734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9291235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Kidney Disease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202205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6440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93655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2823510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Lung Disease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8663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5705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29880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3787720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Menstrual Pain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64648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06333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8373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232816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Oral Health/Dental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49989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39523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49318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3065028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Stomach/Bowel Problems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27221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45132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90510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884649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Stroke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8610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33041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289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926984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Thyroid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5353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64858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58938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1519025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Tuberculosis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9298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5271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31791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0501422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AIDS/HIV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61443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66309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5011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7297986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Sexually Transmitted Disease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15505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27825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70007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8528656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Learning Problems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2615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80838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94230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9811886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Speech Problems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35395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54001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57832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4332454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Anxiety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84771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210194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3437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0698044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Bipolar Disorder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3887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20981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3825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262408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Depression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8149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97359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82651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7545049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Eating Disorder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97694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82095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38548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7719314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Hyperactivity/ADD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93463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3802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30936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8436581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Schizophrenia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53412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4760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79775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577849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Sexual Problems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4058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7153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82204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2052625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Sleep Disorder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57757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650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66178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239857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Suicide Attempts/Thoughts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4921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21000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44542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5207557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DC442F" w:rsidRDefault="00615E0E" w:rsidP="007E2886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 xml:space="preserve">Other: </w:t>
            </w:r>
            <w:sdt>
              <w:sdtPr>
                <w:rPr>
                  <w:sz w:val="18"/>
                  <w:szCs w:val="18"/>
                </w:rPr>
                <w:id w:val="-4506225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E2886" w:rsidRPr="007E288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30038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7E2886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56068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6688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442907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E0E" w:rsidRPr="007E2886" w:rsidRDefault="00DC442F" w:rsidP="007E2886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 xml:space="preserve">Other: </w:t>
            </w:r>
            <w:sdt>
              <w:sdtPr>
                <w:rPr>
                  <w:sz w:val="18"/>
                  <w:szCs w:val="18"/>
                </w:rPr>
                <w:id w:val="8136791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E2886" w:rsidRPr="007E288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C023BD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1026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FF2423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8544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:rsidR="00615E0E" w:rsidRPr="00615E0E" w:rsidRDefault="00562F70" w:rsidP="0061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10692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4406832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5E0E" w:rsidRPr="00615E0E" w:rsidRDefault="00562F70" w:rsidP="00615E0E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442F" w:rsidRPr="00CD0F44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</w:trPr>
        <w:tc>
          <w:tcPr>
            <w:tcW w:w="1101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42F" w:rsidRPr="00F63F7F" w:rsidRDefault="00DC442F" w:rsidP="00DC442F">
            <w:pPr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lastRenderedPageBreak/>
              <w:t>Please note family history of any of the above conditions and client’s relationship to that family member</w:t>
            </w:r>
          </w:p>
          <w:p w:rsidR="00DC442F" w:rsidRPr="00DC442F" w:rsidRDefault="00DC442F" w:rsidP="00DC442F">
            <w:pPr>
              <w:rPr>
                <w:b/>
                <w:sz w:val="6"/>
                <w:szCs w:val="6"/>
              </w:rPr>
            </w:pPr>
          </w:p>
          <w:sdt>
            <w:sdtPr>
              <w:rPr>
                <w:b/>
                <w:sz w:val="18"/>
                <w:szCs w:val="18"/>
              </w:rPr>
              <w:id w:val="1902642792"/>
              <w:placeholder>
                <w:docPart w:val="DefaultPlaceholder_1081868574"/>
              </w:placeholder>
              <w:showingPlcHdr/>
            </w:sdtPr>
            <w:sdtEndPr/>
            <w:sdtContent>
              <w:p w:rsidR="00DC442F" w:rsidRPr="00DC442F" w:rsidRDefault="007E2886" w:rsidP="00DC442F">
                <w:pPr>
                  <w:rPr>
                    <w:b/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C442F" w:rsidRPr="00DC442F" w:rsidRDefault="00DC442F" w:rsidP="00DC442F">
            <w:pPr>
              <w:rPr>
                <w:b/>
                <w:sz w:val="6"/>
                <w:szCs w:val="6"/>
              </w:rPr>
            </w:pPr>
          </w:p>
        </w:tc>
      </w:tr>
    </w:tbl>
    <w:p w:rsidR="00E024C7" w:rsidRDefault="00E024C7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1710"/>
        <w:gridCol w:w="360"/>
        <w:gridCol w:w="684"/>
        <w:gridCol w:w="688"/>
        <w:gridCol w:w="689"/>
        <w:gridCol w:w="688"/>
        <w:gridCol w:w="689"/>
      </w:tblGrid>
      <w:tr w:rsidR="00DC442F" w:rsidTr="00A160BF">
        <w:trPr>
          <w:trHeight w:val="432"/>
        </w:trPr>
        <w:tc>
          <w:tcPr>
            <w:tcW w:w="75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442F" w:rsidRPr="00F63F7F" w:rsidRDefault="00DC442F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 xml:space="preserve">Client Name </w:t>
            </w:r>
            <w:r w:rsidRPr="00F63F7F">
              <w:rPr>
                <w:sz w:val="16"/>
                <w:szCs w:val="16"/>
              </w:rPr>
              <w:t>(First, MI, Last)</w:t>
            </w:r>
          </w:p>
          <w:p w:rsidR="00DC442F" w:rsidRDefault="00DC442F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62033132"/>
              <w:placeholder>
                <w:docPart w:val="DefaultPlaceholder_1081868574"/>
              </w:placeholder>
              <w:showingPlcHdr/>
            </w:sdtPr>
            <w:sdtEndPr/>
            <w:sdtContent>
              <w:p w:rsidR="00DC442F" w:rsidRDefault="00562F70">
                <w:pPr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C442F" w:rsidRDefault="00DC442F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442F" w:rsidRPr="00F63F7F" w:rsidRDefault="00561486">
            <w:pPr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Today’s Date</w:t>
            </w:r>
          </w:p>
          <w:p w:rsidR="00DC442F" w:rsidRDefault="00DC442F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865644932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442F" w:rsidRDefault="00562F70">
                <w:pPr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C442F" w:rsidTr="00A160BF">
        <w:trPr>
          <w:trHeight w:val="317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E63" w:rsidRDefault="00461C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Current Medication Information </w:t>
            </w:r>
          </w:p>
          <w:p w:rsidR="00DC442F" w:rsidRPr="00461CED" w:rsidRDefault="00461CED">
            <w:pPr>
              <w:jc w:val="center"/>
              <w:rPr>
                <w:sz w:val="20"/>
              </w:rPr>
            </w:pPr>
            <w:r w:rsidRPr="00FB6E63">
              <w:rPr>
                <w:sz w:val="16"/>
                <w:szCs w:val="16"/>
              </w:rPr>
              <w:t>(medical and psychiatric prescription/OTC/herbal)</w:t>
            </w:r>
          </w:p>
        </w:tc>
      </w:tr>
      <w:tr w:rsidR="00A160BF" w:rsidTr="00461CED">
        <w:trPr>
          <w:trHeight w:val="317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0BF" w:rsidRPr="00461CED" w:rsidRDefault="00461CED" w:rsidP="00562F70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461CED">
              <w:rPr>
                <w:sz w:val="20"/>
              </w:rPr>
              <w:tab/>
            </w:r>
            <w:r w:rsidR="00562F70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6723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7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461CED">
              <w:rPr>
                <w:sz w:val="14"/>
                <w:szCs w:val="14"/>
              </w:rPr>
              <w:t>None Reported</w:t>
            </w:r>
          </w:p>
        </w:tc>
      </w:tr>
      <w:tr w:rsidR="00461CED" w:rsidRPr="00461CED" w:rsidTr="005B72E6">
        <w:tc>
          <w:tcPr>
            <w:tcW w:w="2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ED" w:rsidRPr="00461CED" w:rsidRDefault="00461CED" w:rsidP="00461CED">
            <w:pPr>
              <w:jc w:val="center"/>
              <w:rPr>
                <w:b/>
                <w:sz w:val="14"/>
                <w:szCs w:val="14"/>
              </w:rPr>
            </w:pPr>
            <w:r w:rsidRPr="00461CED">
              <w:rPr>
                <w:b/>
                <w:sz w:val="14"/>
                <w:szCs w:val="14"/>
              </w:rPr>
              <w:t>Medication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ED" w:rsidRPr="00461CED" w:rsidRDefault="00461CED" w:rsidP="00461C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Rationale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CED" w:rsidRPr="00461CED" w:rsidRDefault="00461CED" w:rsidP="00461C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Dosage/Route/Frequency</w:t>
            </w:r>
          </w:p>
        </w:tc>
        <w:tc>
          <w:tcPr>
            <w:tcW w:w="27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61CED" w:rsidRPr="00461CED" w:rsidRDefault="00461CED" w:rsidP="00461C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Staff Use Only:  Compliance</w:t>
            </w:r>
          </w:p>
        </w:tc>
      </w:tr>
      <w:tr w:rsidR="00461CED" w:rsidRPr="00461CED" w:rsidTr="005B72E6">
        <w:tc>
          <w:tcPr>
            <w:tcW w:w="27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61CED" w:rsidRPr="00461CED" w:rsidRDefault="00461CED" w:rsidP="00461CED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CED" w:rsidRPr="00461CED" w:rsidRDefault="00461CED" w:rsidP="00461CED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CED" w:rsidRPr="00461CED" w:rsidRDefault="00461CED" w:rsidP="00461CED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ED" w:rsidRPr="00461CED" w:rsidRDefault="00461CED" w:rsidP="00461CED">
            <w:pPr>
              <w:jc w:val="center"/>
              <w:rPr>
                <w:sz w:val="14"/>
                <w:szCs w:val="14"/>
              </w:rPr>
            </w:pPr>
            <w:r w:rsidRPr="00461CED">
              <w:rPr>
                <w:sz w:val="14"/>
                <w:szCs w:val="14"/>
              </w:rPr>
              <w:t>Yes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ED" w:rsidRPr="00461CED" w:rsidRDefault="00461CED" w:rsidP="00461CED">
            <w:pPr>
              <w:jc w:val="center"/>
              <w:rPr>
                <w:sz w:val="14"/>
                <w:szCs w:val="14"/>
              </w:rPr>
            </w:pPr>
            <w:r w:rsidRPr="00461CED">
              <w:rPr>
                <w:sz w:val="14"/>
                <w:szCs w:val="14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ED" w:rsidRPr="00461CED" w:rsidRDefault="00461CED" w:rsidP="00461CED">
            <w:pPr>
              <w:jc w:val="center"/>
              <w:rPr>
                <w:sz w:val="14"/>
                <w:szCs w:val="14"/>
              </w:rPr>
            </w:pPr>
            <w:r w:rsidRPr="00461CED">
              <w:rPr>
                <w:sz w:val="14"/>
                <w:szCs w:val="14"/>
              </w:rPr>
              <w:t>Partial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CED" w:rsidRPr="00461CED" w:rsidRDefault="00461CED" w:rsidP="00461CED">
            <w:pPr>
              <w:jc w:val="center"/>
              <w:rPr>
                <w:sz w:val="14"/>
                <w:szCs w:val="14"/>
              </w:rPr>
            </w:pPr>
            <w:r w:rsidRPr="00461CED">
              <w:rPr>
                <w:sz w:val="14"/>
                <w:szCs w:val="14"/>
              </w:rPr>
              <w:t>Unk</w:t>
            </w:r>
          </w:p>
        </w:tc>
      </w:tr>
      <w:tr w:rsidR="00461CED" w:rsidRPr="00461CED" w:rsidTr="00FB6E63">
        <w:trPr>
          <w:trHeight w:val="317"/>
        </w:trPr>
        <w:sdt>
          <w:sdtPr>
            <w:rPr>
              <w:sz w:val="18"/>
              <w:szCs w:val="18"/>
            </w:rPr>
            <w:id w:val="21082194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CED" w:rsidRPr="00461CED" w:rsidRDefault="00562F70" w:rsidP="00461CE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656465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CED" w:rsidRPr="00461CED" w:rsidRDefault="00562F70" w:rsidP="00461CE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42917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461CED" w:rsidRPr="00461CED" w:rsidRDefault="00562F70" w:rsidP="00461CED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ED" w:rsidRPr="00461CED" w:rsidRDefault="00562F70" w:rsidP="00461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0304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ED" w:rsidRPr="00461CED" w:rsidRDefault="00562F70" w:rsidP="00461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3639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ED" w:rsidRPr="00461CED" w:rsidRDefault="00562F70" w:rsidP="00461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119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CED" w:rsidRPr="00461CED" w:rsidRDefault="00562F70" w:rsidP="00461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406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61CED" w:rsidRPr="00461CED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4579507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single" w:sz="4" w:space="0" w:color="auto"/>
                  <w:left w:val="single" w:sz="12" w:space="0" w:color="auto"/>
                </w:tcBorders>
                <w:vAlign w:val="center"/>
              </w:tcPr>
              <w:p w:rsidR="00461CED" w:rsidRPr="00461CED" w:rsidRDefault="00562F70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532439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single" w:sz="4" w:space="0" w:color="auto"/>
                </w:tcBorders>
                <w:vAlign w:val="center"/>
              </w:tcPr>
              <w:p w:rsidR="00461CED" w:rsidRPr="00461CED" w:rsidRDefault="00562F70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574011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top w:val="single" w:sz="4" w:space="0" w:color="auto"/>
                  <w:right w:val="single" w:sz="12" w:space="0" w:color="auto"/>
                </w:tcBorders>
                <w:vAlign w:val="center"/>
              </w:tcPr>
              <w:p w:rsidR="00461CED" w:rsidRPr="00461CED" w:rsidRDefault="00562F70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23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4636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4" w:space="0" w:color="auto"/>
            </w:tcBorders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236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1385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61CED" w:rsidRPr="00461CED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11907329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single" w:sz="12" w:space="0" w:color="auto"/>
                </w:tcBorders>
                <w:vAlign w:val="center"/>
              </w:tcPr>
              <w:p w:rsidR="00461CED" w:rsidRPr="00461CED" w:rsidRDefault="00562F70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983054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vAlign w:val="center"/>
              </w:tcPr>
              <w:p w:rsidR="00461CED" w:rsidRPr="00461CED" w:rsidRDefault="00562F70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087159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461CED" w:rsidRPr="00461CED" w:rsidRDefault="00562F70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622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9" w:type="dxa"/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0005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8" w:type="dxa"/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08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9" w:type="dxa"/>
            <w:tcBorders>
              <w:right w:val="single" w:sz="12" w:space="0" w:color="auto"/>
            </w:tcBorders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086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61CED" w:rsidRPr="00461CED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8564199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single" w:sz="12" w:space="0" w:color="auto"/>
                </w:tcBorders>
                <w:vAlign w:val="center"/>
              </w:tcPr>
              <w:p w:rsidR="00461CED" w:rsidRPr="00461CED" w:rsidRDefault="00562F70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163225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vAlign w:val="center"/>
              </w:tcPr>
              <w:p w:rsidR="00461CED" w:rsidRPr="00461CED" w:rsidRDefault="00562F70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27953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461CED" w:rsidRPr="00461CED" w:rsidRDefault="00562F70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9480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9" w:type="dxa"/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513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8" w:type="dxa"/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7524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9" w:type="dxa"/>
            <w:tcBorders>
              <w:right w:val="single" w:sz="12" w:space="0" w:color="auto"/>
            </w:tcBorders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1367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61CED" w:rsidRPr="00461CED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18487126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single" w:sz="12" w:space="0" w:color="auto"/>
                </w:tcBorders>
                <w:vAlign w:val="center"/>
              </w:tcPr>
              <w:p w:rsidR="00461CED" w:rsidRPr="00461CED" w:rsidRDefault="00562F70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965004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vAlign w:val="center"/>
              </w:tcPr>
              <w:p w:rsidR="00461CED" w:rsidRPr="00461CED" w:rsidRDefault="00562F70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6857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461CED" w:rsidRPr="00461CED" w:rsidRDefault="00562F70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783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9" w:type="dxa"/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4892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8" w:type="dxa"/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337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9" w:type="dxa"/>
            <w:tcBorders>
              <w:right w:val="single" w:sz="12" w:space="0" w:color="auto"/>
            </w:tcBorders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6011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61CED" w:rsidRPr="00461CED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13838277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single" w:sz="12" w:space="0" w:color="auto"/>
                </w:tcBorders>
                <w:vAlign w:val="center"/>
              </w:tcPr>
              <w:p w:rsidR="00461CED" w:rsidRPr="00461CED" w:rsidRDefault="00562F70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119296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vAlign w:val="center"/>
              </w:tcPr>
              <w:p w:rsidR="00461CED" w:rsidRPr="00461CED" w:rsidRDefault="00562F70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41307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461CED" w:rsidRPr="00461CED" w:rsidRDefault="00562F70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0617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065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1349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1CED" w:rsidRPr="00461CED" w:rsidRDefault="0052500B" w:rsidP="005B7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717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B72E6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8262" w:type="dxa"/>
            <w:gridSpan w:val="5"/>
            <w:tcBorders>
              <w:left w:val="single" w:sz="12" w:space="0" w:color="auto"/>
            </w:tcBorders>
          </w:tcPr>
          <w:p w:rsidR="005B72E6" w:rsidRPr="00F63F7F" w:rsidRDefault="005B72E6" w:rsidP="005B72E6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 xml:space="preserve">Primary Care Physician </w:t>
            </w:r>
            <w:r w:rsidRPr="00F63F7F">
              <w:rPr>
                <w:sz w:val="16"/>
                <w:szCs w:val="16"/>
              </w:rPr>
              <w:t>(name, phone no., and address)</w:t>
            </w:r>
          </w:p>
          <w:p w:rsidR="005B72E6" w:rsidRPr="005B72E6" w:rsidRDefault="005B72E6" w:rsidP="005B72E6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2043244756"/>
              <w:placeholder>
                <w:docPart w:val="DefaultPlaceholder_1081868574"/>
              </w:placeholder>
              <w:showingPlcHdr/>
            </w:sdtPr>
            <w:sdtEndPr/>
            <w:sdtContent>
              <w:p w:rsidR="005B72E6" w:rsidRPr="005B72E6" w:rsidRDefault="0052500B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B72E6" w:rsidRPr="005B72E6" w:rsidRDefault="005B72E6" w:rsidP="005B72E6">
            <w:pPr>
              <w:rPr>
                <w:sz w:val="6"/>
                <w:szCs w:val="6"/>
              </w:rPr>
            </w:pPr>
          </w:p>
        </w:tc>
        <w:tc>
          <w:tcPr>
            <w:tcW w:w="275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B72E6" w:rsidRPr="00F63F7F" w:rsidRDefault="005B72E6" w:rsidP="005B72E6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Date of Last Physical Exam</w:t>
            </w:r>
          </w:p>
          <w:p w:rsidR="005B72E6" w:rsidRPr="005B72E6" w:rsidRDefault="005B72E6" w:rsidP="005B72E6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788820274"/>
              <w:placeholder>
                <w:docPart w:val="DefaultPlaceholder_1081868574"/>
              </w:placeholder>
              <w:showingPlcHdr/>
            </w:sdtPr>
            <w:sdtEndPr/>
            <w:sdtContent>
              <w:p w:rsidR="005B72E6" w:rsidRPr="005B72E6" w:rsidRDefault="0052500B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B72E6" w:rsidRPr="005B72E6" w:rsidRDefault="005B72E6" w:rsidP="005B72E6">
            <w:pPr>
              <w:rPr>
                <w:sz w:val="6"/>
                <w:szCs w:val="6"/>
              </w:rPr>
            </w:pPr>
          </w:p>
        </w:tc>
      </w:tr>
      <w:tr w:rsidR="005B72E6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2E6" w:rsidRPr="00F63F7F" w:rsidRDefault="005B72E6" w:rsidP="005B72E6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 xml:space="preserve">Other Prescribing Physician(s) </w:t>
            </w:r>
            <w:r w:rsidRPr="00F63F7F">
              <w:rPr>
                <w:sz w:val="16"/>
                <w:szCs w:val="16"/>
              </w:rPr>
              <w:t>(name, phone no., and address)</w:t>
            </w:r>
          </w:p>
          <w:p w:rsidR="005B72E6" w:rsidRPr="005B72E6" w:rsidRDefault="005B72E6" w:rsidP="005B72E6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818885716"/>
              <w:placeholder>
                <w:docPart w:val="DefaultPlaceholder_1081868574"/>
              </w:placeholder>
              <w:showingPlcHdr/>
            </w:sdtPr>
            <w:sdtEndPr/>
            <w:sdtContent>
              <w:p w:rsidR="005B72E6" w:rsidRPr="005B72E6" w:rsidRDefault="0052500B" w:rsidP="005B72E6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B72E6" w:rsidRPr="005B72E6" w:rsidRDefault="005B72E6" w:rsidP="005B72E6">
            <w:pPr>
              <w:rPr>
                <w:b/>
                <w:sz w:val="6"/>
                <w:szCs w:val="6"/>
              </w:rPr>
            </w:pPr>
          </w:p>
        </w:tc>
      </w:tr>
      <w:tr w:rsid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72E6" w:rsidRPr="00461CED" w:rsidRDefault="005B72E6" w:rsidP="005B72E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Past Psychiatric Medications</w:t>
            </w:r>
          </w:p>
        </w:tc>
      </w:tr>
      <w:tr w:rsid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72E6" w:rsidRPr="00461CED" w:rsidRDefault="005B72E6" w:rsidP="0052500B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461CED">
              <w:rPr>
                <w:sz w:val="20"/>
              </w:rPr>
              <w:tab/>
            </w:r>
            <w:r w:rsidR="0052500B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4858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461CED">
              <w:rPr>
                <w:sz w:val="14"/>
                <w:szCs w:val="14"/>
              </w:rPr>
              <w:t>None Reported</w:t>
            </w:r>
          </w:p>
        </w:tc>
      </w:tr>
      <w:tr w:rsidR="005B72E6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gridSpan w:val="2"/>
            <w:tcBorders>
              <w:left w:val="single" w:sz="12" w:space="0" w:color="auto"/>
            </w:tcBorders>
          </w:tcPr>
          <w:p w:rsidR="005B72E6" w:rsidRPr="005B72E6" w:rsidRDefault="005B72E6" w:rsidP="005B72E6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Past Psychiatric Medications</w:t>
            </w:r>
          </w:p>
        </w:tc>
        <w:tc>
          <w:tcPr>
            <w:tcW w:w="5508" w:type="dxa"/>
            <w:gridSpan w:val="7"/>
            <w:tcBorders>
              <w:right w:val="single" w:sz="12" w:space="0" w:color="auto"/>
            </w:tcBorders>
          </w:tcPr>
          <w:p w:rsidR="005B72E6" w:rsidRPr="005B72E6" w:rsidRDefault="005B72E6" w:rsidP="005B72E6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Reason for Stopping</w:t>
            </w:r>
          </w:p>
        </w:tc>
      </w:tr>
      <w:tr w:rsidR="005B72E6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20555726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B72E6" w:rsidRPr="005B72E6" w:rsidRDefault="0052500B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582850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08" w:type="dxa"/>
                <w:gridSpan w:val="7"/>
                <w:tcBorders>
                  <w:right w:val="single" w:sz="12" w:space="0" w:color="auto"/>
                </w:tcBorders>
                <w:vAlign w:val="center"/>
              </w:tcPr>
              <w:p w:rsidR="005B72E6" w:rsidRPr="005B72E6" w:rsidRDefault="0052500B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72E6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6443463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2500B" w:rsidRPr="005B72E6" w:rsidRDefault="0052500B" w:rsidP="0052500B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69194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08" w:type="dxa"/>
                <w:gridSpan w:val="7"/>
                <w:tcBorders>
                  <w:right w:val="single" w:sz="12" w:space="0" w:color="auto"/>
                </w:tcBorders>
                <w:vAlign w:val="center"/>
              </w:tcPr>
              <w:p w:rsidR="005B72E6" w:rsidRPr="005B72E6" w:rsidRDefault="0052500B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72E6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5617055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B72E6" w:rsidRPr="005B72E6" w:rsidRDefault="0052500B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58544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08" w:type="dxa"/>
                <w:gridSpan w:val="7"/>
                <w:tcBorders>
                  <w:right w:val="single" w:sz="12" w:space="0" w:color="auto"/>
                </w:tcBorders>
                <w:vAlign w:val="center"/>
              </w:tcPr>
              <w:p w:rsidR="005B72E6" w:rsidRPr="005B72E6" w:rsidRDefault="0052500B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72E6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12248631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B72E6" w:rsidRPr="005B72E6" w:rsidRDefault="0052500B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872264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08" w:type="dxa"/>
                <w:gridSpan w:val="7"/>
                <w:tcBorders>
                  <w:right w:val="single" w:sz="12" w:space="0" w:color="auto"/>
                </w:tcBorders>
                <w:vAlign w:val="center"/>
              </w:tcPr>
              <w:p w:rsidR="005B72E6" w:rsidRPr="005B72E6" w:rsidRDefault="0052500B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72E6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248673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5B72E6" w:rsidRPr="005B72E6" w:rsidRDefault="0052500B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491366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08" w:type="dxa"/>
                <w:gridSpan w:val="7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B72E6" w:rsidRPr="005B72E6" w:rsidRDefault="0052500B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58C3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58C3" w:rsidRPr="00F63F7F" w:rsidRDefault="00561486" w:rsidP="007158C3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Have you</w:t>
            </w:r>
            <w:r w:rsidR="007158C3" w:rsidRPr="00F63F7F">
              <w:rPr>
                <w:b/>
                <w:sz w:val="16"/>
                <w:szCs w:val="16"/>
              </w:rPr>
              <w:t xml:space="preserve"> had medical hospitalization/surgical procedures in the last 3 years?</w:t>
            </w:r>
          </w:p>
          <w:p w:rsidR="007158C3" w:rsidRPr="007158C3" w:rsidRDefault="007158C3" w:rsidP="007158C3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  <w:p w:rsidR="007158C3" w:rsidRDefault="007158C3" w:rsidP="007158C3">
            <w:pPr>
              <w:tabs>
                <w:tab w:val="clear" w:pos="1627"/>
                <w:tab w:val="left" w:pos="366"/>
                <w:tab w:val="left" w:pos="18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52500B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3203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r w:rsidR="0052500B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96226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  <w:t>If yes, complete information below</w:t>
            </w:r>
          </w:p>
          <w:p w:rsidR="007158C3" w:rsidRPr="007158C3" w:rsidRDefault="007158C3" w:rsidP="007158C3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</w:tc>
      </w:tr>
      <w:tr w:rsidR="007158C3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tcBorders>
              <w:left w:val="single" w:sz="12" w:space="0" w:color="auto"/>
            </w:tcBorders>
            <w:vAlign w:val="center"/>
          </w:tcPr>
          <w:p w:rsidR="007158C3" w:rsidRDefault="007158C3" w:rsidP="007158C3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Hospital</w:t>
            </w:r>
          </w:p>
        </w:tc>
        <w:tc>
          <w:tcPr>
            <w:tcW w:w="2754" w:type="dxa"/>
            <w:vAlign w:val="center"/>
          </w:tcPr>
          <w:p w:rsidR="007158C3" w:rsidRDefault="007158C3" w:rsidP="007158C3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City</w:t>
            </w:r>
          </w:p>
        </w:tc>
        <w:tc>
          <w:tcPr>
            <w:tcW w:w="1710" w:type="dxa"/>
            <w:vAlign w:val="center"/>
          </w:tcPr>
          <w:p w:rsidR="007158C3" w:rsidRDefault="007158C3" w:rsidP="007158C3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Date</w:t>
            </w:r>
          </w:p>
        </w:tc>
        <w:tc>
          <w:tcPr>
            <w:tcW w:w="3798" w:type="dxa"/>
            <w:gridSpan w:val="6"/>
            <w:tcBorders>
              <w:right w:val="single" w:sz="12" w:space="0" w:color="auto"/>
            </w:tcBorders>
            <w:vAlign w:val="center"/>
          </w:tcPr>
          <w:p w:rsidR="007158C3" w:rsidRDefault="007158C3" w:rsidP="007158C3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Reason</w:t>
            </w:r>
          </w:p>
        </w:tc>
      </w:tr>
      <w:tr w:rsidR="007158C3" w:rsidRPr="007158C3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16330924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single" w:sz="12" w:space="0" w:color="auto"/>
                </w:tcBorders>
                <w:vAlign w:val="center"/>
              </w:tcPr>
              <w:p w:rsidR="007158C3" w:rsidRPr="007158C3" w:rsidRDefault="0052500B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18330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vAlign w:val="center"/>
              </w:tcPr>
              <w:p w:rsidR="007158C3" w:rsidRPr="007158C3" w:rsidRDefault="0052500B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69471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7158C3" w:rsidRPr="007158C3" w:rsidRDefault="0052500B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52500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944987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6"/>
                <w:tcBorders>
                  <w:right w:val="single" w:sz="12" w:space="0" w:color="auto"/>
                </w:tcBorders>
                <w:vAlign w:val="center"/>
              </w:tcPr>
              <w:p w:rsidR="007158C3" w:rsidRPr="007158C3" w:rsidRDefault="0052500B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58C3" w:rsidRPr="007158C3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9377189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single" w:sz="12" w:space="0" w:color="auto"/>
                </w:tcBorders>
                <w:vAlign w:val="center"/>
              </w:tcPr>
              <w:p w:rsidR="007158C3" w:rsidRDefault="0052500B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10316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vAlign w:val="center"/>
              </w:tcPr>
              <w:p w:rsidR="007158C3" w:rsidRDefault="0052500B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43894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7158C3" w:rsidRDefault="0052500B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52500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98002309"/>
            <w:placeholder>
              <w:docPart w:val="DefaultPlaceholder_1081868574"/>
            </w:placeholder>
          </w:sdtPr>
          <w:sdtEndPr/>
          <w:sdtContent>
            <w:tc>
              <w:tcPr>
                <w:tcW w:w="3798" w:type="dxa"/>
                <w:gridSpan w:val="6"/>
                <w:tcBorders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194256537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7158C3" w:rsidRDefault="0052500B" w:rsidP="007158C3">
                    <w:pPr>
                      <w:tabs>
                        <w:tab w:val="left" w:pos="366"/>
                      </w:tabs>
                      <w:rPr>
                        <w:sz w:val="18"/>
                        <w:szCs w:val="18"/>
                      </w:rPr>
                    </w:pPr>
                    <w:r w:rsidRPr="00D66C87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7158C3" w:rsidRPr="007158C3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466924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single" w:sz="12" w:space="0" w:color="auto"/>
                </w:tcBorders>
                <w:vAlign w:val="center"/>
              </w:tcPr>
              <w:p w:rsidR="007158C3" w:rsidRDefault="0052500B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431810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vAlign w:val="center"/>
              </w:tcPr>
              <w:p w:rsidR="007158C3" w:rsidRDefault="0052500B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21251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7158C3" w:rsidRDefault="0052500B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52500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496165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6"/>
                <w:tcBorders>
                  <w:right w:val="single" w:sz="12" w:space="0" w:color="auto"/>
                </w:tcBorders>
                <w:vAlign w:val="center"/>
              </w:tcPr>
              <w:p w:rsidR="007158C3" w:rsidRDefault="0052500B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58C3" w:rsidRPr="007158C3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9766032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7158C3" w:rsidRDefault="0052500B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800562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4" w:type="dxa"/>
                <w:tcBorders>
                  <w:bottom w:val="single" w:sz="12" w:space="0" w:color="auto"/>
                </w:tcBorders>
                <w:vAlign w:val="center"/>
              </w:tcPr>
              <w:p w:rsidR="007158C3" w:rsidRDefault="0052500B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012923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tcBorders>
                  <w:bottom w:val="single" w:sz="12" w:space="0" w:color="auto"/>
                </w:tcBorders>
                <w:vAlign w:val="center"/>
              </w:tcPr>
              <w:p w:rsidR="007158C3" w:rsidRDefault="0052500B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52500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51739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6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158C3" w:rsidRDefault="0052500B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58C3" w:rsidRPr="007158C3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8C3" w:rsidRPr="00F63F7F" w:rsidRDefault="007158C3" w:rsidP="007158C3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Allergies/Drug Sensitivities</w:t>
            </w:r>
          </w:p>
          <w:p w:rsidR="007158C3" w:rsidRPr="007158C3" w:rsidRDefault="007158C3" w:rsidP="007158C3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  <w:p w:rsidR="007158C3" w:rsidRDefault="007158C3" w:rsidP="007158C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52500B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5068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None</w:t>
            </w:r>
          </w:p>
          <w:p w:rsidR="007158C3" w:rsidRDefault="007158C3" w:rsidP="007158C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52500B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7818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Food (specify) </w:t>
            </w:r>
            <w:sdt>
              <w:sdtPr>
                <w:rPr>
                  <w:sz w:val="14"/>
                  <w:szCs w:val="14"/>
                </w:rPr>
                <w:id w:val="-17607401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2500B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58C3" w:rsidRDefault="007158C3" w:rsidP="007158C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52500B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91762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Medicine (specify) </w:t>
            </w:r>
            <w:sdt>
              <w:sdtPr>
                <w:rPr>
                  <w:sz w:val="14"/>
                  <w:szCs w:val="14"/>
                </w:rPr>
                <w:id w:val="2228766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2500B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58C3" w:rsidRDefault="007158C3" w:rsidP="007158C3">
            <w:pPr>
              <w:tabs>
                <w:tab w:val="left" w:pos="36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r w:rsidR="0052500B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2574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Other (specify) </w:t>
            </w:r>
            <w:sdt>
              <w:sdtPr>
                <w:rPr>
                  <w:sz w:val="14"/>
                  <w:szCs w:val="14"/>
                </w:rPr>
                <w:id w:val="-15972530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2500B"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58C3" w:rsidRPr="007158C3" w:rsidRDefault="007158C3" w:rsidP="007158C3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</w:tc>
      </w:tr>
      <w:tr w:rsidR="007158C3" w:rsidRPr="007158C3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8C3" w:rsidRPr="007158C3" w:rsidRDefault="007158C3" w:rsidP="0052500B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F63F7F">
              <w:rPr>
                <w:b/>
                <w:sz w:val="16"/>
                <w:szCs w:val="16"/>
              </w:rPr>
              <w:t>Pregnancy History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52500B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47265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Not Pertinent</w:t>
            </w:r>
          </w:p>
        </w:tc>
      </w:tr>
      <w:tr w:rsidR="00CF53AC" w:rsidRPr="007158C3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F53AC" w:rsidRPr="00F63F7F" w:rsidRDefault="00CF53AC" w:rsidP="007158C3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 xml:space="preserve">Currently Pregnant? </w:t>
            </w:r>
            <w:r w:rsidRPr="00F63F7F">
              <w:rPr>
                <w:sz w:val="16"/>
                <w:szCs w:val="16"/>
              </w:rPr>
              <w:t>(If yes, expected delivery date)</w:t>
            </w:r>
          </w:p>
          <w:p w:rsidR="00CF53AC" w:rsidRDefault="0052500B" w:rsidP="00CF53AC">
            <w:pPr>
              <w:tabs>
                <w:tab w:val="clear" w:pos="547"/>
                <w:tab w:val="left" w:pos="366"/>
                <w:tab w:val="left" w:pos="720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3481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F53AC">
              <w:rPr>
                <w:sz w:val="14"/>
                <w:szCs w:val="14"/>
              </w:rPr>
              <w:t>No</w:t>
            </w:r>
            <w:r w:rsidR="00CF53AC">
              <w:rPr>
                <w:sz w:val="14"/>
                <w:szCs w:val="14"/>
              </w:rPr>
              <w:tab/>
            </w: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73229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F53AC">
              <w:rPr>
                <w:sz w:val="14"/>
                <w:szCs w:val="14"/>
              </w:rPr>
              <w:t>Yes</w:t>
            </w:r>
            <w:r w:rsidR="00CF53AC">
              <w:rPr>
                <w:sz w:val="14"/>
                <w:szCs w:val="14"/>
              </w:rPr>
              <w:tab/>
            </w:r>
            <w:r w:rsidR="00CF53AC">
              <w:rPr>
                <w:sz w:val="14"/>
                <w:szCs w:val="14"/>
              </w:rPr>
              <w:tab/>
              <w:t xml:space="preserve">Expected Delivery </w:t>
            </w:r>
            <w:proofErr w:type="gramStart"/>
            <w:r w:rsidR="00CF53AC">
              <w:rPr>
                <w:sz w:val="14"/>
                <w:szCs w:val="14"/>
              </w:rPr>
              <w:t>Date</w:t>
            </w:r>
            <w:r>
              <w:rPr>
                <w:sz w:val="14"/>
                <w:szCs w:val="14"/>
              </w:rPr>
              <w:t xml:space="preserve">  </w:t>
            </w:r>
            <w:proofErr w:type="gramEnd"/>
            <w:sdt>
              <w:sdtPr>
                <w:rPr>
                  <w:sz w:val="14"/>
                  <w:szCs w:val="14"/>
                </w:rPr>
                <w:id w:val="-1285960187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2500B">
                  <w:rPr>
                    <w:rStyle w:val="PlaceholderText"/>
                    <w:sz w:val="12"/>
                    <w:szCs w:val="12"/>
                  </w:rPr>
                  <w:t>Click here to enter a date.</w:t>
                </w:r>
              </w:sdtContent>
            </w:sdt>
          </w:p>
          <w:p w:rsidR="00CF53AC" w:rsidRPr="00CF53AC" w:rsidRDefault="00CF53AC" w:rsidP="007158C3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</w:tc>
        <w:tc>
          <w:tcPr>
            <w:tcW w:w="550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3AC" w:rsidRPr="00F63F7F" w:rsidRDefault="00CF53AC" w:rsidP="007158C3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 xml:space="preserve">Receiving Prenatal Healthcare? </w:t>
            </w:r>
            <w:r w:rsidRPr="00F63F7F">
              <w:rPr>
                <w:sz w:val="16"/>
                <w:szCs w:val="16"/>
              </w:rPr>
              <w:t>(If yes, indicate provider)</w:t>
            </w:r>
          </w:p>
          <w:p w:rsidR="00CF53AC" w:rsidRPr="00CF53AC" w:rsidRDefault="007B4007" w:rsidP="007B4007">
            <w:pPr>
              <w:tabs>
                <w:tab w:val="clear" w:pos="1080"/>
                <w:tab w:val="left" w:pos="366"/>
                <w:tab w:val="left" w:pos="792"/>
              </w:tabs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687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F53AC">
              <w:rPr>
                <w:sz w:val="14"/>
                <w:szCs w:val="14"/>
              </w:rPr>
              <w:t>No</w:t>
            </w:r>
            <w:r w:rsidR="00CF53AC">
              <w:rPr>
                <w:sz w:val="14"/>
                <w:szCs w:val="14"/>
              </w:rPr>
              <w:tab/>
            </w:r>
            <w:r w:rsidR="00CF53AC">
              <w:rPr>
                <w:sz w:val="14"/>
                <w:szCs w:val="14"/>
              </w:rPr>
              <w:tab/>
            </w: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4656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F53AC">
              <w:rPr>
                <w:sz w:val="14"/>
                <w:szCs w:val="14"/>
              </w:rPr>
              <w:t>Yes</w:t>
            </w:r>
            <w:r w:rsidR="00CF53AC">
              <w:rPr>
                <w:sz w:val="14"/>
                <w:szCs w:val="14"/>
              </w:rPr>
              <w:tab/>
              <w:t xml:space="preserve">Provider </w:t>
            </w:r>
            <w:sdt>
              <w:sdtPr>
                <w:rPr>
                  <w:sz w:val="14"/>
                  <w:szCs w:val="14"/>
                </w:rPr>
                <w:id w:val="-10943116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B4007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F53AC" w:rsidRPr="007158C3" w:rsidTr="0056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3AC" w:rsidRPr="00CF53AC" w:rsidRDefault="00CF53AC" w:rsidP="007B4007">
            <w:pPr>
              <w:tabs>
                <w:tab w:val="clear" w:pos="2707"/>
                <w:tab w:val="left" w:pos="366"/>
                <w:tab w:val="left" w:pos="2970"/>
              </w:tabs>
              <w:rPr>
                <w:b/>
                <w:sz w:val="14"/>
                <w:szCs w:val="14"/>
              </w:rPr>
            </w:pPr>
            <w:r w:rsidRPr="00F63F7F">
              <w:rPr>
                <w:b/>
                <w:sz w:val="16"/>
                <w:szCs w:val="16"/>
              </w:rPr>
              <w:lastRenderedPageBreak/>
              <w:t>Currently Breastfeeding?</w:t>
            </w:r>
            <w:r>
              <w:rPr>
                <w:sz w:val="14"/>
                <w:szCs w:val="14"/>
              </w:rPr>
              <w:tab/>
            </w:r>
            <w:r w:rsidR="007B4007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205234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00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r w:rsidR="007B4007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96160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00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Yes</w:t>
            </w:r>
          </w:p>
        </w:tc>
      </w:tr>
      <w:tr w:rsidR="00CF53AC" w:rsidRPr="007158C3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F53AC" w:rsidRPr="00F63F7F" w:rsidRDefault="00CF53AC" w:rsidP="00CF53AC">
            <w:pPr>
              <w:tabs>
                <w:tab w:val="clear" w:pos="2707"/>
                <w:tab w:val="left" w:pos="366"/>
                <w:tab w:val="left" w:pos="2970"/>
              </w:tabs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Last Menstrual Period Date</w:t>
            </w:r>
          </w:p>
          <w:p w:rsidR="00CF53AC" w:rsidRPr="00CF53AC" w:rsidRDefault="00CF53AC" w:rsidP="00CF53AC">
            <w:pPr>
              <w:tabs>
                <w:tab w:val="clear" w:pos="2707"/>
                <w:tab w:val="left" w:pos="366"/>
                <w:tab w:val="left" w:pos="297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2081095957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F53AC" w:rsidRPr="00CF53AC" w:rsidRDefault="007B4007" w:rsidP="00CF53AC">
                <w:pPr>
                  <w:tabs>
                    <w:tab w:val="clear" w:pos="2707"/>
                    <w:tab w:val="left" w:pos="366"/>
                    <w:tab w:val="left" w:pos="2970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CF53AC" w:rsidRPr="00CF53AC" w:rsidRDefault="00CF53AC" w:rsidP="00CF53AC">
            <w:pPr>
              <w:tabs>
                <w:tab w:val="clear" w:pos="2707"/>
                <w:tab w:val="left" w:pos="366"/>
                <w:tab w:val="left" w:pos="2970"/>
              </w:tabs>
              <w:rPr>
                <w:b/>
                <w:sz w:val="6"/>
                <w:szCs w:val="6"/>
              </w:rPr>
            </w:pPr>
          </w:p>
        </w:tc>
        <w:tc>
          <w:tcPr>
            <w:tcW w:w="550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53AC" w:rsidRPr="00F63F7F" w:rsidRDefault="00CF53AC" w:rsidP="00CF53AC">
            <w:pPr>
              <w:tabs>
                <w:tab w:val="clear" w:pos="2707"/>
                <w:tab w:val="left" w:pos="366"/>
                <w:tab w:val="left" w:pos="2970"/>
              </w:tabs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Any Significant Pregnancy History?</w:t>
            </w:r>
            <w:r w:rsidRPr="00F63F7F">
              <w:rPr>
                <w:sz w:val="16"/>
                <w:szCs w:val="16"/>
              </w:rPr>
              <w:t xml:space="preserve"> (if yes, explain)</w:t>
            </w:r>
          </w:p>
          <w:p w:rsidR="00CF53AC" w:rsidRPr="00CF53AC" w:rsidRDefault="00CF53AC" w:rsidP="00CF53AC">
            <w:pPr>
              <w:tabs>
                <w:tab w:val="clear" w:pos="2707"/>
                <w:tab w:val="left" w:pos="366"/>
                <w:tab w:val="left" w:pos="2970"/>
              </w:tabs>
              <w:rPr>
                <w:sz w:val="6"/>
                <w:szCs w:val="6"/>
              </w:rPr>
            </w:pPr>
          </w:p>
          <w:p w:rsidR="00CF53AC" w:rsidRPr="00CF53AC" w:rsidRDefault="007B4007" w:rsidP="00CF53AC">
            <w:pPr>
              <w:tabs>
                <w:tab w:val="clear" w:pos="1080"/>
                <w:tab w:val="clear" w:pos="2707"/>
                <w:tab w:val="left" w:pos="366"/>
                <w:tab w:val="left" w:pos="792"/>
                <w:tab w:val="left" w:pos="2970"/>
              </w:tabs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15860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F53AC">
              <w:rPr>
                <w:sz w:val="14"/>
                <w:szCs w:val="14"/>
              </w:rPr>
              <w:t>No</w:t>
            </w:r>
            <w:r w:rsidR="00CF53AC">
              <w:rPr>
                <w:sz w:val="14"/>
                <w:szCs w:val="14"/>
              </w:rPr>
              <w:tab/>
            </w:r>
            <w:r w:rsidR="00CF53AC">
              <w:rPr>
                <w:sz w:val="14"/>
                <w:szCs w:val="14"/>
              </w:rPr>
              <w:tab/>
            </w: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212612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CF53AC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 xml:space="preserve">  </w:t>
            </w:r>
            <w:proofErr w:type="gramEnd"/>
            <w:sdt>
              <w:sdtPr>
                <w:rPr>
                  <w:sz w:val="14"/>
                  <w:szCs w:val="14"/>
                </w:rPr>
                <w:id w:val="7550204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F53AC" w:rsidRPr="00CF53AC" w:rsidRDefault="00CF53AC" w:rsidP="00CF53AC">
            <w:pPr>
              <w:tabs>
                <w:tab w:val="clear" w:pos="2707"/>
                <w:tab w:val="left" w:pos="366"/>
                <w:tab w:val="left" w:pos="2970"/>
              </w:tabs>
              <w:rPr>
                <w:sz w:val="6"/>
                <w:szCs w:val="6"/>
              </w:rPr>
            </w:pPr>
          </w:p>
        </w:tc>
      </w:tr>
    </w:tbl>
    <w:p w:rsidR="00DC442F" w:rsidRDefault="00DC442F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EE4FB4" w:rsidRDefault="00EE4FB4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EE4FB4" w:rsidRDefault="00EE4FB4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450"/>
        <w:gridCol w:w="565"/>
        <w:gridCol w:w="551"/>
        <w:gridCol w:w="1584"/>
        <w:gridCol w:w="68"/>
        <w:gridCol w:w="1102"/>
        <w:gridCol w:w="1101"/>
        <w:gridCol w:w="969"/>
        <w:gridCol w:w="180"/>
        <w:gridCol w:w="504"/>
        <w:gridCol w:w="550"/>
        <w:gridCol w:w="2204"/>
      </w:tblGrid>
      <w:tr w:rsidR="00EE4FB4" w:rsidTr="00EE4FB4">
        <w:trPr>
          <w:trHeight w:val="432"/>
        </w:trPr>
        <w:tc>
          <w:tcPr>
            <w:tcW w:w="75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4FB4" w:rsidRPr="00F63F7F" w:rsidRDefault="00EE4FB4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lastRenderedPageBreak/>
              <w:t xml:space="preserve">Client Name </w:t>
            </w:r>
            <w:r w:rsidRPr="00F63F7F">
              <w:rPr>
                <w:sz w:val="16"/>
                <w:szCs w:val="16"/>
              </w:rPr>
              <w:t>(First, MI, Last)</w:t>
            </w:r>
          </w:p>
          <w:p w:rsidR="00EE4FB4" w:rsidRDefault="00EE4FB4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1301651042"/>
              <w:placeholder>
                <w:docPart w:val="DefaultPlaceholder_1081868574"/>
              </w:placeholder>
              <w:showingPlcHdr/>
            </w:sdtPr>
            <w:sdtEndPr/>
            <w:sdtContent>
              <w:p w:rsidR="00EE4FB4" w:rsidRDefault="007B4007">
                <w:pPr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E4FB4" w:rsidRDefault="00EE4FB4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4FB4" w:rsidRPr="00F63F7F" w:rsidRDefault="00561486">
            <w:pPr>
              <w:rPr>
                <w:b/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Today’s Date</w:t>
            </w:r>
          </w:p>
          <w:p w:rsidR="00EE4FB4" w:rsidRDefault="00EE4FB4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1874808150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E4FB4" w:rsidRDefault="007B4007">
                <w:pPr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EE4FB4" w:rsidTr="00EE4FB4">
        <w:trPr>
          <w:trHeight w:val="317"/>
        </w:trPr>
        <w:tc>
          <w:tcPr>
            <w:tcW w:w="1101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FB4" w:rsidRDefault="00EE4F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Medical Information</w:t>
            </w:r>
          </w:p>
        </w:tc>
      </w:tr>
      <w:tr w:rsidR="00EE4FB4" w:rsidRPr="00EE4FB4" w:rsidTr="00EE4FB4">
        <w:trPr>
          <w:trHeight w:val="317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FB4" w:rsidRPr="00F63F7F" w:rsidRDefault="00EE4FB4" w:rsidP="00EE4FB4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>Last Physical Examination</w:t>
            </w:r>
          </w:p>
          <w:p w:rsidR="00EE4FB4" w:rsidRPr="00EE4FB4" w:rsidRDefault="00EE4FB4" w:rsidP="00EE4FB4">
            <w:pPr>
              <w:rPr>
                <w:sz w:val="6"/>
                <w:szCs w:val="6"/>
              </w:rPr>
            </w:pPr>
          </w:p>
          <w:p w:rsidR="007B4007" w:rsidRDefault="00EE4FB4" w:rsidP="00661AD0">
            <w:pPr>
              <w:tabs>
                <w:tab w:val="clear" w:pos="8640"/>
                <w:tab w:val="left" w:pos="7560"/>
                <w:tab w:val="left" w:pos="792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 Whom</w:t>
            </w:r>
            <w:proofErr w:type="gramStart"/>
            <w:r>
              <w:rPr>
                <w:sz w:val="14"/>
                <w:szCs w:val="14"/>
              </w:rPr>
              <w:t>:</w:t>
            </w:r>
            <w:proofErr w:type="gramEnd"/>
            <w:sdt>
              <w:sdtPr>
                <w:rPr>
                  <w:sz w:val="14"/>
                  <w:szCs w:val="14"/>
                </w:rPr>
                <w:id w:val="8284840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B4007" w:rsidRPr="007B400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7B4007">
              <w:rPr>
                <w:sz w:val="18"/>
                <w:szCs w:val="18"/>
              </w:rPr>
              <w:tab/>
            </w:r>
            <w:r w:rsidR="007B4007">
              <w:rPr>
                <w:sz w:val="18"/>
                <w:szCs w:val="18"/>
              </w:rPr>
              <w:tab/>
            </w:r>
            <w:r>
              <w:rPr>
                <w:sz w:val="14"/>
                <w:szCs w:val="14"/>
              </w:rPr>
              <w:t>Date:</w:t>
            </w:r>
            <w:r w:rsidR="007B4007">
              <w:rPr>
                <w:sz w:val="14"/>
                <w:szCs w:val="14"/>
              </w:rPr>
              <w:t xml:space="preserve">  </w:t>
            </w:r>
            <w:sdt>
              <w:sdtPr>
                <w:rPr>
                  <w:sz w:val="14"/>
                  <w:szCs w:val="14"/>
                </w:rPr>
                <w:id w:val="103593775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B4007" w:rsidRPr="00D66C87">
                  <w:rPr>
                    <w:rStyle w:val="PlaceholderText"/>
                  </w:rPr>
                  <w:t>Click here to enter text.</w:t>
                </w:r>
              </w:sdtContent>
            </w:sdt>
            <w:r w:rsidR="007B4007">
              <w:rPr>
                <w:sz w:val="14"/>
                <w:szCs w:val="14"/>
              </w:rPr>
              <w:t xml:space="preserve">    </w:t>
            </w:r>
          </w:p>
          <w:p w:rsidR="00EE4FB4" w:rsidRPr="00EE4FB4" w:rsidRDefault="00EE4FB4" w:rsidP="00661AD0">
            <w:pPr>
              <w:tabs>
                <w:tab w:val="clear" w:pos="8640"/>
                <w:tab w:val="left" w:pos="7560"/>
                <w:tab w:val="left" w:pos="7920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Phone No</w:t>
            </w:r>
            <w:proofErr w:type="gramStart"/>
            <w:r>
              <w:rPr>
                <w:sz w:val="14"/>
                <w:szCs w:val="14"/>
              </w:rPr>
              <w:t>.(</w:t>
            </w:r>
            <w:proofErr w:type="gramEnd"/>
            <w:r>
              <w:rPr>
                <w:sz w:val="14"/>
                <w:szCs w:val="14"/>
              </w:rPr>
              <w:t xml:space="preserve">if known): </w:t>
            </w:r>
            <w:sdt>
              <w:sdtPr>
                <w:rPr>
                  <w:sz w:val="14"/>
                  <w:szCs w:val="14"/>
                </w:rPr>
                <w:id w:val="-21333936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B4007" w:rsidRPr="007B4007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EE4FB4" w:rsidRPr="00EE4FB4" w:rsidRDefault="00EE4FB4" w:rsidP="00EE4FB4">
            <w:pPr>
              <w:rPr>
                <w:sz w:val="6"/>
                <w:szCs w:val="6"/>
              </w:rPr>
            </w:pPr>
          </w:p>
        </w:tc>
      </w:tr>
      <w:tr w:rsidR="00EE4FB4" w:rsidRPr="00EE4FB4" w:rsidTr="00B370BE">
        <w:trPr>
          <w:trHeight w:val="317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FB4" w:rsidRPr="00F63F7F" w:rsidRDefault="00EE4FB4" w:rsidP="00EE4FB4">
            <w:pPr>
              <w:rPr>
                <w:sz w:val="16"/>
                <w:szCs w:val="16"/>
              </w:rPr>
            </w:pPr>
            <w:r w:rsidRPr="00F63F7F">
              <w:rPr>
                <w:b/>
                <w:sz w:val="16"/>
                <w:szCs w:val="16"/>
              </w:rPr>
              <w:t xml:space="preserve">Indicate how many times in the past 12 months </w:t>
            </w:r>
            <w:r w:rsidR="00561486" w:rsidRPr="00F63F7F">
              <w:rPr>
                <w:b/>
                <w:sz w:val="16"/>
                <w:szCs w:val="16"/>
              </w:rPr>
              <w:t>you have</w:t>
            </w:r>
            <w:r w:rsidRPr="00F63F7F">
              <w:rPr>
                <w:b/>
                <w:sz w:val="16"/>
                <w:szCs w:val="16"/>
              </w:rPr>
              <w:t xml:space="preserve"> used these medical services:</w:t>
            </w:r>
          </w:p>
          <w:p w:rsidR="00EE4FB4" w:rsidRPr="00EE4FB4" w:rsidRDefault="00EE4FB4" w:rsidP="00EE4FB4">
            <w:pPr>
              <w:rPr>
                <w:sz w:val="14"/>
                <w:szCs w:val="14"/>
              </w:rPr>
            </w:pPr>
          </w:p>
          <w:p w:rsidR="00EE4FB4" w:rsidRDefault="005C7D29" w:rsidP="00EE4FB4">
            <w:pPr>
              <w:tabs>
                <w:tab w:val="clear" w:pos="547"/>
                <w:tab w:val="left" w:pos="720"/>
                <w:tab w:val="left" w:pos="6480"/>
              </w:tabs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161072944"/>
                <w:placeholder>
                  <w:docPart w:val="DefaultPlaceholder_1081868574"/>
                </w:placeholder>
              </w:sdtPr>
              <w:sdtEndPr/>
              <w:sdtContent>
                <w:r w:rsidR="007B4007">
                  <w:rPr>
                    <w:sz w:val="14"/>
                    <w:szCs w:val="14"/>
                  </w:rPr>
                  <w:t xml:space="preserve">         </w:t>
                </w:r>
              </w:sdtContent>
            </w:sdt>
            <w:r w:rsidR="00EE4FB4">
              <w:rPr>
                <w:sz w:val="14"/>
                <w:szCs w:val="14"/>
              </w:rPr>
              <w:t>Hospital admissions</w:t>
            </w:r>
            <w:r w:rsidR="00EE4FB4">
              <w:rPr>
                <w:sz w:val="14"/>
                <w:szCs w:val="14"/>
              </w:rPr>
              <w:tab/>
            </w:r>
            <w:r w:rsidR="00EE4FB4">
              <w:rPr>
                <w:sz w:val="14"/>
                <w:szCs w:val="14"/>
              </w:rPr>
              <w:tab/>
            </w:r>
            <w:r w:rsidR="00EE4FB4">
              <w:rPr>
                <w:sz w:val="14"/>
                <w:szCs w:val="14"/>
              </w:rPr>
              <w:tab/>
            </w:r>
            <w:r w:rsidR="00EE4FB4">
              <w:rPr>
                <w:sz w:val="14"/>
                <w:szCs w:val="14"/>
              </w:rPr>
              <w:tab/>
            </w:r>
            <w:sdt>
              <w:sdtPr>
                <w:rPr>
                  <w:sz w:val="14"/>
                  <w:szCs w:val="14"/>
                </w:rPr>
                <w:id w:val="2061353696"/>
                <w:placeholder>
                  <w:docPart w:val="DefaultPlaceholder_1081868574"/>
                </w:placeholder>
              </w:sdtPr>
              <w:sdtEndPr/>
              <w:sdtContent>
                <w:r w:rsidR="007B4007">
                  <w:rPr>
                    <w:sz w:val="14"/>
                    <w:szCs w:val="14"/>
                  </w:rPr>
                  <w:t xml:space="preserve">       </w:t>
                </w:r>
              </w:sdtContent>
            </w:sdt>
            <w:r w:rsidR="00EE4FB4">
              <w:rPr>
                <w:sz w:val="14"/>
                <w:szCs w:val="14"/>
              </w:rPr>
              <w:t>Emergency room visits</w:t>
            </w:r>
          </w:p>
          <w:p w:rsidR="00EE4FB4" w:rsidRDefault="00EE4FB4" w:rsidP="00EE4FB4">
            <w:pPr>
              <w:tabs>
                <w:tab w:val="clear" w:pos="547"/>
                <w:tab w:val="left" w:pos="720"/>
                <w:tab w:val="left" w:pos="6480"/>
              </w:tabs>
              <w:rPr>
                <w:sz w:val="14"/>
                <w:szCs w:val="14"/>
              </w:rPr>
            </w:pPr>
          </w:p>
          <w:p w:rsidR="00EE4FB4" w:rsidRPr="00EE4FB4" w:rsidRDefault="005C7D29" w:rsidP="00EE4FB4">
            <w:pPr>
              <w:tabs>
                <w:tab w:val="clear" w:pos="547"/>
                <w:tab w:val="left" w:pos="720"/>
                <w:tab w:val="left" w:pos="6480"/>
              </w:tabs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03091964"/>
                <w:placeholder>
                  <w:docPart w:val="DefaultPlaceholder_1081868574"/>
                </w:placeholder>
              </w:sdtPr>
              <w:sdtEndPr/>
              <w:sdtContent>
                <w:r w:rsidR="007B4007">
                  <w:rPr>
                    <w:sz w:val="14"/>
                    <w:szCs w:val="14"/>
                  </w:rPr>
                  <w:t xml:space="preserve">         </w:t>
                </w:r>
              </w:sdtContent>
            </w:sdt>
            <w:r w:rsidR="00EE4FB4">
              <w:rPr>
                <w:sz w:val="14"/>
                <w:szCs w:val="14"/>
              </w:rPr>
              <w:t>Regular visits to doctor</w:t>
            </w:r>
            <w:r w:rsidR="00EE4FB4">
              <w:rPr>
                <w:sz w:val="14"/>
                <w:szCs w:val="14"/>
              </w:rPr>
              <w:tab/>
            </w:r>
            <w:r w:rsidR="00EE4FB4">
              <w:rPr>
                <w:sz w:val="14"/>
                <w:szCs w:val="14"/>
              </w:rPr>
              <w:tab/>
            </w:r>
            <w:r w:rsidR="00EE4FB4">
              <w:rPr>
                <w:sz w:val="14"/>
                <w:szCs w:val="14"/>
              </w:rPr>
              <w:tab/>
            </w:r>
            <w:r w:rsidR="00151C88">
              <w:rPr>
                <w:sz w:val="14"/>
                <w:szCs w:val="14"/>
              </w:rPr>
              <w:tab/>
            </w:r>
            <w:sdt>
              <w:sdtPr>
                <w:rPr>
                  <w:sz w:val="14"/>
                  <w:szCs w:val="14"/>
                </w:rPr>
                <w:id w:val="-2063018489"/>
                <w:placeholder>
                  <w:docPart w:val="DefaultPlaceholder_1081868574"/>
                </w:placeholder>
              </w:sdtPr>
              <w:sdtEndPr/>
              <w:sdtContent>
                <w:r w:rsidR="007B4007">
                  <w:rPr>
                    <w:sz w:val="14"/>
                    <w:szCs w:val="14"/>
                  </w:rPr>
                  <w:t xml:space="preserve">       </w:t>
                </w:r>
              </w:sdtContent>
            </w:sdt>
            <w:r w:rsidR="00EE4FB4">
              <w:rPr>
                <w:sz w:val="14"/>
                <w:szCs w:val="14"/>
              </w:rPr>
              <w:t>Regular visits to dentist</w:t>
            </w:r>
          </w:p>
          <w:p w:rsidR="00EE4FB4" w:rsidRPr="00EE4FB4" w:rsidRDefault="00EE4FB4" w:rsidP="00EE4FB4">
            <w:pPr>
              <w:rPr>
                <w:sz w:val="14"/>
                <w:szCs w:val="14"/>
              </w:rPr>
            </w:pPr>
          </w:p>
        </w:tc>
      </w:tr>
      <w:tr w:rsidR="00EE4FB4" w:rsidRPr="00EE4FB4" w:rsidTr="00F63F7F">
        <w:trPr>
          <w:trHeight w:val="216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370BE" w:rsidRPr="00F63F7F" w:rsidRDefault="00561486" w:rsidP="00EE4FB4">
            <w:pPr>
              <w:rPr>
                <w:sz w:val="6"/>
                <w:szCs w:val="6"/>
              </w:rPr>
            </w:pPr>
            <w:r w:rsidRPr="00F63F7F">
              <w:rPr>
                <w:b/>
                <w:sz w:val="16"/>
                <w:szCs w:val="16"/>
              </w:rPr>
              <w:t>Have you</w:t>
            </w:r>
            <w:r w:rsidR="00EE4FB4" w:rsidRPr="00F63F7F">
              <w:rPr>
                <w:b/>
                <w:sz w:val="16"/>
                <w:szCs w:val="16"/>
              </w:rPr>
              <w:t xml:space="preserve"> had any of the following symptoms in the past 60 days? </w:t>
            </w:r>
            <w:r w:rsidR="00EE4FB4" w:rsidRPr="00F63F7F">
              <w:rPr>
                <w:sz w:val="16"/>
                <w:szCs w:val="16"/>
              </w:rPr>
              <w:t>(please check all that apply)</w:t>
            </w:r>
          </w:p>
        </w:tc>
      </w:tr>
      <w:tr w:rsidR="00B370BE" w:rsidRPr="00B370BE" w:rsidTr="0037172F"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7B4007" w:rsidP="00EE4FB4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85531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70BE">
              <w:rPr>
                <w:sz w:val="14"/>
                <w:szCs w:val="14"/>
              </w:rPr>
              <w:t>Ankle Swelling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B370BE" w:rsidRDefault="007B4007" w:rsidP="00EE4FB4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51507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70BE">
              <w:rPr>
                <w:sz w:val="14"/>
                <w:szCs w:val="14"/>
              </w:rPr>
              <w:t>Diarrhea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6A1ABF" w:rsidP="00EE4FB4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4726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Nervousness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70BE" w:rsidRPr="003648EF" w:rsidRDefault="006A1ABF" w:rsidP="00EE4FB4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77339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Tingling in Arms and/or Legs</w:t>
            </w:r>
          </w:p>
        </w:tc>
      </w:tr>
      <w:tr w:rsidR="00B370BE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7B4007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66678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70BE">
              <w:rPr>
                <w:sz w:val="14"/>
                <w:szCs w:val="14"/>
              </w:rPr>
              <w:t>Bed wetting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B370BE" w:rsidRDefault="007B4007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78932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70BE">
              <w:rPr>
                <w:sz w:val="14"/>
                <w:szCs w:val="14"/>
              </w:rPr>
              <w:t>Dizziness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2795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Nosebleeds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49214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Tremor</w:t>
            </w:r>
          </w:p>
        </w:tc>
      </w:tr>
      <w:tr w:rsidR="00B370BE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7B4007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30901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70BE">
              <w:rPr>
                <w:sz w:val="14"/>
                <w:szCs w:val="14"/>
              </w:rPr>
              <w:t>Blood in Stool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B370BE" w:rsidRDefault="007B4007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5214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70BE">
              <w:rPr>
                <w:sz w:val="14"/>
                <w:szCs w:val="14"/>
              </w:rPr>
              <w:t>Falling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30427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Numbness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9815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Urination Difficulty</w:t>
            </w:r>
          </w:p>
        </w:tc>
      </w:tr>
      <w:tr w:rsidR="00B370BE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7B4007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17808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70BE">
              <w:rPr>
                <w:sz w:val="14"/>
                <w:szCs w:val="14"/>
              </w:rPr>
              <w:t>Breathing Difficulty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B370BE" w:rsidRDefault="007B4007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47117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70BE">
              <w:rPr>
                <w:sz w:val="14"/>
                <w:szCs w:val="14"/>
              </w:rPr>
              <w:t>Gait Unsteadiness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1992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Panic Attacks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6863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Vaginal Discharge</w:t>
            </w:r>
          </w:p>
        </w:tc>
      </w:tr>
      <w:tr w:rsidR="00B370BE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7B4007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62504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70BE">
              <w:rPr>
                <w:sz w:val="14"/>
                <w:szCs w:val="14"/>
              </w:rPr>
              <w:t>Chest Pain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B370BE" w:rsidRDefault="007B4007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85884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70BE">
              <w:rPr>
                <w:sz w:val="14"/>
                <w:szCs w:val="14"/>
              </w:rPr>
              <w:t>Hair Change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96215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Penile Discharge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28185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Vision Changes</w:t>
            </w:r>
          </w:p>
        </w:tc>
      </w:tr>
      <w:tr w:rsidR="00B370BE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7B4007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206693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70BE">
              <w:rPr>
                <w:sz w:val="14"/>
                <w:szCs w:val="14"/>
              </w:rPr>
              <w:t>Confusion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B370BE" w:rsidRDefault="007B4007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44896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Hearing Loss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30307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Pulse Irregularity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24133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Vomiting</w:t>
            </w:r>
          </w:p>
          <w:p w:rsidR="006A1ABF" w:rsidRPr="003648EF" w:rsidRDefault="006A1ABF" w:rsidP="000E664C">
            <w:pPr>
              <w:rPr>
                <w:sz w:val="14"/>
                <w:szCs w:val="14"/>
              </w:rPr>
            </w:pPr>
          </w:p>
        </w:tc>
      </w:tr>
      <w:tr w:rsidR="00B370BE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7B4007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20764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70BE">
              <w:rPr>
                <w:sz w:val="14"/>
                <w:szCs w:val="14"/>
              </w:rPr>
              <w:t>Consciousness Loss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3567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Lightheadedness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30392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Seizures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70BE" w:rsidRPr="003648EF" w:rsidRDefault="006A1ABF" w:rsidP="006A1ABF">
            <w:pPr>
              <w:tabs>
                <w:tab w:val="clear" w:pos="2160"/>
                <w:tab w:val="left" w:pos="2358"/>
              </w:tabs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91095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Other:</w:t>
            </w:r>
            <w:r>
              <w:rPr>
                <w:sz w:val="14"/>
                <w:szCs w:val="14"/>
              </w:rPr>
              <w:t xml:space="preserve">   </w:t>
            </w:r>
            <w:sdt>
              <w:sdtPr>
                <w:rPr>
                  <w:sz w:val="14"/>
                  <w:szCs w:val="14"/>
                </w:rPr>
                <w:id w:val="-14830708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6A1AB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370BE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7B4007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5819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70BE">
              <w:rPr>
                <w:sz w:val="14"/>
                <w:szCs w:val="14"/>
              </w:rPr>
              <w:t>Constipation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09698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Memory Problems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62743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Shakiness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370BE" w:rsidRPr="00151C88" w:rsidRDefault="00B370BE" w:rsidP="00151C88">
            <w:pPr>
              <w:tabs>
                <w:tab w:val="clear" w:pos="2160"/>
                <w:tab w:val="left" w:pos="2358"/>
              </w:tabs>
              <w:rPr>
                <w:sz w:val="18"/>
                <w:szCs w:val="18"/>
                <w:u w:val="single"/>
              </w:rPr>
            </w:pPr>
          </w:p>
        </w:tc>
      </w:tr>
      <w:tr w:rsidR="00B370BE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7B4007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34578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70BE">
              <w:rPr>
                <w:sz w:val="14"/>
                <w:szCs w:val="14"/>
              </w:rPr>
              <w:t>Coughing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2018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Mole/Wart Changes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18894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Sleep Problems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70BE" w:rsidRPr="003648EF" w:rsidRDefault="00B370BE" w:rsidP="006A1ABF">
            <w:pPr>
              <w:tabs>
                <w:tab w:val="clear" w:pos="2160"/>
                <w:tab w:val="left" w:pos="2358"/>
              </w:tabs>
              <w:rPr>
                <w:sz w:val="18"/>
                <w:szCs w:val="18"/>
              </w:rPr>
            </w:pPr>
          </w:p>
        </w:tc>
      </w:tr>
      <w:tr w:rsidR="0037172F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370BE" w:rsidRPr="00B370BE" w:rsidRDefault="007B4007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76730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70BE">
              <w:rPr>
                <w:sz w:val="14"/>
                <w:szCs w:val="14"/>
              </w:rPr>
              <w:t>Cramps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07486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Muscle Weakness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0BE" w:rsidRPr="003648EF" w:rsidRDefault="006A1AB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75023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Sweats (night)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70BE" w:rsidRPr="00151C88" w:rsidRDefault="00B370BE" w:rsidP="00151C88">
            <w:pPr>
              <w:tabs>
                <w:tab w:val="clear" w:pos="2160"/>
                <w:tab w:val="left" w:pos="2358"/>
              </w:tabs>
              <w:rPr>
                <w:sz w:val="18"/>
                <w:szCs w:val="18"/>
                <w:u w:val="single"/>
              </w:rPr>
            </w:pPr>
          </w:p>
        </w:tc>
      </w:tr>
      <w:tr w:rsidR="003648EF" w:rsidRPr="003648EF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6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48EF" w:rsidRPr="00F63F7F" w:rsidRDefault="003648EF" w:rsidP="003648EF">
            <w:pPr>
              <w:rPr>
                <w:sz w:val="6"/>
                <w:szCs w:val="6"/>
              </w:rPr>
            </w:pPr>
            <w:r w:rsidRPr="00F63F7F">
              <w:rPr>
                <w:b/>
                <w:sz w:val="16"/>
                <w:szCs w:val="16"/>
              </w:rPr>
              <w:t>Immunizations –</w:t>
            </w:r>
            <w:r w:rsidR="00561486" w:rsidRPr="00F63F7F">
              <w:rPr>
                <w:b/>
                <w:sz w:val="16"/>
                <w:szCs w:val="16"/>
              </w:rPr>
              <w:t xml:space="preserve"> Have you had or been immunized for the following diseases? </w:t>
            </w:r>
            <w:r w:rsidRPr="00F63F7F">
              <w:rPr>
                <w:sz w:val="16"/>
                <w:szCs w:val="16"/>
              </w:rPr>
              <w:t>(please check all that apply)</w:t>
            </w:r>
          </w:p>
        </w:tc>
      </w:tr>
      <w:tr w:rsidR="003648EF" w:rsidRPr="003648EF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20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648EF" w:rsidRDefault="006A1ABF" w:rsidP="003648EF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8890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Chicken Pox</w:t>
            </w:r>
          </w:p>
          <w:p w:rsidR="003648EF" w:rsidRPr="003648EF" w:rsidRDefault="003648EF" w:rsidP="003648EF">
            <w:pPr>
              <w:rPr>
                <w:sz w:val="6"/>
                <w:szCs w:val="6"/>
              </w:rPr>
            </w:pPr>
          </w:p>
          <w:p w:rsidR="003648EF" w:rsidRPr="003648EF" w:rsidRDefault="006A1ABF" w:rsidP="003648EF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38147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Mumps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EF" w:rsidRDefault="006A1ABF" w:rsidP="003648EF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83406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Diphtheria</w:t>
            </w:r>
          </w:p>
          <w:p w:rsidR="003648EF" w:rsidRPr="001731E2" w:rsidRDefault="003648EF" w:rsidP="003648EF">
            <w:pPr>
              <w:rPr>
                <w:sz w:val="6"/>
                <w:szCs w:val="6"/>
              </w:rPr>
            </w:pPr>
          </w:p>
          <w:p w:rsidR="003648EF" w:rsidRPr="003648EF" w:rsidRDefault="006A1ABF" w:rsidP="003648EF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90742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Polio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EF" w:rsidRDefault="006A1ABF" w:rsidP="003648EF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50710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48EF">
              <w:rPr>
                <w:sz w:val="14"/>
                <w:szCs w:val="14"/>
              </w:rPr>
              <w:t>German Measles</w:t>
            </w:r>
          </w:p>
          <w:p w:rsidR="003648EF" w:rsidRPr="001731E2" w:rsidRDefault="003648EF" w:rsidP="003648EF">
            <w:pPr>
              <w:rPr>
                <w:sz w:val="6"/>
                <w:szCs w:val="6"/>
              </w:rPr>
            </w:pPr>
          </w:p>
          <w:p w:rsidR="003648EF" w:rsidRPr="003648EF" w:rsidRDefault="006A1ABF" w:rsidP="003648EF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83321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1E2">
              <w:rPr>
                <w:sz w:val="14"/>
                <w:szCs w:val="14"/>
              </w:rPr>
              <w:t>Small Pox</w:t>
            </w:r>
          </w:p>
        </w:tc>
        <w:tc>
          <w:tcPr>
            <w:tcW w:w="2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EF" w:rsidRDefault="006A1ABF" w:rsidP="003648EF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32951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1E2">
              <w:rPr>
                <w:sz w:val="14"/>
                <w:szCs w:val="14"/>
              </w:rPr>
              <w:t>Hepatitis B</w:t>
            </w:r>
          </w:p>
          <w:p w:rsidR="001731E2" w:rsidRPr="001731E2" w:rsidRDefault="001731E2" w:rsidP="003648EF">
            <w:pPr>
              <w:rPr>
                <w:sz w:val="6"/>
                <w:szCs w:val="6"/>
              </w:rPr>
            </w:pPr>
          </w:p>
          <w:p w:rsidR="001731E2" w:rsidRDefault="006A1ABF" w:rsidP="003648EF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94080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1E2">
              <w:rPr>
                <w:sz w:val="14"/>
                <w:szCs w:val="14"/>
              </w:rPr>
              <w:t>Tetanus</w:t>
            </w:r>
          </w:p>
          <w:p w:rsidR="006A1ABF" w:rsidRDefault="006A1ABF" w:rsidP="003648EF">
            <w:pPr>
              <w:rPr>
                <w:sz w:val="14"/>
                <w:szCs w:val="14"/>
              </w:rPr>
            </w:pPr>
          </w:p>
          <w:p w:rsidR="001731E2" w:rsidRPr="001731E2" w:rsidRDefault="001731E2" w:rsidP="003648EF">
            <w:pPr>
              <w:rPr>
                <w:sz w:val="6"/>
                <w:szCs w:val="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A1ABF" w:rsidRDefault="006A1ABF" w:rsidP="006A1ABF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5652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1E2">
              <w:rPr>
                <w:sz w:val="14"/>
                <w:szCs w:val="14"/>
              </w:rPr>
              <w:t>Measle</w:t>
            </w:r>
            <w:r>
              <w:rPr>
                <w:sz w:val="14"/>
                <w:szCs w:val="14"/>
              </w:rPr>
              <w:t>s</w:t>
            </w:r>
          </w:p>
          <w:p w:rsidR="001731E2" w:rsidRPr="006A1ABF" w:rsidRDefault="006A1ABF" w:rsidP="006A1A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42302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1E2">
              <w:rPr>
                <w:sz w:val="14"/>
                <w:szCs w:val="14"/>
              </w:rPr>
              <w:t xml:space="preserve">Other: </w:t>
            </w:r>
            <w:sdt>
              <w:sdtPr>
                <w:rPr>
                  <w:sz w:val="14"/>
                  <w:szCs w:val="14"/>
                </w:rPr>
                <w:id w:val="-7093332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48EF" w:rsidRPr="003648EF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31E2" w:rsidRPr="002F0DCA" w:rsidRDefault="001731E2" w:rsidP="003648EF">
            <w:pPr>
              <w:rPr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Immunizations Within the Past Year</w:t>
            </w:r>
          </w:p>
          <w:p w:rsidR="001731E2" w:rsidRPr="001731E2" w:rsidRDefault="001731E2" w:rsidP="003648EF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549806959"/>
              <w:placeholder>
                <w:docPart w:val="DefaultPlaceholder_1081868574"/>
              </w:placeholder>
              <w:showingPlcHdr/>
            </w:sdtPr>
            <w:sdtEndPr/>
            <w:sdtContent>
              <w:p w:rsidR="001731E2" w:rsidRPr="001731E2" w:rsidRDefault="006A1ABF" w:rsidP="003648EF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31E2" w:rsidRPr="003648EF" w:rsidTr="00151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31E2" w:rsidRPr="002F0DCA" w:rsidRDefault="001731E2" w:rsidP="003648EF">
            <w:pPr>
              <w:rPr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Height</w:t>
            </w:r>
          </w:p>
          <w:p w:rsidR="001731E2" w:rsidRPr="001731E2" w:rsidRDefault="001731E2" w:rsidP="003648EF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508750662"/>
              <w:placeholder>
                <w:docPart w:val="DefaultPlaceholder_1081868574"/>
              </w:placeholder>
              <w:showingPlcHdr/>
            </w:sdtPr>
            <w:sdtEndPr/>
            <w:sdtContent>
              <w:p w:rsidR="001731E2" w:rsidRPr="001731E2" w:rsidRDefault="006A1ABF" w:rsidP="003648EF">
                <w:pPr>
                  <w:rPr>
                    <w:sz w:val="18"/>
                    <w:szCs w:val="18"/>
                  </w:rPr>
                </w:pPr>
                <w:r w:rsidRPr="006A1AB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1731E2" w:rsidRPr="001731E2" w:rsidRDefault="001731E2" w:rsidP="003648EF">
            <w:pPr>
              <w:rPr>
                <w:sz w:val="6"/>
                <w:szCs w:val="6"/>
              </w:rPr>
            </w:pPr>
          </w:p>
        </w:tc>
        <w:tc>
          <w:tcPr>
            <w:tcW w:w="9378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731E2" w:rsidRPr="002F0DCA" w:rsidRDefault="001731E2" w:rsidP="001731E2">
            <w:pPr>
              <w:rPr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Has client’s weight changed in the past year?</w:t>
            </w:r>
          </w:p>
          <w:p w:rsidR="001731E2" w:rsidRPr="001731E2" w:rsidRDefault="001731E2" w:rsidP="001731E2">
            <w:pPr>
              <w:rPr>
                <w:sz w:val="6"/>
                <w:szCs w:val="6"/>
              </w:rPr>
            </w:pPr>
          </w:p>
          <w:p w:rsidR="001731E2" w:rsidRPr="001731E2" w:rsidRDefault="006A1ABF" w:rsidP="006A1ABF">
            <w:pPr>
              <w:tabs>
                <w:tab w:val="clear" w:pos="547"/>
                <w:tab w:val="left" w:pos="702"/>
              </w:tabs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4172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1E2">
              <w:rPr>
                <w:sz w:val="14"/>
                <w:szCs w:val="14"/>
              </w:rPr>
              <w:t>No</w:t>
            </w:r>
            <w:r w:rsidR="001731E2">
              <w:rPr>
                <w:sz w:val="14"/>
                <w:szCs w:val="14"/>
              </w:rPr>
              <w:tab/>
            </w: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9961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1E2">
              <w:rPr>
                <w:sz w:val="14"/>
                <w:szCs w:val="14"/>
              </w:rPr>
              <w:t>Yes</w:t>
            </w:r>
            <w:r w:rsidR="001731E2">
              <w:rPr>
                <w:sz w:val="14"/>
                <w:szCs w:val="14"/>
              </w:rPr>
              <w:tab/>
              <w:t xml:space="preserve">If yes, by how much (+ or -): </w:t>
            </w:r>
            <w:sdt>
              <w:sdtPr>
                <w:rPr>
                  <w:sz w:val="14"/>
                  <w:szCs w:val="14"/>
                </w:rPr>
                <w:id w:val="-110164085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4"/>
                  </w:rPr>
                  <w:t xml:space="preserve">       </w:t>
                </w:r>
              </w:sdtContent>
            </w:sdt>
          </w:p>
        </w:tc>
      </w:tr>
      <w:tr w:rsidR="001731E2" w:rsidRPr="003648EF" w:rsidTr="00151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731E2" w:rsidRPr="002F0DCA" w:rsidRDefault="001731E2" w:rsidP="003648EF">
            <w:pPr>
              <w:rPr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Weight</w:t>
            </w:r>
          </w:p>
          <w:p w:rsidR="001731E2" w:rsidRPr="001731E2" w:rsidRDefault="001731E2" w:rsidP="003648EF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1706139395"/>
              <w:placeholder>
                <w:docPart w:val="DefaultPlaceholder_1081868574"/>
              </w:placeholder>
              <w:showingPlcHdr/>
            </w:sdtPr>
            <w:sdtEndPr/>
            <w:sdtContent>
              <w:p w:rsidR="001731E2" w:rsidRPr="001731E2" w:rsidRDefault="006A1ABF" w:rsidP="003648EF">
                <w:pPr>
                  <w:rPr>
                    <w:sz w:val="18"/>
                    <w:szCs w:val="18"/>
                  </w:rPr>
                </w:pPr>
                <w:r w:rsidRPr="006A1AB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1731E2" w:rsidRPr="001731E2" w:rsidRDefault="001731E2" w:rsidP="003648EF">
            <w:pPr>
              <w:rPr>
                <w:sz w:val="6"/>
                <w:szCs w:val="6"/>
              </w:rPr>
            </w:pPr>
          </w:p>
        </w:tc>
        <w:tc>
          <w:tcPr>
            <w:tcW w:w="9378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31E2" w:rsidRDefault="001731E2" w:rsidP="003648EF">
            <w:pPr>
              <w:rPr>
                <w:b/>
                <w:sz w:val="14"/>
                <w:szCs w:val="14"/>
              </w:rPr>
            </w:pPr>
          </w:p>
        </w:tc>
      </w:tr>
      <w:tr w:rsidR="00315A4C" w:rsidTr="00315A4C">
        <w:trPr>
          <w:trHeight w:val="317"/>
        </w:trPr>
        <w:tc>
          <w:tcPr>
            <w:tcW w:w="1101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A4C" w:rsidRDefault="00315A4C" w:rsidP="000E66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Nutritional Screening</w:t>
            </w:r>
          </w:p>
        </w:tc>
      </w:tr>
      <w:tr w:rsidR="00315A4C" w:rsidRPr="00315A4C" w:rsidTr="0037172F">
        <w:trPr>
          <w:trHeight w:val="31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A4C" w:rsidRPr="002F0DCA" w:rsidRDefault="00315A4C" w:rsidP="00315A4C">
            <w:pPr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No Problem</w:t>
            </w:r>
          </w:p>
          <w:p w:rsidR="00315A4C" w:rsidRPr="00315A4C" w:rsidRDefault="00315A4C" w:rsidP="00315A4C">
            <w:pPr>
              <w:rPr>
                <w:sz w:val="6"/>
                <w:szCs w:val="6"/>
              </w:rPr>
            </w:pPr>
          </w:p>
          <w:p w:rsidR="00315A4C" w:rsidRPr="00315A4C" w:rsidRDefault="006A1ABF" w:rsidP="00315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0562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C" w:rsidRPr="002F0DCA" w:rsidRDefault="00315A4C" w:rsidP="00315A4C">
            <w:pPr>
              <w:jc w:val="center"/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Eating</w:t>
            </w:r>
          </w:p>
          <w:p w:rsidR="00315A4C" w:rsidRPr="00315A4C" w:rsidRDefault="00315A4C" w:rsidP="00315A4C">
            <w:pPr>
              <w:jc w:val="center"/>
              <w:rPr>
                <w:sz w:val="6"/>
                <w:szCs w:val="6"/>
              </w:rPr>
            </w:pPr>
          </w:p>
          <w:p w:rsidR="00315A4C" w:rsidRDefault="006A1ABF" w:rsidP="00315A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72313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15A4C">
              <w:rPr>
                <w:sz w:val="14"/>
                <w:szCs w:val="14"/>
              </w:rPr>
              <w:t xml:space="preserve">More          </w:t>
            </w: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6968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15A4C">
              <w:rPr>
                <w:sz w:val="14"/>
                <w:szCs w:val="14"/>
              </w:rPr>
              <w:t xml:space="preserve">Less          </w:t>
            </w: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7192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15A4C">
              <w:rPr>
                <w:sz w:val="14"/>
                <w:szCs w:val="14"/>
              </w:rPr>
              <w:t>Not Eating</w:t>
            </w:r>
          </w:p>
          <w:p w:rsidR="00315A4C" w:rsidRPr="00315A4C" w:rsidRDefault="00315A4C" w:rsidP="00315A4C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C" w:rsidRPr="002F0DCA" w:rsidRDefault="00315A4C" w:rsidP="00315A4C">
            <w:pPr>
              <w:jc w:val="center"/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Drinking</w:t>
            </w:r>
          </w:p>
          <w:p w:rsidR="00315A4C" w:rsidRPr="00315A4C" w:rsidRDefault="00315A4C" w:rsidP="00315A4C">
            <w:pPr>
              <w:jc w:val="center"/>
              <w:rPr>
                <w:sz w:val="6"/>
                <w:szCs w:val="6"/>
              </w:rPr>
            </w:pPr>
          </w:p>
          <w:p w:rsidR="00315A4C" w:rsidRPr="00315A4C" w:rsidRDefault="006A1ABF" w:rsidP="006A1ABF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36871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15A4C">
              <w:rPr>
                <w:sz w:val="14"/>
                <w:szCs w:val="14"/>
              </w:rPr>
              <w:t xml:space="preserve">More      </w:t>
            </w: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78654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15A4C">
              <w:rPr>
                <w:sz w:val="14"/>
                <w:szCs w:val="14"/>
              </w:rPr>
              <w:t xml:space="preserve">Less      </w:t>
            </w: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76697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15A4C">
              <w:rPr>
                <w:sz w:val="14"/>
                <w:szCs w:val="14"/>
              </w:rPr>
              <w:t>Takes Liquids Only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A4C" w:rsidRPr="002F0DCA" w:rsidRDefault="00315A4C" w:rsidP="00315A4C">
            <w:pPr>
              <w:jc w:val="center"/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Appetite</w:t>
            </w:r>
          </w:p>
          <w:p w:rsidR="00315A4C" w:rsidRPr="00315A4C" w:rsidRDefault="00315A4C" w:rsidP="00315A4C">
            <w:pPr>
              <w:jc w:val="center"/>
              <w:rPr>
                <w:sz w:val="6"/>
                <w:szCs w:val="6"/>
              </w:rPr>
            </w:pPr>
          </w:p>
          <w:p w:rsidR="00315A4C" w:rsidRPr="00315A4C" w:rsidRDefault="006A1ABF" w:rsidP="006A1ABF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208263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15A4C">
              <w:rPr>
                <w:sz w:val="14"/>
                <w:szCs w:val="14"/>
              </w:rPr>
              <w:t xml:space="preserve">Increased                    </w:t>
            </w:r>
            <w:r>
              <w:rPr>
                <w:sz w:val="14"/>
                <w:szCs w:val="14"/>
              </w:rPr>
              <w:t xml:space="preserve">  </w:t>
            </w:r>
            <w:sdt>
              <w:sdtPr>
                <w:rPr>
                  <w:szCs w:val="24"/>
                </w:rPr>
                <w:id w:val="-11193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15A4C">
              <w:rPr>
                <w:sz w:val="14"/>
                <w:szCs w:val="14"/>
              </w:rPr>
              <w:t>Decreased</w:t>
            </w:r>
          </w:p>
        </w:tc>
      </w:tr>
      <w:tr w:rsidR="00315A4C" w:rsidRPr="00315A4C" w:rsidTr="00315A4C">
        <w:trPr>
          <w:trHeight w:val="317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A4C" w:rsidRPr="0037172F" w:rsidRDefault="00315A4C" w:rsidP="00315A4C">
            <w:pPr>
              <w:tabs>
                <w:tab w:val="left" w:pos="360"/>
              </w:tabs>
              <w:rPr>
                <w:sz w:val="6"/>
                <w:szCs w:val="6"/>
              </w:rPr>
            </w:pPr>
            <w:r>
              <w:rPr>
                <w:sz w:val="14"/>
                <w:szCs w:val="14"/>
              </w:rPr>
              <w:tab/>
            </w:r>
          </w:p>
          <w:p w:rsidR="0037172F" w:rsidRDefault="0037172F" w:rsidP="0037172F">
            <w:pPr>
              <w:tabs>
                <w:tab w:val="clear" w:pos="5040"/>
                <w:tab w:val="clear" w:pos="8640"/>
                <w:tab w:val="left" w:pos="360"/>
                <w:tab w:val="left" w:pos="4320"/>
                <w:tab w:val="left" w:pos="7200"/>
                <w:tab w:val="left" w:pos="7740"/>
                <w:tab w:val="left" w:pos="82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6A1ABF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08468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Nausea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6A1ABF">
              <w:rPr>
                <w:sz w:val="14"/>
                <w:szCs w:val="14"/>
              </w:rPr>
              <w:t xml:space="preserve">                 </w:t>
            </w:r>
            <w:sdt>
              <w:sdtPr>
                <w:rPr>
                  <w:szCs w:val="24"/>
                </w:rPr>
                <w:id w:val="14378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ABF" w:rsidRPr="006A1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Vomiting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6A1ABF">
              <w:rPr>
                <w:sz w:val="14"/>
                <w:szCs w:val="14"/>
              </w:rPr>
              <w:t xml:space="preserve">         </w:t>
            </w:r>
            <w:sdt>
              <w:sdtPr>
                <w:rPr>
                  <w:szCs w:val="24"/>
                </w:rPr>
                <w:id w:val="141967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ABF" w:rsidRPr="006A1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Trouble Chewing or Swallowing</w:t>
            </w:r>
          </w:p>
          <w:p w:rsidR="0037172F" w:rsidRPr="0037172F" w:rsidRDefault="0037172F" w:rsidP="0037172F">
            <w:pPr>
              <w:tabs>
                <w:tab w:val="clear" w:pos="5040"/>
                <w:tab w:val="clear" w:pos="8640"/>
                <w:tab w:val="left" w:pos="360"/>
                <w:tab w:val="left" w:pos="4320"/>
                <w:tab w:val="left" w:pos="7200"/>
                <w:tab w:val="left" w:pos="7740"/>
                <w:tab w:val="left" w:pos="8280"/>
              </w:tabs>
              <w:rPr>
                <w:sz w:val="6"/>
                <w:szCs w:val="6"/>
              </w:rPr>
            </w:pPr>
          </w:p>
        </w:tc>
      </w:tr>
      <w:tr w:rsidR="0037172F" w:rsidRPr="00315A4C" w:rsidTr="0037172F">
        <w:trPr>
          <w:trHeight w:val="1080"/>
        </w:trPr>
        <w:tc>
          <w:tcPr>
            <w:tcW w:w="550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172F" w:rsidRPr="002F0DCA" w:rsidRDefault="0037172F" w:rsidP="00315A4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Special Diet</w:t>
            </w:r>
          </w:p>
          <w:p w:rsidR="0037172F" w:rsidRPr="0037172F" w:rsidRDefault="0037172F" w:rsidP="00315A4C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1460451254"/>
              <w:placeholder>
                <w:docPart w:val="DefaultPlaceholder_1081868574"/>
              </w:placeholder>
              <w:showingPlcHdr/>
            </w:sdtPr>
            <w:sdtEndPr/>
            <w:sdtContent>
              <w:p w:rsidR="0037172F" w:rsidRPr="0037172F" w:rsidRDefault="006A1ABF" w:rsidP="00315A4C">
                <w:pPr>
                  <w:tabs>
                    <w:tab w:val="left" w:pos="360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7172F" w:rsidRPr="0037172F" w:rsidRDefault="0037172F" w:rsidP="00315A4C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172F" w:rsidRPr="002F0DCA" w:rsidRDefault="0037172F" w:rsidP="00315A4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Other</w:t>
            </w:r>
          </w:p>
          <w:p w:rsidR="0037172F" w:rsidRPr="0037172F" w:rsidRDefault="0037172F" w:rsidP="00315A4C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486209812"/>
              <w:placeholder>
                <w:docPart w:val="DefaultPlaceholder_1081868574"/>
              </w:placeholder>
              <w:showingPlcHdr/>
            </w:sdtPr>
            <w:sdtEndPr/>
            <w:sdtContent>
              <w:p w:rsidR="0037172F" w:rsidRPr="0037172F" w:rsidRDefault="006A1ABF" w:rsidP="00315A4C">
                <w:pPr>
                  <w:tabs>
                    <w:tab w:val="left" w:pos="360"/>
                  </w:tabs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7172F" w:rsidRPr="0037172F" w:rsidRDefault="0037172F" w:rsidP="00315A4C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</w:tr>
      <w:tr w:rsidR="00561486" w:rsidTr="00FE776A">
        <w:trPr>
          <w:trHeight w:val="317"/>
        </w:trPr>
        <w:tc>
          <w:tcPr>
            <w:tcW w:w="1101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86" w:rsidRDefault="00561486" w:rsidP="00FE77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Pain Screening</w:t>
            </w:r>
          </w:p>
        </w:tc>
      </w:tr>
      <w:tr w:rsidR="00561486" w:rsidRPr="00642EE2" w:rsidTr="00FE776A">
        <w:trPr>
          <w:trHeight w:val="317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486" w:rsidRPr="002F0DCA" w:rsidRDefault="00561486" w:rsidP="00FE776A">
            <w:pPr>
              <w:rPr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 xml:space="preserve">Does pain currently interfere with your activities? </w:t>
            </w:r>
            <w:r w:rsidRPr="002F0DCA">
              <w:rPr>
                <w:sz w:val="16"/>
                <w:szCs w:val="16"/>
              </w:rPr>
              <w:t>(if yes, how much does it interfere with these activities [please check])</w:t>
            </w:r>
          </w:p>
          <w:p w:rsidR="00561486" w:rsidRPr="00642EE2" w:rsidRDefault="00561486" w:rsidP="00FE776A">
            <w:pPr>
              <w:rPr>
                <w:sz w:val="6"/>
                <w:szCs w:val="6"/>
              </w:rPr>
            </w:pPr>
          </w:p>
          <w:p w:rsidR="00561486" w:rsidRDefault="0024042A" w:rsidP="00FE776A">
            <w:pPr>
              <w:tabs>
                <w:tab w:val="left" w:pos="354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6337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1486">
              <w:rPr>
                <w:sz w:val="14"/>
                <w:szCs w:val="14"/>
              </w:rPr>
              <w:t xml:space="preserve">No             </w:t>
            </w:r>
            <w:sdt>
              <w:sdtPr>
                <w:rPr>
                  <w:szCs w:val="24"/>
                </w:rPr>
                <w:id w:val="-3723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1486">
              <w:rPr>
                <w:sz w:val="14"/>
                <w:szCs w:val="14"/>
              </w:rPr>
              <w:t xml:space="preserve">Yes                  </w:t>
            </w:r>
            <w:sdt>
              <w:sdtPr>
                <w:rPr>
                  <w:szCs w:val="24"/>
                </w:rPr>
                <w:id w:val="161671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1486">
              <w:rPr>
                <w:sz w:val="14"/>
                <w:szCs w:val="14"/>
              </w:rPr>
              <w:t xml:space="preserve">Not at all                   </w:t>
            </w:r>
            <w:sdt>
              <w:sdtPr>
                <w:rPr>
                  <w:szCs w:val="24"/>
                </w:rPr>
                <w:id w:val="-26291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1486">
              <w:rPr>
                <w:sz w:val="14"/>
                <w:szCs w:val="14"/>
              </w:rPr>
              <w:t xml:space="preserve">Mildly                </w:t>
            </w:r>
            <w:sdt>
              <w:sdtPr>
                <w:rPr>
                  <w:szCs w:val="24"/>
                </w:rPr>
                <w:id w:val="80220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1486">
              <w:rPr>
                <w:sz w:val="14"/>
                <w:szCs w:val="14"/>
              </w:rPr>
              <w:t xml:space="preserve">Moderately                   </w:t>
            </w:r>
            <w:sdt>
              <w:sdtPr>
                <w:rPr>
                  <w:szCs w:val="24"/>
                </w:rPr>
                <w:id w:val="10901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1486">
              <w:rPr>
                <w:sz w:val="14"/>
                <w:szCs w:val="14"/>
              </w:rPr>
              <w:t xml:space="preserve">Severely                   </w:t>
            </w:r>
            <w:sdt>
              <w:sdtPr>
                <w:rPr>
                  <w:szCs w:val="24"/>
                </w:rPr>
                <w:id w:val="137735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1486">
              <w:rPr>
                <w:sz w:val="14"/>
                <w:szCs w:val="14"/>
              </w:rPr>
              <w:t>Extremely</w:t>
            </w:r>
          </w:p>
          <w:p w:rsidR="00561486" w:rsidRPr="00642EE2" w:rsidRDefault="00561486" w:rsidP="00FE776A">
            <w:pPr>
              <w:rPr>
                <w:sz w:val="6"/>
                <w:szCs w:val="6"/>
              </w:rPr>
            </w:pPr>
          </w:p>
        </w:tc>
      </w:tr>
      <w:tr w:rsidR="00561486" w:rsidRPr="00642EE2" w:rsidTr="00FE776A">
        <w:trPr>
          <w:trHeight w:val="108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486" w:rsidRPr="002F0DCA" w:rsidRDefault="00561486" w:rsidP="00FE776A">
            <w:pPr>
              <w:rPr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lastRenderedPageBreak/>
              <w:t>Please indicate the source of the pain</w:t>
            </w:r>
          </w:p>
          <w:p w:rsidR="00561486" w:rsidRPr="00151C88" w:rsidRDefault="00561486" w:rsidP="00FE776A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1038244193"/>
              <w:placeholder>
                <w:docPart w:val="DefaultPlaceholder_1081868574"/>
              </w:placeholder>
              <w:showingPlcHdr/>
            </w:sdtPr>
            <w:sdtEndPr/>
            <w:sdtContent>
              <w:p w:rsidR="00561486" w:rsidRPr="005B3E0A" w:rsidRDefault="0024042A" w:rsidP="00FE776A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E4FB4" w:rsidRDefault="00EE4FB4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642EE2" w:rsidRDefault="00642EE2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642EE2" w:rsidRDefault="00642EE2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642EE2" w:rsidRDefault="00642EE2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729"/>
        <w:gridCol w:w="1260"/>
        <w:gridCol w:w="1710"/>
        <w:gridCol w:w="360"/>
        <w:gridCol w:w="1080"/>
        <w:gridCol w:w="2241"/>
      </w:tblGrid>
      <w:tr w:rsidR="00642EE2" w:rsidTr="002F0DCA">
        <w:trPr>
          <w:trHeight w:val="432"/>
        </w:trPr>
        <w:tc>
          <w:tcPr>
            <w:tcW w:w="76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2EE2" w:rsidRPr="002F0DCA" w:rsidRDefault="00642EE2">
            <w:pPr>
              <w:rPr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lastRenderedPageBreak/>
              <w:t xml:space="preserve">Client Name </w:t>
            </w:r>
            <w:r w:rsidRPr="002F0DCA">
              <w:rPr>
                <w:sz w:val="16"/>
                <w:szCs w:val="16"/>
              </w:rPr>
              <w:t>(First, MI, Last)</w:t>
            </w:r>
          </w:p>
          <w:p w:rsidR="00642EE2" w:rsidRDefault="00642EE2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896015259"/>
              <w:placeholder>
                <w:docPart w:val="DefaultPlaceholder_1081868574"/>
              </w:placeholder>
              <w:showingPlcHdr/>
            </w:sdtPr>
            <w:sdtEndPr/>
            <w:sdtContent>
              <w:p w:rsidR="00642EE2" w:rsidRDefault="0024042A">
                <w:pPr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42EE2" w:rsidRDefault="00642EE2">
            <w:pPr>
              <w:rPr>
                <w:sz w:val="6"/>
                <w:szCs w:val="6"/>
              </w:rPr>
            </w:pPr>
          </w:p>
        </w:tc>
        <w:tc>
          <w:tcPr>
            <w:tcW w:w="33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2EE2" w:rsidRPr="002F0DCA" w:rsidRDefault="00561486">
            <w:pPr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Today’s Date</w:t>
            </w:r>
          </w:p>
          <w:p w:rsidR="00642EE2" w:rsidRDefault="00642EE2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1394002002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42EE2" w:rsidRDefault="0024042A">
                <w:pPr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09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E0A" w:rsidRDefault="005B3E0A" w:rsidP="005B3E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Substance Use History/Current Use</w:t>
            </w:r>
          </w:p>
          <w:p w:rsidR="005B3E0A" w:rsidRPr="005B3E0A" w:rsidRDefault="005B3E0A" w:rsidP="005B3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check and complete appropriate columns)</w:t>
            </w:r>
          </w:p>
        </w:tc>
      </w:tr>
      <w:tr w:rsidR="005B3E0A" w:rsidRPr="002F0DC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5B3E0A" w:rsidRPr="002F0DCA" w:rsidRDefault="005B3E0A" w:rsidP="00094951">
            <w:pPr>
              <w:jc w:val="center"/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 xml:space="preserve">Which of the following </w:t>
            </w:r>
            <w:r w:rsidR="00094951">
              <w:rPr>
                <w:b/>
                <w:sz w:val="16"/>
                <w:szCs w:val="16"/>
              </w:rPr>
              <w:t>have you</w:t>
            </w:r>
            <w:r w:rsidRPr="002F0DCA">
              <w:rPr>
                <w:b/>
                <w:sz w:val="16"/>
                <w:szCs w:val="16"/>
              </w:rPr>
              <w:t xml:space="preserve"> used?</w:t>
            </w:r>
          </w:p>
        </w:tc>
        <w:tc>
          <w:tcPr>
            <w:tcW w:w="1989" w:type="dxa"/>
            <w:gridSpan w:val="2"/>
            <w:vAlign w:val="center"/>
          </w:tcPr>
          <w:p w:rsidR="005B3E0A" w:rsidRPr="002F0DCA" w:rsidRDefault="005B3E0A" w:rsidP="005B3E0A">
            <w:pPr>
              <w:jc w:val="center"/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Age first used</w:t>
            </w:r>
            <w:r w:rsidR="00AF4AD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5B3E0A" w:rsidRPr="002F0DCA" w:rsidRDefault="005B3E0A" w:rsidP="005B3E0A">
            <w:pPr>
              <w:jc w:val="center"/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Age last used</w:t>
            </w:r>
          </w:p>
        </w:tc>
        <w:tc>
          <w:tcPr>
            <w:tcW w:w="3681" w:type="dxa"/>
            <w:gridSpan w:val="3"/>
            <w:tcBorders>
              <w:right w:val="single" w:sz="12" w:space="0" w:color="auto"/>
            </w:tcBorders>
            <w:vAlign w:val="center"/>
          </w:tcPr>
          <w:p w:rsidR="005B3E0A" w:rsidRPr="002F0DCA" w:rsidRDefault="005B3E0A" w:rsidP="005B3E0A">
            <w:pPr>
              <w:jc w:val="center"/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Frequency of use</w:t>
            </w:r>
          </w:p>
        </w:tc>
      </w:tr>
      <w:tr w:rsidR="005B3E0A" w:rsidRP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5B3E0A" w:rsidRPr="001C69E7" w:rsidRDefault="000825D9" w:rsidP="0024042A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r w:rsidR="0024042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81661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C69E7">
              <w:rPr>
                <w:sz w:val="14"/>
                <w:szCs w:val="14"/>
              </w:rPr>
              <w:t>Beer</w:t>
            </w:r>
          </w:p>
        </w:tc>
        <w:sdt>
          <w:sdtPr>
            <w:rPr>
              <w:sz w:val="18"/>
              <w:szCs w:val="18"/>
            </w:rPr>
            <w:id w:val="-574661282"/>
            <w:placeholder>
              <w:docPart w:val="DefaultPlaceholder_1081868574"/>
            </w:placeholder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5B3E0A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  <w:r w:rsidR="00AF4AD1">
                  <w:rPr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6720012"/>
            <w:placeholder>
              <w:docPart w:val="DefaultPlaceholder_1081868574"/>
            </w:placeholder>
          </w:sdtPr>
          <w:sdtEndPr/>
          <w:sdtContent>
            <w:tc>
              <w:tcPr>
                <w:tcW w:w="1710" w:type="dxa"/>
                <w:vAlign w:val="center"/>
              </w:tcPr>
              <w:p w:rsidR="005B3E0A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  <w:r w:rsidR="00AF4AD1">
                  <w:rPr>
                    <w:sz w:val="18"/>
                    <w:szCs w:val="18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17347125"/>
            <w:placeholder>
              <w:docPart w:val="DefaultPlaceholder_1081868574"/>
            </w:placeholder>
          </w:sdtPr>
          <w:sdtEndPr/>
          <w:sdtContent>
            <w:tc>
              <w:tcPr>
                <w:tcW w:w="368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5B3E0A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1C69E7" w:rsidRP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24042A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r w:rsidR="0024042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73320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C69E7">
              <w:rPr>
                <w:sz w:val="14"/>
                <w:szCs w:val="14"/>
              </w:rPr>
              <w:t>Wine</w:t>
            </w:r>
          </w:p>
        </w:tc>
        <w:sdt>
          <w:sdtPr>
            <w:rPr>
              <w:sz w:val="18"/>
              <w:szCs w:val="18"/>
            </w:rPr>
            <w:id w:val="-1957092265"/>
            <w:placeholder>
              <w:docPart w:val="DefaultPlaceholder_1081868574"/>
            </w:placeholder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96390534"/>
            <w:placeholder>
              <w:docPart w:val="DefaultPlaceholder_1081868574"/>
            </w:placeholder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</w:t>
                </w:r>
                <w:r w:rsidR="00AF4AD1">
                  <w:rPr>
                    <w:sz w:val="18"/>
                    <w:szCs w:val="18"/>
                  </w:rPr>
                  <w:t xml:space="preserve">                     </w:t>
                </w:r>
                <w:r>
                  <w:rPr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95607893"/>
            <w:placeholder>
              <w:docPart w:val="DefaultPlaceholder_1081868574"/>
            </w:placeholder>
          </w:sdtPr>
          <w:sdtEndPr/>
          <w:sdtContent>
            <w:tc>
              <w:tcPr>
                <w:tcW w:w="368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1C69E7" w:rsidRP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24042A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r w:rsidR="0024042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85087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C69E7">
              <w:rPr>
                <w:sz w:val="14"/>
                <w:szCs w:val="14"/>
              </w:rPr>
              <w:t>Liquor</w:t>
            </w:r>
          </w:p>
        </w:tc>
        <w:sdt>
          <w:sdtPr>
            <w:rPr>
              <w:sz w:val="18"/>
              <w:szCs w:val="18"/>
            </w:rPr>
            <w:id w:val="-1103410798"/>
            <w:placeholder>
              <w:docPart w:val="DefaultPlaceholder_1081868574"/>
            </w:placeholder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505147"/>
            <w:placeholder>
              <w:docPart w:val="DefaultPlaceholder_1081868574"/>
            </w:placeholder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</w:t>
                </w:r>
                <w:r w:rsidR="00AF4AD1">
                  <w:rPr>
                    <w:sz w:val="18"/>
                    <w:szCs w:val="18"/>
                  </w:rPr>
                  <w:t xml:space="preserve">                      </w:t>
                </w:r>
                <w:r>
                  <w:rPr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46154341"/>
            <w:placeholder>
              <w:docPart w:val="DefaultPlaceholder_1081868574"/>
            </w:placeholder>
          </w:sdtPr>
          <w:sdtEndPr/>
          <w:sdtContent>
            <w:tc>
              <w:tcPr>
                <w:tcW w:w="368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1C69E7" w:rsidRP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24042A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r w:rsidR="0024042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36879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C69E7">
              <w:rPr>
                <w:sz w:val="14"/>
                <w:szCs w:val="14"/>
              </w:rPr>
              <w:t>Heroin</w:t>
            </w:r>
          </w:p>
        </w:tc>
        <w:sdt>
          <w:sdtPr>
            <w:rPr>
              <w:sz w:val="18"/>
              <w:szCs w:val="18"/>
            </w:rPr>
            <w:id w:val="1457517595"/>
            <w:placeholder>
              <w:docPart w:val="DefaultPlaceholder_1081868574"/>
            </w:placeholder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49771"/>
            <w:placeholder>
              <w:docPart w:val="DefaultPlaceholder_1081868574"/>
            </w:placeholder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</w:t>
                </w:r>
                <w:r w:rsidR="00AF4AD1">
                  <w:rPr>
                    <w:sz w:val="18"/>
                    <w:szCs w:val="18"/>
                  </w:rPr>
                  <w:t xml:space="preserve">                     </w:t>
                </w:r>
                <w:r>
                  <w:rPr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63065925"/>
            <w:placeholder>
              <w:docPart w:val="DefaultPlaceholder_1081868574"/>
            </w:placeholder>
          </w:sdtPr>
          <w:sdtEndPr/>
          <w:sdtContent>
            <w:tc>
              <w:tcPr>
                <w:tcW w:w="368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1C69E7" w:rsidRP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24042A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r w:rsidR="0024042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63648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F3AAB">
              <w:rPr>
                <w:sz w:val="14"/>
                <w:szCs w:val="14"/>
              </w:rPr>
              <w:t>Barbiturates</w:t>
            </w:r>
          </w:p>
        </w:tc>
        <w:sdt>
          <w:sdtPr>
            <w:rPr>
              <w:sz w:val="18"/>
              <w:szCs w:val="18"/>
            </w:rPr>
            <w:id w:val="-2146491412"/>
            <w:placeholder>
              <w:docPart w:val="DefaultPlaceholder_1081868574"/>
            </w:placeholder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4664222"/>
            <w:placeholder>
              <w:docPart w:val="DefaultPlaceholder_1081868574"/>
            </w:placeholder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  <w:r w:rsidR="00AF4AD1">
                  <w:rPr>
                    <w:sz w:val="18"/>
                    <w:szCs w:val="18"/>
                  </w:rPr>
                  <w:t xml:space="preserve">                      </w:t>
                </w: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41485013"/>
            <w:placeholder>
              <w:docPart w:val="DefaultPlaceholder_1081868574"/>
            </w:placeholder>
          </w:sdtPr>
          <w:sdtEndPr/>
          <w:sdtContent>
            <w:tc>
              <w:tcPr>
                <w:tcW w:w="368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1C69E7" w:rsidRP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24042A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r w:rsidR="0024042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81826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C69E7">
              <w:rPr>
                <w:sz w:val="14"/>
                <w:szCs w:val="14"/>
              </w:rPr>
              <w:t>Amphetamines</w:t>
            </w:r>
          </w:p>
        </w:tc>
        <w:sdt>
          <w:sdtPr>
            <w:rPr>
              <w:sz w:val="18"/>
              <w:szCs w:val="18"/>
            </w:rPr>
            <w:id w:val="-1011676373"/>
            <w:placeholder>
              <w:docPart w:val="DefaultPlaceholder_1081868574"/>
            </w:placeholder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70588096"/>
            <w:placeholder>
              <w:docPart w:val="DefaultPlaceholder_1081868574"/>
            </w:placeholder>
          </w:sdtPr>
          <w:sdtEndPr/>
          <w:sdtContent>
            <w:tc>
              <w:tcPr>
                <w:tcW w:w="1710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1538548328"/>
                  <w:placeholder>
                    <w:docPart w:val="DefaultPlaceholder_1081868574"/>
                  </w:placeholder>
                </w:sdtPr>
                <w:sdtEndPr/>
                <w:sdtContent>
                  <w:p w:rsidR="001C69E7" w:rsidRPr="001C69E7" w:rsidRDefault="0024042A" w:rsidP="0024042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</w:t>
                    </w:r>
                    <w:r w:rsidR="00AF4AD1">
                      <w:rPr>
                        <w:sz w:val="18"/>
                        <w:szCs w:val="18"/>
                      </w:rPr>
                      <w:t xml:space="preserve">                      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id w:val="228276300"/>
            <w:placeholder>
              <w:docPart w:val="DefaultPlaceholder_1081868574"/>
            </w:placeholder>
          </w:sdtPr>
          <w:sdtEndPr/>
          <w:sdtContent>
            <w:tc>
              <w:tcPr>
                <w:tcW w:w="368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AF4AD1" w:rsidP="00AF4AD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1C69E7" w:rsidRP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24042A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r w:rsidR="0024042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15182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C69E7">
              <w:rPr>
                <w:sz w:val="14"/>
                <w:szCs w:val="14"/>
              </w:rPr>
              <w:t>Crack</w:t>
            </w:r>
          </w:p>
        </w:tc>
        <w:sdt>
          <w:sdtPr>
            <w:rPr>
              <w:sz w:val="18"/>
              <w:szCs w:val="18"/>
            </w:rPr>
            <w:id w:val="1018588334"/>
            <w:placeholder>
              <w:docPart w:val="DefaultPlaceholder_1081868574"/>
            </w:placeholder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309078"/>
            <w:placeholder>
              <w:docPart w:val="DefaultPlaceholder_1081868574"/>
            </w:placeholder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95692002"/>
            <w:placeholder>
              <w:docPart w:val="DefaultPlaceholder_1081868574"/>
            </w:placeholder>
          </w:sdtPr>
          <w:sdtEndPr/>
          <w:sdtContent>
            <w:tc>
              <w:tcPr>
                <w:tcW w:w="368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AF4AD1" w:rsidP="00AF4AD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1C69E7" w:rsidRP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24042A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r w:rsidR="0024042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85240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C69E7">
              <w:rPr>
                <w:sz w:val="14"/>
                <w:szCs w:val="14"/>
              </w:rPr>
              <w:t>Cocaine</w:t>
            </w:r>
          </w:p>
        </w:tc>
        <w:sdt>
          <w:sdtPr>
            <w:rPr>
              <w:sz w:val="18"/>
              <w:szCs w:val="18"/>
            </w:rPr>
            <w:id w:val="1414670866"/>
            <w:placeholder>
              <w:docPart w:val="DefaultPlaceholder_1081868574"/>
            </w:placeholder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45859139"/>
            <w:placeholder>
              <w:docPart w:val="DefaultPlaceholder_1081868574"/>
            </w:placeholder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4508276"/>
            <w:placeholder>
              <w:docPart w:val="DefaultPlaceholder_1081868574"/>
            </w:placeholder>
          </w:sdtPr>
          <w:sdtEndPr/>
          <w:sdtContent>
            <w:tc>
              <w:tcPr>
                <w:tcW w:w="368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AF4AD1" w:rsidP="00AF4AD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1C69E7" w:rsidRP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24042A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r w:rsidR="0024042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5067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C69E7">
              <w:rPr>
                <w:sz w:val="14"/>
                <w:szCs w:val="14"/>
              </w:rPr>
              <w:t>Marijuana/Hashish</w:t>
            </w:r>
          </w:p>
        </w:tc>
        <w:sdt>
          <w:sdtPr>
            <w:rPr>
              <w:sz w:val="18"/>
              <w:szCs w:val="18"/>
            </w:rPr>
            <w:id w:val="561834073"/>
            <w:placeholder>
              <w:docPart w:val="DefaultPlaceholder_1081868574"/>
            </w:placeholder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70096977"/>
            <w:placeholder>
              <w:docPart w:val="DefaultPlaceholder_1081868574"/>
            </w:placeholder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86563014"/>
            <w:placeholder>
              <w:docPart w:val="DefaultPlaceholder_1081868574"/>
            </w:placeholder>
          </w:sdtPr>
          <w:sdtEndPr/>
          <w:sdtContent>
            <w:tc>
              <w:tcPr>
                <w:tcW w:w="368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AF4AD1" w:rsidP="00AF4AD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1C69E7" w:rsidRP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24042A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r w:rsidR="0024042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34039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C69E7">
              <w:rPr>
                <w:sz w:val="14"/>
                <w:szCs w:val="14"/>
              </w:rPr>
              <w:t>LSD</w:t>
            </w:r>
          </w:p>
        </w:tc>
        <w:sdt>
          <w:sdtPr>
            <w:rPr>
              <w:sz w:val="18"/>
              <w:szCs w:val="18"/>
            </w:rPr>
            <w:id w:val="-790440979"/>
            <w:placeholder>
              <w:docPart w:val="DefaultPlaceholder_1081868574"/>
            </w:placeholder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2818439"/>
            <w:placeholder>
              <w:docPart w:val="DefaultPlaceholder_1081868574"/>
            </w:placeholder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18370735"/>
            <w:placeholder>
              <w:docPart w:val="DefaultPlaceholder_1081868574"/>
            </w:placeholder>
          </w:sdtPr>
          <w:sdtEndPr/>
          <w:sdtContent>
            <w:tc>
              <w:tcPr>
                <w:tcW w:w="368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AF4AD1" w:rsidP="00AF4AD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1C69E7" w:rsidRP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24042A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r w:rsidR="0024042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86247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F3AAB">
              <w:rPr>
                <w:sz w:val="14"/>
                <w:szCs w:val="14"/>
              </w:rPr>
              <w:t>Inhalants</w:t>
            </w:r>
          </w:p>
        </w:tc>
        <w:sdt>
          <w:sdtPr>
            <w:rPr>
              <w:sz w:val="18"/>
              <w:szCs w:val="18"/>
            </w:rPr>
            <w:id w:val="1336496013"/>
            <w:placeholder>
              <w:docPart w:val="DefaultPlaceholder_1081868574"/>
            </w:placeholder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38943135"/>
            <w:placeholder>
              <w:docPart w:val="DefaultPlaceholder_1081868574"/>
            </w:placeholder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52983019"/>
            <w:placeholder>
              <w:docPart w:val="DefaultPlaceholder_1081868574"/>
            </w:placeholder>
          </w:sdtPr>
          <w:sdtEndPr/>
          <w:sdtContent>
            <w:tc>
              <w:tcPr>
                <w:tcW w:w="368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AF4AD1" w:rsidP="00AF4AD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1C69E7" w:rsidRP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24042A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r w:rsidR="0024042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00201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C69E7">
              <w:rPr>
                <w:sz w:val="14"/>
                <w:szCs w:val="14"/>
              </w:rPr>
              <w:t>PCP</w:t>
            </w:r>
          </w:p>
        </w:tc>
        <w:sdt>
          <w:sdtPr>
            <w:rPr>
              <w:sz w:val="18"/>
              <w:szCs w:val="18"/>
            </w:rPr>
            <w:id w:val="-414713248"/>
            <w:placeholder>
              <w:docPart w:val="DefaultPlaceholder_1081868574"/>
            </w:placeholder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39362818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-872066288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1710" w:type="dxa"/>
                    <w:vAlign w:val="center"/>
                  </w:tcPr>
                  <w:p w:rsidR="001C69E7" w:rsidRPr="001C69E7" w:rsidRDefault="0024042A" w:rsidP="0024042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</w:t>
                    </w:r>
                    <w:r w:rsidR="00AF4AD1">
                      <w:rPr>
                        <w:sz w:val="18"/>
                        <w:szCs w:val="18"/>
                      </w:rPr>
                      <w:t xml:space="preserve">                      </w:t>
                    </w:r>
                  </w:p>
                </w:tc>
              </w:sdtContent>
            </w:sdt>
          </w:sdtContent>
        </w:sdt>
        <w:sdt>
          <w:sdtPr>
            <w:rPr>
              <w:sz w:val="18"/>
              <w:szCs w:val="18"/>
            </w:rPr>
            <w:id w:val="651795100"/>
            <w:placeholder>
              <w:docPart w:val="DefaultPlaceholder_1081868574"/>
            </w:placeholder>
          </w:sdtPr>
          <w:sdtEndPr/>
          <w:sdtContent>
            <w:tc>
              <w:tcPr>
                <w:tcW w:w="368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AF4AD1" w:rsidP="00AF4AD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1C69E7" w:rsidRP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24042A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r w:rsidR="0024042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3840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C69E7">
              <w:rPr>
                <w:sz w:val="14"/>
                <w:szCs w:val="14"/>
              </w:rPr>
              <w:t>MDMA (XTC)</w:t>
            </w:r>
          </w:p>
        </w:tc>
        <w:sdt>
          <w:sdtPr>
            <w:rPr>
              <w:sz w:val="18"/>
              <w:szCs w:val="18"/>
            </w:rPr>
            <w:id w:val="-865204176"/>
            <w:placeholder>
              <w:docPart w:val="DefaultPlaceholder_1081868574"/>
            </w:placeholder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04082944"/>
            <w:placeholder>
              <w:docPart w:val="DefaultPlaceholder_1081868574"/>
            </w:placeholder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6282439"/>
            <w:placeholder>
              <w:docPart w:val="DefaultPlaceholder_1081868574"/>
            </w:placeholder>
          </w:sdtPr>
          <w:sdtEndPr/>
          <w:sdtContent>
            <w:tc>
              <w:tcPr>
                <w:tcW w:w="368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AF4AD1" w:rsidP="00AF4AD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1C69E7" w:rsidRP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24042A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r w:rsidR="0024042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213212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C69E7">
              <w:rPr>
                <w:sz w:val="14"/>
                <w:szCs w:val="14"/>
              </w:rPr>
              <w:t>Prescription drugs off the street</w:t>
            </w:r>
          </w:p>
        </w:tc>
        <w:sdt>
          <w:sdtPr>
            <w:rPr>
              <w:sz w:val="18"/>
              <w:szCs w:val="18"/>
            </w:rPr>
            <w:id w:val="-1223448559"/>
            <w:placeholder>
              <w:docPart w:val="DefaultPlaceholder_1081868574"/>
            </w:placeholder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1945309"/>
            <w:placeholder>
              <w:docPart w:val="DefaultPlaceholder_1081868574"/>
            </w:placeholder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AF4AD1" w:rsidP="00AF4AD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12383136"/>
            <w:placeholder>
              <w:docPart w:val="DefaultPlaceholder_1081868574"/>
            </w:placeholder>
          </w:sdtPr>
          <w:sdtEndPr/>
          <w:sdtContent>
            <w:tc>
              <w:tcPr>
                <w:tcW w:w="368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AF4AD1" w:rsidP="00AF4AD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1C69E7" w:rsidRP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24042A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r w:rsidR="0024042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54447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C69E7">
              <w:rPr>
                <w:sz w:val="14"/>
                <w:szCs w:val="14"/>
              </w:rPr>
              <w:t>Non-prescription drugs by injection</w:t>
            </w:r>
          </w:p>
        </w:tc>
        <w:sdt>
          <w:sdtPr>
            <w:rPr>
              <w:sz w:val="18"/>
              <w:szCs w:val="18"/>
            </w:rPr>
            <w:id w:val="995623896"/>
            <w:placeholder>
              <w:docPart w:val="DefaultPlaceholder_1081868574"/>
            </w:placeholder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19535533"/>
            <w:placeholder>
              <w:docPart w:val="DefaultPlaceholder_1081868574"/>
            </w:placeholder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AF4AD1" w:rsidP="00AF4AD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18782204"/>
            <w:placeholder>
              <w:docPart w:val="DefaultPlaceholder_1081868574"/>
            </w:placeholder>
          </w:sdtPr>
          <w:sdtEndPr/>
          <w:sdtContent>
            <w:tc>
              <w:tcPr>
                <w:tcW w:w="368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AF4AD1" w:rsidP="00AF4AD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1C69E7" w:rsidRPr="005B3E0A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24042A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r w:rsidR="0024042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9860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42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C69E7">
              <w:rPr>
                <w:sz w:val="14"/>
                <w:szCs w:val="14"/>
              </w:rPr>
              <w:t>Other</w:t>
            </w:r>
          </w:p>
        </w:tc>
        <w:sdt>
          <w:sdtPr>
            <w:rPr>
              <w:sz w:val="18"/>
              <w:szCs w:val="18"/>
            </w:rPr>
            <w:id w:val="632679153"/>
            <w:placeholder>
              <w:docPart w:val="DefaultPlaceholder_1081868574"/>
            </w:placeholder>
          </w:sdtPr>
          <w:sdtEndPr/>
          <w:sdtContent>
            <w:tc>
              <w:tcPr>
                <w:tcW w:w="1989" w:type="dxa"/>
                <w:gridSpan w:val="2"/>
                <w:vAlign w:val="center"/>
              </w:tcPr>
              <w:p w:rsidR="001C69E7" w:rsidRPr="001C69E7" w:rsidRDefault="0024042A" w:rsidP="0024042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</w:t>
                </w:r>
                <w:r w:rsidR="00AF4AD1">
                  <w:rPr>
                    <w:sz w:val="18"/>
                    <w:szCs w:val="18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27459290"/>
            <w:placeholder>
              <w:docPart w:val="DefaultPlaceholder_1081868574"/>
            </w:placeholder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AF4AD1" w:rsidP="00AF4AD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69021515"/>
            <w:placeholder>
              <w:docPart w:val="DefaultPlaceholder_1081868574"/>
            </w:placeholder>
          </w:sdtPr>
          <w:sdtEndPr/>
          <w:sdtContent>
            <w:tc>
              <w:tcPr>
                <w:tcW w:w="368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AF4AD1" w:rsidP="00AF4AD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1C69E7" w:rsidRPr="001C69E7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607" w:type="dxa"/>
            <w:gridSpan w:val="3"/>
            <w:tcBorders>
              <w:left w:val="single" w:sz="12" w:space="0" w:color="auto"/>
            </w:tcBorders>
            <w:vAlign w:val="center"/>
          </w:tcPr>
          <w:p w:rsidR="001C69E7" w:rsidRPr="002F0DCA" w:rsidRDefault="001C69E7" w:rsidP="001C69E7">
            <w:pPr>
              <w:jc w:val="center"/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Caffeine</w:t>
            </w:r>
          </w:p>
        </w:tc>
        <w:tc>
          <w:tcPr>
            <w:tcW w:w="5391" w:type="dxa"/>
            <w:gridSpan w:val="4"/>
            <w:tcBorders>
              <w:right w:val="single" w:sz="12" w:space="0" w:color="auto"/>
            </w:tcBorders>
            <w:vAlign w:val="center"/>
          </w:tcPr>
          <w:p w:rsidR="001C69E7" w:rsidRPr="002F0DCA" w:rsidRDefault="001C69E7" w:rsidP="001C69E7">
            <w:pPr>
              <w:jc w:val="center"/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Nicotine</w:t>
            </w:r>
          </w:p>
        </w:tc>
      </w:tr>
      <w:tr w:rsidR="001C69E7" w:rsidRPr="001C69E7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607" w:type="dxa"/>
            <w:gridSpan w:val="3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AF4AD1">
            <w:pPr>
              <w:tabs>
                <w:tab w:val="left" w:pos="3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 w:val="14"/>
                  <w:szCs w:val="14"/>
                </w:rPr>
                <w:id w:val="1361013421"/>
                <w:placeholder>
                  <w:docPart w:val="DefaultPlaceholder_1081868574"/>
                </w:placeholder>
              </w:sdtPr>
              <w:sdtEndPr/>
              <w:sdtContent>
                <w:r w:rsidR="00AF4AD1">
                  <w:rPr>
                    <w:sz w:val="14"/>
                    <w:szCs w:val="14"/>
                  </w:rPr>
                  <w:t xml:space="preserve">      </w:t>
                </w:r>
              </w:sdtContent>
            </w:sdt>
            <w:r>
              <w:rPr>
                <w:sz w:val="14"/>
                <w:szCs w:val="14"/>
              </w:rPr>
              <w:t>Cups of caffeinated coffee per day</w:t>
            </w:r>
          </w:p>
        </w:tc>
        <w:tc>
          <w:tcPr>
            <w:tcW w:w="5391" w:type="dxa"/>
            <w:gridSpan w:val="4"/>
            <w:tcBorders>
              <w:right w:val="single" w:sz="12" w:space="0" w:color="auto"/>
            </w:tcBorders>
            <w:vAlign w:val="center"/>
          </w:tcPr>
          <w:p w:rsidR="001C69E7" w:rsidRPr="001C69E7" w:rsidRDefault="005C7D29" w:rsidP="00AF4AD1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32617650"/>
                <w:placeholder>
                  <w:docPart w:val="DefaultPlaceholder_1081868574"/>
                </w:placeholder>
              </w:sdtPr>
              <w:sdtEndPr/>
              <w:sdtContent>
                <w:r w:rsidR="00AF4AD1">
                  <w:rPr>
                    <w:sz w:val="14"/>
                    <w:szCs w:val="14"/>
                  </w:rPr>
                  <w:t xml:space="preserve">          </w:t>
                </w:r>
              </w:sdtContent>
            </w:sdt>
            <w:r w:rsidR="000825D9">
              <w:rPr>
                <w:sz w:val="14"/>
                <w:szCs w:val="14"/>
              </w:rPr>
              <w:t>Packs of cigarettes per day</w:t>
            </w:r>
          </w:p>
        </w:tc>
      </w:tr>
      <w:tr w:rsidR="000825D9" w:rsidRPr="001C69E7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607" w:type="dxa"/>
            <w:gridSpan w:val="3"/>
            <w:tcBorders>
              <w:left w:val="single" w:sz="12" w:space="0" w:color="auto"/>
            </w:tcBorders>
            <w:vAlign w:val="center"/>
          </w:tcPr>
          <w:p w:rsidR="000825D9" w:rsidRPr="000825D9" w:rsidRDefault="000825D9" w:rsidP="00AF4AD1">
            <w:pPr>
              <w:tabs>
                <w:tab w:val="left" w:pos="3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 w:val="14"/>
                  <w:szCs w:val="14"/>
                </w:rPr>
                <w:id w:val="1156583912"/>
                <w:placeholder>
                  <w:docPart w:val="DefaultPlaceholder_1081868574"/>
                </w:placeholder>
              </w:sdtPr>
              <w:sdtEndPr/>
              <w:sdtContent>
                <w:r w:rsidR="00AF4AD1">
                  <w:rPr>
                    <w:sz w:val="14"/>
                    <w:szCs w:val="14"/>
                  </w:rPr>
                  <w:t xml:space="preserve">      </w:t>
                </w:r>
              </w:sdtContent>
            </w:sdt>
            <w:r>
              <w:rPr>
                <w:sz w:val="14"/>
                <w:szCs w:val="14"/>
              </w:rPr>
              <w:t>Cups of caffeinated tea per day</w:t>
            </w:r>
          </w:p>
        </w:tc>
        <w:tc>
          <w:tcPr>
            <w:tcW w:w="5391" w:type="dxa"/>
            <w:gridSpan w:val="4"/>
            <w:tcBorders>
              <w:right w:val="single" w:sz="12" w:space="0" w:color="auto"/>
            </w:tcBorders>
            <w:vAlign w:val="center"/>
          </w:tcPr>
          <w:p w:rsidR="000825D9" w:rsidRPr="000825D9" w:rsidRDefault="005C7D29" w:rsidP="00AF4AD1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727341516"/>
                <w:placeholder>
                  <w:docPart w:val="DefaultPlaceholder_1081868574"/>
                </w:placeholder>
              </w:sdtPr>
              <w:sdtEndPr/>
              <w:sdtContent>
                <w:r w:rsidR="00AF4AD1">
                  <w:rPr>
                    <w:sz w:val="14"/>
                    <w:szCs w:val="14"/>
                  </w:rPr>
                  <w:t xml:space="preserve">          </w:t>
                </w:r>
              </w:sdtContent>
            </w:sdt>
            <w:r w:rsidR="000825D9">
              <w:rPr>
                <w:sz w:val="14"/>
                <w:szCs w:val="14"/>
              </w:rPr>
              <w:t>Other nicotine products per day</w:t>
            </w:r>
          </w:p>
        </w:tc>
      </w:tr>
      <w:tr w:rsidR="000825D9" w:rsidRPr="001C69E7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607" w:type="dxa"/>
            <w:gridSpan w:val="3"/>
            <w:tcBorders>
              <w:left w:val="single" w:sz="12" w:space="0" w:color="auto"/>
            </w:tcBorders>
            <w:vAlign w:val="center"/>
          </w:tcPr>
          <w:p w:rsidR="000825D9" w:rsidRDefault="000825D9" w:rsidP="00AF4AD1">
            <w:pPr>
              <w:tabs>
                <w:tab w:val="left" w:pos="3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 w:val="14"/>
                  <w:szCs w:val="14"/>
                </w:rPr>
                <w:id w:val="-976378551"/>
                <w:placeholder>
                  <w:docPart w:val="DefaultPlaceholder_1081868574"/>
                </w:placeholder>
              </w:sdtPr>
              <w:sdtEndPr/>
              <w:sdtContent>
                <w:r w:rsidR="00AF4AD1">
                  <w:rPr>
                    <w:sz w:val="14"/>
                    <w:szCs w:val="14"/>
                  </w:rPr>
                  <w:t xml:space="preserve">      </w:t>
                </w:r>
              </w:sdtContent>
            </w:sdt>
            <w:r>
              <w:rPr>
                <w:sz w:val="14"/>
                <w:szCs w:val="14"/>
              </w:rPr>
              <w:t>Cups of caffeinated soft drinks per day</w:t>
            </w:r>
          </w:p>
        </w:tc>
        <w:tc>
          <w:tcPr>
            <w:tcW w:w="5391" w:type="dxa"/>
            <w:gridSpan w:val="4"/>
            <w:tcBorders>
              <w:right w:val="single" w:sz="12" w:space="0" w:color="auto"/>
            </w:tcBorders>
            <w:vAlign w:val="center"/>
          </w:tcPr>
          <w:p w:rsidR="000825D9" w:rsidRPr="000825D9" w:rsidRDefault="005C7D29" w:rsidP="00AF4AD1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385141351"/>
                <w:placeholder>
                  <w:docPart w:val="DefaultPlaceholder_1081868574"/>
                </w:placeholder>
              </w:sdtPr>
              <w:sdtEndPr/>
              <w:sdtContent>
                <w:r w:rsidR="00AF4AD1">
                  <w:rPr>
                    <w:sz w:val="14"/>
                    <w:szCs w:val="14"/>
                  </w:rPr>
                  <w:t xml:space="preserve">          </w:t>
                </w:r>
              </w:sdtContent>
            </w:sdt>
            <w:r w:rsidR="00AF4AD1">
              <w:rPr>
                <w:sz w:val="14"/>
                <w:szCs w:val="14"/>
              </w:rPr>
              <w:t xml:space="preserve">Other Use:  </w:t>
            </w:r>
            <w:sdt>
              <w:sdtPr>
                <w:rPr>
                  <w:sz w:val="14"/>
                  <w:szCs w:val="14"/>
                </w:rPr>
                <w:id w:val="-60093309"/>
                <w:placeholder>
                  <w:docPart w:val="DefaultPlaceholder_1081868574"/>
                </w:placeholder>
              </w:sdtPr>
              <w:sdtEndPr/>
              <w:sdtContent>
                <w:r w:rsidR="00AF4AD1">
                  <w:rPr>
                    <w:sz w:val="14"/>
                    <w:szCs w:val="14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</w:tr>
      <w:tr w:rsidR="000825D9" w:rsidRPr="001C69E7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60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25D9" w:rsidRDefault="000825D9" w:rsidP="00AF4AD1">
            <w:pPr>
              <w:tabs>
                <w:tab w:val="left" w:pos="3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 w:val="14"/>
                  <w:szCs w:val="14"/>
                </w:rPr>
                <w:id w:val="-1988619597"/>
                <w:placeholder>
                  <w:docPart w:val="DefaultPlaceholder_1081868574"/>
                </w:placeholder>
              </w:sdtPr>
              <w:sdtEndPr/>
              <w:sdtContent>
                <w:r w:rsidR="00AF4AD1">
                  <w:rPr>
                    <w:sz w:val="14"/>
                    <w:szCs w:val="14"/>
                  </w:rPr>
                  <w:t xml:space="preserve">      </w:t>
                </w:r>
              </w:sdtContent>
            </w:sdt>
            <w:r>
              <w:rPr>
                <w:sz w:val="14"/>
                <w:szCs w:val="14"/>
              </w:rPr>
              <w:t>Ounces of chocolate per day</w:t>
            </w:r>
          </w:p>
        </w:tc>
        <w:sdt>
          <w:sdtPr>
            <w:rPr>
              <w:sz w:val="18"/>
              <w:szCs w:val="18"/>
              <w:u w:val="single"/>
            </w:rPr>
            <w:id w:val="-1098708403"/>
            <w:placeholder>
              <w:docPart w:val="DefaultPlaceholder_1081868574"/>
            </w:placeholder>
          </w:sdtPr>
          <w:sdtEndPr/>
          <w:sdtContent>
            <w:tc>
              <w:tcPr>
                <w:tcW w:w="5391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25D9" w:rsidRDefault="00AF4AD1" w:rsidP="00AF4AD1">
                <w:pPr>
                  <w:rPr>
                    <w:sz w:val="18"/>
                    <w:szCs w:val="18"/>
                    <w:u w:val="single"/>
                  </w:rPr>
                </w:pPr>
                <w:r>
                  <w:rPr>
                    <w:sz w:val="18"/>
                    <w:szCs w:val="18"/>
                    <w:u w:val="single"/>
                  </w:rPr>
                  <w:t xml:space="preserve">                                                                                                                </w:t>
                </w:r>
              </w:p>
            </w:tc>
          </w:sdtContent>
        </w:sdt>
      </w:tr>
      <w:tr w:rsidR="000825D9" w:rsidRPr="001C69E7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4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25D9" w:rsidRPr="002F0DCA" w:rsidRDefault="000825D9" w:rsidP="000825D9">
            <w:pPr>
              <w:rPr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Print Name of Person Completing This Questionnaire</w:t>
            </w:r>
          </w:p>
          <w:p w:rsidR="000825D9" w:rsidRDefault="000825D9" w:rsidP="000825D9">
            <w:pPr>
              <w:rPr>
                <w:sz w:val="14"/>
                <w:szCs w:val="14"/>
              </w:rPr>
            </w:pPr>
          </w:p>
          <w:sdt>
            <w:sdtPr>
              <w:rPr>
                <w:sz w:val="18"/>
                <w:szCs w:val="18"/>
              </w:rPr>
              <w:id w:val="514203845"/>
              <w:placeholder>
                <w:docPart w:val="DefaultPlaceholder_1081868574"/>
              </w:placeholder>
              <w:showingPlcHdr/>
            </w:sdtPr>
            <w:sdtEndPr/>
            <w:sdtContent>
              <w:p w:rsidR="000825D9" w:rsidRPr="000825D9" w:rsidRDefault="00AF4AD1" w:rsidP="000825D9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1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825D9" w:rsidRDefault="000825D9" w:rsidP="000825D9">
            <w:pPr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Signature of Person Completing This Questionnaire</w:t>
            </w:r>
          </w:p>
          <w:p w:rsidR="00AF4AD1" w:rsidRDefault="00AF4AD1" w:rsidP="000825D9">
            <w:pPr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1243841413"/>
              <w:placeholder>
                <w:docPart w:val="DefaultPlaceholder_1081868574"/>
              </w:placeholder>
              <w:showingPlcHdr/>
            </w:sdtPr>
            <w:sdtEndPr/>
            <w:sdtContent>
              <w:p w:rsidR="00AF4AD1" w:rsidRPr="002F0DCA" w:rsidRDefault="00AF4AD1" w:rsidP="000825D9">
                <w:pPr>
                  <w:rPr>
                    <w:b/>
                    <w:sz w:val="16"/>
                    <w:szCs w:val="16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5D9" w:rsidRPr="002F0DCA" w:rsidRDefault="000825D9" w:rsidP="000825D9">
            <w:pPr>
              <w:rPr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Date</w:t>
            </w:r>
          </w:p>
          <w:p w:rsidR="000825D9" w:rsidRDefault="000825D9" w:rsidP="000825D9">
            <w:pPr>
              <w:rPr>
                <w:sz w:val="14"/>
                <w:szCs w:val="14"/>
              </w:rPr>
            </w:pPr>
          </w:p>
          <w:sdt>
            <w:sdtPr>
              <w:rPr>
                <w:sz w:val="18"/>
                <w:szCs w:val="18"/>
              </w:rPr>
              <w:id w:val="-365747496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825D9" w:rsidRPr="000825D9" w:rsidRDefault="00AF4AD1" w:rsidP="000825D9">
                <w:pPr>
                  <w:rPr>
                    <w:sz w:val="18"/>
                    <w:szCs w:val="18"/>
                  </w:rPr>
                </w:pPr>
                <w:r w:rsidRPr="00AF4AD1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sdtContent>
          </w:sdt>
        </w:tc>
      </w:tr>
      <w:tr w:rsidR="000825D9" w:rsidRPr="001C69E7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09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5D9" w:rsidRDefault="000825D9" w:rsidP="000825D9">
            <w:pPr>
              <w:rPr>
                <w:sz w:val="14"/>
                <w:szCs w:val="14"/>
              </w:rPr>
            </w:pPr>
            <w:r w:rsidRPr="002F0DCA">
              <w:rPr>
                <w:b/>
                <w:sz w:val="16"/>
                <w:szCs w:val="16"/>
              </w:rPr>
              <w:t xml:space="preserve">Clinician Reviewer Comment </w:t>
            </w:r>
            <w:r w:rsidRPr="002F0DCA">
              <w:rPr>
                <w:sz w:val="16"/>
                <w:szCs w:val="16"/>
              </w:rPr>
              <w:t>(if any)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FF2423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09362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2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94D74">
              <w:rPr>
                <w:sz w:val="14"/>
                <w:szCs w:val="14"/>
              </w:rPr>
              <w:t>Medical Review Needed</w:t>
            </w:r>
          </w:p>
          <w:p w:rsidR="00D94D74" w:rsidRDefault="00D94D74" w:rsidP="000825D9">
            <w:pPr>
              <w:rPr>
                <w:sz w:val="14"/>
                <w:szCs w:val="14"/>
              </w:rPr>
            </w:pPr>
          </w:p>
          <w:sdt>
            <w:sdtPr>
              <w:rPr>
                <w:sz w:val="18"/>
                <w:szCs w:val="18"/>
              </w:rPr>
              <w:id w:val="284171960"/>
              <w:placeholder>
                <w:docPart w:val="DefaultPlaceholder_1081868574"/>
              </w:placeholder>
              <w:showingPlcHdr/>
            </w:sdtPr>
            <w:sdtEndPr/>
            <w:sdtContent>
              <w:p w:rsidR="00D94D74" w:rsidRPr="00D94D74" w:rsidRDefault="00FF2423" w:rsidP="000825D9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94D74" w:rsidRPr="001C69E7" w:rsidTr="002F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434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94D74" w:rsidRPr="002F0DCA" w:rsidRDefault="00D94D74" w:rsidP="000E664C">
            <w:pPr>
              <w:rPr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Print Name of Clinician</w:t>
            </w:r>
          </w:p>
          <w:p w:rsidR="00D94D74" w:rsidRDefault="00D94D74" w:rsidP="000E664C">
            <w:pPr>
              <w:rPr>
                <w:sz w:val="14"/>
                <w:szCs w:val="14"/>
              </w:rPr>
            </w:pPr>
          </w:p>
          <w:sdt>
            <w:sdtPr>
              <w:rPr>
                <w:sz w:val="18"/>
                <w:szCs w:val="18"/>
              </w:rPr>
              <w:id w:val="211081020"/>
              <w:placeholder>
                <w:docPart w:val="DefaultPlaceholder_1081868574"/>
              </w:placeholder>
              <w:showingPlcHdr/>
            </w:sdtPr>
            <w:sdtEndPr/>
            <w:sdtContent>
              <w:p w:rsidR="00D94D74" w:rsidRPr="000825D9" w:rsidRDefault="00FF2423" w:rsidP="000E664C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10" w:type="dxa"/>
            <w:gridSpan w:val="4"/>
            <w:tcBorders>
              <w:bottom w:val="single" w:sz="12" w:space="0" w:color="auto"/>
            </w:tcBorders>
          </w:tcPr>
          <w:p w:rsidR="00D94D74" w:rsidRDefault="00D94D74" w:rsidP="000E664C">
            <w:pPr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Signature of Clinician</w:t>
            </w:r>
          </w:p>
          <w:p w:rsidR="00FF2423" w:rsidRDefault="00FF2423" w:rsidP="000E664C">
            <w:pPr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-2140876073"/>
              <w:placeholder>
                <w:docPart w:val="DefaultPlaceholder_1081868574"/>
              </w:placeholder>
              <w:showingPlcHdr/>
            </w:sdtPr>
            <w:sdtEndPr/>
            <w:sdtContent>
              <w:p w:rsidR="00FF2423" w:rsidRPr="002F0DCA" w:rsidRDefault="00FF2423" w:rsidP="000E664C">
                <w:pPr>
                  <w:rPr>
                    <w:b/>
                    <w:sz w:val="16"/>
                    <w:szCs w:val="16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41" w:type="dxa"/>
            <w:tcBorders>
              <w:bottom w:val="single" w:sz="12" w:space="0" w:color="auto"/>
              <w:right w:val="single" w:sz="12" w:space="0" w:color="auto"/>
            </w:tcBorders>
          </w:tcPr>
          <w:p w:rsidR="00D94D74" w:rsidRPr="002F0DCA" w:rsidRDefault="00D94D74" w:rsidP="000E664C">
            <w:pPr>
              <w:rPr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Date</w:t>
            </w:r>
          </w:p>
          <w:p w:rsidR="00D94D74" w:rsidRDefault="00D94D74" w:rsidP="000E664C">
            <w:pPr>
              <w:rPr>
                <w:sz w:val="14"/>
                <w:szCs w:val="14"/>
              </w:rPr>
            </w:pPr>
          </w:p>
          <w:sdt>
            <w:sdtPr>
              <w:rPr>
                <w:sz w:val="18"/>
                <w:szCs w:val="18"/>
              </w:rPr>
              <w:id w:val="-298765707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94D74" w:rsidRPr="000825D9" w:rsidRDefault="00FF2423" w:rsidP="000E664C">
                <w:pPr>
                  <w:rPr>
                    <w:sz w:val="18"/>
                    <w:szCs w:val="18"/>
                  </w:rPr>
                </w:pPr>
                <w:r w:rsidRPr="00FF2423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</w:tc>
      </w:tr>
    </w:tbl>
    <w:p w:rsidR="00642EE2" w:rsidRDefault="00642EE2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D94D74" w:rsidRDefault="00D94D74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D94D74" w:rsidRDefault="00561486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578"/>
        <w:gridCol w:w="3438"/>
      </w:tblGrid>
      <w:tr w:rsidR="00063007" w:rsidTr="00063007">
        <w:trPr>
          <w:trHeight w:val="432"/>
        </w:trPr>
        <w:tc>
          <w:tcPr>
            <w:tcW w:w="7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3007" w:rsidRPr="002F0DCA" w:rsidRDefault="00063007">
            <w:pPr>
              <w:rPr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lastRenderedPageBreak/>
              <w:t xml:space="preserve">Client Name </w:t>
            </w:r>
            <w:r w:rsidRPr="002F0DCA">
              <w:rPr>
                <w:sz w:val="16"/>
                <w:szCs w:val="16"/>
              </w:rPr>
              <w:t>(First, MI, Last)</w:t>
            </w:r>
          </w:p>
          <w:p w:rsidR="00063007" w:rsidRDefault="00063007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844908794"/>
              <w:placeholder>
                <w:docPart w:val="DefaultPlaceholder_1081868574"/>
              </w:placeholder>
              <w:showingPlcHdr/>
            </w:sdtPr>
            <w:sdtEndPr/>
            <w:sdtContent>
              <w:p w:rsidR="00063007" w:rsidRDefault="00FF2423">
                <w:pPr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63007" w:rsidRDefault="00063007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007" w:rsidRPr="002F0DCA" w:rsidRDefault="00251772">
            <w:pPr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Today’s Date</w:t>
            </w:r>
          </w:p>
          <w:p w:rsidR="00063007" w:rsidRDefault="00063007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48738861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63007" w:rsidRDefault="00FF2423">
                <w:pPr>
                  <w:rPr>
                    <w:sz w:val="20"/>
                  </w:rPr>
                </w:pPr>
                <w:r w:rsidRPr="00D66C8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063007" w:rsidTr="00063007">
        <w:trPr>
          <w:trHeight w:val="317"/>
        </w:trPr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007" w:rsidRDefault="000630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Comments, Recommendations or Referrals by Medical Reviewer</w:t>
            </w:r>
          </w:p>
          <w:p w:rsidR="00063007" w:rsidRPr="00063007" w:rsidRDefault="00063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Referral(s) Needed and Specify Action(s)</w:t>
            </w:r>
          </w:p>
        </w:tc>
      </w:tr>
      <w:tr w:rsidR="00063007" w:rsidRPr="00063007" w:rsidTr="00063007">
        <w:trPr>
          <w:trHeight w:val="317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3007" w:rsidRPr="00063007" w:rsidRDefault="00063007" w:rsidP="00063007">
            <w:pPr>
              <w:rPr>
                <w:b/>
                <w:sz w:val="6"/>
                <w:szCs w:val="6"/>
              </w:rPr>
            </w:pPr>
          </w:p>
          <w:p w:rsidR="00063007" w:rsidRDefault="00FF2423" w:rsidP="00063007">
            <w:pPr>
              <w:tabs>
                <w:tab w:val="left" w:pos="360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5695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7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3007">
              <w:rPr>
                <w:sz w:val="14"/>
                <w:szCs w:val="14"/>
              </w:rPr>
              <w:t>No Referral Needed</w:t>
            </w:r>
          </w:p>
          <w:p w:rsidR="00063007" w:rsidRPr="00063007" w:rsidRDefault="00063007" w:rsidP="00063007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p w:rsidR="00063007" w:rsidRDefault="00FF2423" w:rsidP="00063007">
            <w:pPr>
              <w:tabs>
                <w:tab w:val="left" w:pos="360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8626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7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3007">
              <w:rPr>
                <w:sz w:val="14"/>
                <w:szCs w:val="14"/>
              </w:rPr>
              <w:t xml:space="preserve">Primary Care Physician: </w:t>
            </w:r>
            <w:sdt>
              <w:sdtPr>
                <w:rPr>
                  <w:sz w:val="14"/>
                  <w:szCs w:val="14"/>
                </w:rPr>
                <w:id w:val="10263770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63007" w:rsidRPr="00063007" w:rsidRDefault="00063007" w:rsidP="00063007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p w:rsidR="00063007" w:rsidRDefault="00FF2423" w:rsidP="00063007">
            <w:pPr>
              <w:tabs>
                <w:tab w:val="left" w:pos="360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37343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7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3007">
              <w:rPr>
                <w:sz w:val="14"/>
                <w:szCs w:val="14"/>
              </w:rPr>
              <w:t xml:space="preserve">Healthcare Agency: </w:t>
            </w:r>
            <w:sdt>
              <w:sdtPr>
                <w:rPr>
                  <w:sz w:val="14"/>
                  <w:szCs w:val="14"/>
                </w:rPr>
                <w:id w:val="-104644691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63007" w:rsidRPr="00063007" w:rsidRDefault="00063007" w:rsidP="00063007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p w:rsidR="00063007" w:rsidRDefault="00FF2423" w:rsidP="00063007">
            <w:pPr>
              <w:tabs>
                <w:tab w:val="left" w:pos="360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36309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7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3007">
              <w:rPr>
                <w:sz w:val="14"/>
                <w:szCs w:val="14"/>
              </w:rPr>
              <w:t xml:space="preserve">Specialty Care: </w:t>
            </w:r>
            <w:sdt>
              <w:sdtPr>
                <w:rPr>
                  <w:sz w:val="14"/>
                  <w:szCs w:val="14"/>
                </w:rPr>
                <w:id w:val="-92333965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63007" w:rsidRPr="00063007" w:rsidRDefault="00063007" w:rsidP="00063007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p w:rsidR="00063007" w:rsidRDefault="00FF2423" w:rsidP="00063007">
            <w:pPr>
              <w:tabs>
                <w:tab w:val="left" w:pos="360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3127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3007">
              <w:rPr>
                <w:sz w:val="14"/>
                <w:szCs w:val="14"/>
              </w:rPr>
              <w:t xml:space="preserve">Other (specify): </w:t>
            </w:r>
            <w:sdt>
              <w:sdtPr>
                <w:rPr>
                  <w:sz w:val="14"/>
                  <w:szCs w:val="14"/>
                </w:rPr>
                <w:id w:val="-15868418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63007" w:rsidRPr="00063007" w:rsidRDefault="00063007" w:rsidP="00063007">
            <w:pPr>
              <w:rPr>
                <w:sz w:val="6"/>
                <w:szCs w:val="6"/>
              </w:rPr>
            </w:pPr>
          </w:p>
        </w:tc>
      </w:tr>
      <w:tr w:rsidR="00063007" w:rsidRPr="00063007" w:rsidTr="00526156">
        <w:trPr>
          <w:trHeight w:val="180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3007" w:rsidRPr="002F0DCA" w:rsidRDefault="00063007" w:rsidP="00063007">
            <w:pPr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 xml:space="preserve">Recommendations </w:t>
            </w:r>
            <w:r w:rsidR="00526156" w:rsidRPr="002F0DCA">
              <w:rPr>
                <w:b/>
                <w:sz w:val="16"/>
                <w:szCs w:val="16"/>
              </w:rPr>
              <w:t>shared with client?</w:t>
            </w:r>
          </w:p>
          <w:p w:rsidR="00526156" w:rsidRDefault="00526156" w:rsidP="00063007">
            <w:pPr>
              <w:rPr>
                <w:sz w:val="6"/>
                <w:szCs w:val="6"/>
              </w:rPr>
            </w:pPr>
          </w:p>
          <w:p w:rsidR="00526156" w:rsidRDefault="00FF2423" w:rsidP="00526156">
            <w:pPr>
              <w:tabs>
                <w:tab w:val="clear" w:pos="547"/>
                <w:tab w:val="clear" w:pos="1080"/>
                <w:tab w:val="left" w:pos="720"/>
              </w:tabs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9340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26156">
              <w:rPr>
                <w:sz w:val="14"/>
                <w:szCs w:val="14"/>
              </w:rPr>
              <w:t>No</w:t>
            </w:r>
            <w:r w:rsidR="00526156">
              <w:rPr>
                <w:sz w:val="14"/>
                <w:szCs w:val="14"/>
              </w:rPr>
              <w:tab/>
            </w: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22451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26156">
              <w:rPr>
                <w:sz w:val="14"/>
                <w:szCs w:val="14"/>
              </w:rPr>
              <w:t>Yes</w:t>
            </w:r>
            <w:r w:rsidR="00526156">
              <w:rPr>
                <w:sz w:val="14"/>
                <w:szCs w:val="14"/>
              </w:rPr>
              <w:tab/>
              <w:t xml:space="preserve">If yes, client’s response: </w:t>
            </w:r>
            <w:sdt>
              <w:sdtPr>
                <w:rPr>
                  <w:sz w:val="14"/>
                  <w:szCs w:val="14"/>
                </w:rPr>
                <w:id w:val="-20473603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66C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26156" w:rsidRPr="00526156" w:rsidRDefault="00526156" w:rsidP="00526156">
            <w:pPr>
              <w:tabs>
                <w:tab w:val="clear" w:pos="1080"/>
                <w:tab w:val="left" w:pos="1260"/>
              </w:tabs>
              <w:rPr>
                <w:sz w:val="18"/>
                <w:szCs w:val="18"/>
              </w:rPr>
            </w:pPr>
          </w:p>
        </w:tc>
      </w:tr>
      <w:tr w:rsidR="00526156" w:rsidRPr="00063007" w:rsidTr="00526156">
        <w:trPr>
          <w:trHeight w:val="1800"/>
        </w:trPr>
        <w:tc>
          <w:tcPr>
            <w:tcW w:w="110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6156" w:rsidRPr="002F0DCA" w:rsidRDefault="00526156" w:rsidP="00063007">
            <w:pPr>
              <w:rPr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 xml:space="preserve">If no, how will recommendations be shared with client? </w:t>
            </w:r>
          </w:p>
          <w:p w:rsidR="00526156" w:rsidRPr="002F0DCA" w:rsidRDefault="00526156" w:rsidP="00063007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1798871379"/>
              <w:placeholder>
                <w:docPart w:val="DefaultPlaceholder_1081868574"/>
              </w:placeholder>
              <w:showingPlcHdr/>
            </w:sdtPr>
            <w:sdtEndPr/>
            <w:sdtContent>
              <w:p w:rsidR="002F0DCA" w:rsidRPr="00526156" w:rsidRDefault="00FF2423" w:rsidP="00063007">
                <w:pPr>
                  <w:rPr>
                    <w:sz w:val="18"/>
                    <w:szCs w:val="18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26156" w:rsidRPr="00063007" w:rsidTr="00526156">
        <w:trPr>
          <w:trHeight w:val="720"/>
        </w:trPr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6156" w:rsidRDefault="00526156" w:rsidP="00063007">
            <w:pPr>
              <w:rPr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 xml:space="preserve">Medical Reviewer Signature/Credentials </w:t>
            </w:r>
            <w:r w:rsidR="00FF2423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60592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2423">
              <w:rPr>
                <w:sz w:val="16"/>
                <w:szCs w:val="16"/>
              </w:rPr>
              <w:t xml:space="preserve">Nurse  </w:t>
            </w:r>
            <w:sdt>
              <w:sdtPr>
                <w:rPr>
                  <w:sz w:val="16"/>
                  <w:szCs w:val="16"/>
                </w:rPr>
                <w:id w:val="-124410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2423">
              <w:rPr>
                <w:sz w:val="16"/>
                <w:szCs w:val="16"/>
              </w:rPr>
              <w:t xml:space="preserve">PA  </w:t>
            </w:r>
            <w:sdt>
              <w:sdtPr>
                <w:rPr>
                  <w:sz w:val="16"/>
                  <w:szCs w:val="16"/>
                </w:rPr>
                <w:id w:val="135284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2423">
              <w:rPr>
                <w:sz w:val="16"/>
                <w:szCs w:val="16"/>
              </w:rPr>
              <w:t xml:space="preserve">NP  </w:t>
            </w:r>
            <w:sdt>
              <w:sdtPr>
                <w:rPr>
                  <w:sz w:val="16"/>
                  <w:szCs w:val="16"/>
                </w:rPr>
                <w:id w:val="-48978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2423">
              <w:rPr>
                <w:sz w:val="16"/>
                <w:szCs w:val="16"/>
              </w:rPr>
              <w:t xml:space="preserve"> MD  </w:t>
            </w:r>
            <w:sdt>
              <w:sdtPr>
                <w:rPr>
                  <w:sz w:val="16"/>
                  <w:szCs w:val="16"/>
                </w:rPr>
                <w:id w:val="97517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2423">
              <w:rPr>
                <w:sz w:val="16"/>
                <w:szCs w:val="16"/>
              </w:rPr>
              <w:t>DO</w:t>
            </w:r>
          </w:p>
          <w:sdt>
            <w:sdtPr>
              <w:rPr>
                <w:sz w:val="16"/>
                <w:szCs w:val="16"/>
              </w:rPr>
              <w:id w:val="1267113719"/>
              <w:placeholder>
                <w:docPart w:val="DefaultPlaceholder_1081868574"/>
              </w:placeholder>
              <w:showingPlcHdr/>
            </w:sdtPr>
            <w:sdtEndPr/>
            <w:sdtContent>
              <w:p w:rsidR="00FF2423" w:rsidRPr="002F0DCA" w:rsidRDefault="00FF2423" w:rsidP="00063007">
                <w:pPr>
                  <w:rPr>
                    <w:sz w:val="16"/>
                    <w:szCs w:val="16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6156" w:rsidRDefault="00526156" w:rsidP="00063007">
            <w:pPr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Date</w:t>
            </w:r>
          </w:p>
          <w:p w:rsidR="00FF2423" w:rsidRDefault="00FF2423" w:rsidP="00063007">
            <w:pPr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-530644852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F2423" w:rsidRPr="002F0DCA" w:rsidRDefault="00FF2423" w:rsidP="00063007">
                <w:pPr>
                  <w:rPr>
                    <w:b/>
                    <w:sz w:val="16"/>
                    <w:szCs w:val="16"/>
                  </w:rPr>
                </w:pPr>
                <w:r w:rsidRPr="00D66C8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26156" w:rsidRPr="00063007" w:rsidTr="00526156">
        <w:trPr>
          <w:trHeight w:val="720"/>
        </w:trPr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6156" w:rsidRDefault="00526156" w:rsidP="00063007">
            <w:pPr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Client Signature</w:t>
            </w:r>
          </w:p>
          <w:sdt>
            <w:sdtPr>
              <w:rPr>
                <w:b/>
                <w:sz w:val="16"/>
                <w:szCs w:val="16"/>
              </w:rPr>
              <w:id w:val="-967041356"/>
              <w:placeholder>
                <w:docPart w:val="DefaultPlaceholder_1081868574"/>
              </w:placeholder>
              <w:showingPlcHdr/>
            </w:sdtPr>
            <w:sdtEndPr/>
            <w:sdtContent>
              <w:p w:rsidR="00FF2423" w:rsidRPr="002F0DCA" w:rsidRDefault="00FF2423" w:rsidP="00063007">
                <w:pPr>
                  <w:rPr>
                    <w:b/>
                    <w:sz w:val="16"/>
                    <w:szCs w:val="16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6156" w:rsidRDefault="00526156" w:rsidP="00063007">
            <w:pPr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Date</w:t>
            </w:r>
          </w:p>
          <w:sdt>
            <w:sdtPr>
              <w:rPr>
                <w:b/>
                <w:sz w:val="16"/>
                <w:szCs w:val="16"/>
              </w:rPr>
              <w:id w:val="-2038951150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F2423" w:rsidRPr="002F0DCA" w:rsidRDefault="00FF2423" w:rsidP="00063007">
                <w:pPr>
                  <w:rPr>
                    <w:b/>
                    <w:sz w:val="16"/>
                    <w:szCs w:val="16"/>
                  </w:rPr>
                </w:pPr>
                <w:r w:rsidRPr="00D66C8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26156" w:rsidRPr="00063007" w:rsidTr="00526156">
        <w:trPr>
          <w:trHeight w:val="720"/>
        </w:trPr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6156" w:rsidRDefault="00526156" w:rsidP="00063007">
            <w:pPr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Clinician Reviewing</w:t>
            </w:r>
          </w:p>
          <w:sdt>
            <w:sdtPr>
              <w:rPr>
                <w:b/>
                <w:sz w:val="16"/>
                <w:szCs w:val="16"/>
              </w:rPr>
              <w:id w:val="696115667"/>
              <w:placeholder>
                <w:docPart w:val="DefaultPlaceholder_1081868574"/>
              </w:placeholder>
              <w:showingPlcHdr/>
            </w:sdtPr>
            <w:sdtEndPr/>
            <w:sdtContent>
              <w:p w:rsidR="00FF2423" w:rsidRPr="002F0DCA" w:rsidRDefault="00FF2423" w:rsidP="00063007">
                <w:pPr>
                  <w:rPr>
                    <w:b/>
                    <w:sz w:val="16"/>
                    <w:szCs w:val="16"/>
                  </w:rPr>
                </w:pPr>
                <w:r w:rsidRPr="00D66C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6156" w:rsidRDefault="00526156" w:rsidP="00063007">
            <w:pPr>
              <w:rPr>
                <w:b/>
                <w:sz w:val="16"/>
                <w:szCs w:val="16"/>
              </w:rPr>
            </w:pPr>
            <w:r w:rsidRPr="002F0DCA">
              <w:rPr>
                <w:b/>
                <w:sz w:val="16"/>
                <w:szCs w:val="16"/>
              </w:rPr>
              <w:t>Date</w:t>
            </w:r>
          </w:p>
          <w:sdt>
            <w:sdtPr>
              <w:rPr>
                <w:b/>
                <w:sz w:val="16"/>
                <w:szCs w:val="16"/>
              </w:rPr>
              <w:id w:val="-649511220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F2423" w:rsidRPr="002F0DCA" w:rsidRDefault="00FF2423" w:rsidP="00063007">
                <w:pPr>
                  <w:rPr>
                    <w:b/>
                    <w:sz w:val="16"/>
                    <w:szCs w:val="16"/>
                  </w:rPr>
                </w:pPr>
                <w:r w:rsidRPr="00D66C8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063007" w:rsidRDefault="00063007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sectPr w:rsidR="00063007" w:rsidSect="00B20975">
      <w:footerReference w:type="default" r:id="rId7"/>
      <w:pgSz w:w="12240" w:h="15840" w:code="1"/>
      <w:pgMar w:top="1080" w:right="720" w:bottom="720" w:left="720" w:header="1080" w:footer="36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29" w:rsidRDefault="005C7D29">
      <w:r>
        <w:separator/>
      </w:r>
    </w:p>
  </w:endnote>
  <w:endnote w:type="continuationSeparator" w:id="0">
    <w:p w:rsidR="005C7D29" w:rsidRDefault="005C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D1" w:rsidRPr="00C3261F" w:rsidRDefault="00AF4AD1" w:rsidP="00C3261F">
    <w:pPr>
      <w:pStyle w:val="Footer"/>
      <w:tabs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>Adult</w:t>
    </w:r>
    <w:r w:rsidRPr="00C3261F">
      <w:rPr>
        <w:sz w:val="16"/>
        <w:szCs w:val="16"/>
      </w:rPr>
      <w:t xml:space="preserve"> Social History</w:t>
    </w:r>
    <w:r w:rsidRPr="00C3261F">
      <w:rPr>
        <w:sz w:val="16"/>
        <w:szCs w:val="16"/>
      </w:rPr>
      <w:tab/>
    </w:r>
    <w:r w:rsidRPr="00C3261F">
      <w:rPr>
        <w:sz w:val="16"/>
        <w:szCs w:val="16"/>
      </w:rPr>
      <w:tab/>
      <w:t xml:space="preserve">Page </w:t>
    </w:r>
    <w:r w:rsidRPr="00C3261F">
      <w:rPr>
        <w:rStyle w:val="PageNumber"/>
        <w:sz w:val="16"/>
        <w:szCs w:val="16"/>
      </w:rPr>
      <w:fldChar w:fldCharType="begin"/>
    </w:r>
    <w:r w:rsidRPr="00C3261F">
      <w:rPr>
        <w:rStyle w:val="PageNumber"/>
        <w:sz w:val="16"/>
        <w:szCs w:val="16"/>
      </w:rPr>
      <w:instrText xml:space="preserve"> PAGE </w:instrText>
    </w:r>
    <w:r w:rsidRPr="00C3261F">
      <w:rPr>
        <w:rStyle w:val="PageNumber"/>
        <w:sz w:val="16"/>
        <w:szCs w:val="16"/>
      </w:rPr>
      <w:fldChar w:fldCharType="separate"/>
    </w:r>
    <w:r w:rsidR="00F110A9">
      <w:rPr>
        <w:rStyle w:val="PageNumber"/>
        <w:noProof/>
        <w:sz w:val="16"/>
        <w:szCs w:val="16"/>
      </w:rPr>
      <w:t>1</w:t>
    </w:r>
    <w:r w:rsidRPr="00C3261F">
      <w:rPr>
        <w:rStyle w:val="PageNumber"/>
        <w:sz w:val="16"/>
        <w:szCs w:val="16"/>
      </w:rPr>
      <w:fldChar w:fldCharType="end"/>
    </w:r>
    <w:r w:rsidRPr="00C3261F">
      <w:rPr>
        <w:rStyle w:val="PageNumber"/>
        <w:sz w:val="16"/>
        <w:szCs w:val="16"/>
      </w:rPr>
      <w:t xml:space="preserve"> of </w:t>
    </w:r>
    <w:r w:rsidRPr="00C3261F">
      <w:rPr>
        <w:rStyle w:val="PageNumber"/>
        <w:sz w:val="16"/>
        <w:szCs w:val="16"/>
      </w:rPr>
      <w:fldChar w:fldCharType="begin"/>
    </w:r>
    <w:r w:rsidRPr="00C3261F">
      <w:rPr>
        <w:rStyle w:val="PageNumber"/>
        <w:sz w:val="16"/>
        <w:szCs w:val="16"/>
      </w:rPr>
      <w:instrText xml:space="preserve"> NUMPAGES </w:instrText>
    </w:r>
    <w:r w:rsidRPr="00C3261F">
      <w:rPr>
        <w:rStyle w:val="PageNumber"/>
        <w:sz w:val="16"/>
        <w:szCs w:val="16"/>
      </w:rPr>
      <w:fldChar w:fldCharType="separate"/>
    </w:r>
    <w:r w:rsidR="00F110A9">
      <w:rPr>
        <w:rStyle w:val="PageNumber"/>
        <w:noProof/>
        <w:sz w:val="16"/>
        <w:szCs w:val="16"/>
      </w:rPr>
      <w:t>14</w:t>
    </w:r>
    <w:r w:rsidRPr="00C3261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29" w:rsidRDefault="005C7D29">
      <w:r>
        <w:separator/>
      </w:r>
    </w:p>
  </w:footnote>
  <w:footnote w:type="continuationSeparator" w:id="0">
    <w:p w:rsidR="005C7D29" w:rsidRDefault="005C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660D2"/>
    <w:multiLevelType w:val="hybridMultilevel"/>
    <w:tmpl w:val="46FA68BA"/>
    <w:lvl w:ilvl="0" w:tplc="80EC6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626A4"/>
    <w:multiLevelType w:val="hybridMultilevel"/>
    <w:tmpl w:val="DF54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B656C"/>
    <w:multiLevelType w:val="hybridMultilevel"/>
    <w:tmpl w:val="9DB25E90"/>
    <w:lvl w:ilvl="0" w:tplc="03D683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v2UgyZez3wdiZ8DFbzAqb1lgFEuPP2hzV1QuDx1Ec/iqzRXb8InBpizSGEXPGSnArPI5B57KNBJhc8+KIKkQ==" w:salt="FAHmXS6HpAHm43xIJAVJ9Q=="/>
  <w:defaultTabStop w:val="720"/>
  <w:drawingGridHorizontalSpacing w:val="187"/>
  <w:drawingGridVerticalSpacing w:val="13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46"/>
    <w:rsid w:val="00052425"/>
    <w:rsid w:val="00063007"/>
    <w:rsid w:val="000825D9"/>
    <w:rsid w:val="00094951"/>
    <w:rsid w:val="000A2209"/>
    <w:rsid w:val="000A60ED"/>
    <w:rsid w:val="000E664C"/>
    <w:rsid w:val="00103D2B"/>
    <w:rsid w:val="00111B36"/>
    <w:rsid w:val="00115C81"/>
    <w:rsid w:val="00151C88"/>
    <w:rsid w:val="00163E1B"/>
    <w:rsid w:val="00167CF6"/>
    <w:rsid w:val="001731E2"/>
    <w:rsid w:val="001A58B3"/>
    <w:rsid w:val="001C0837"/>
    <w:rsid w:val="001C69E7"/>
    <w:rsid w:val="001F7162"/>
    <w:rsid w:val="002025D5"/>
    <w:rsid w:val="00214508"/>
    <w:rsid w:val="002362A0"/>
    <w:rsid w:val="0024042A"/>
    <w:rsid w:val="00251772"/>
    <w:rsid w:val="00251DF5"/>
    <w:rsid w:val="00292562"/>
    <w:rsid w:val="002A30B6"/>
    <w:rsid w:val="002F0DCA"/>
    <w:rsid w:val="00315A4C"/>
    <w:rsid w:val="003468DB"/>
    <w:rsid w:val="003648EF"/>
    <w:rsid w:val="00366424"/>
    <w:rsid w:val="0037172F"/>
    <w:rsid w:val="00391DA2"/>
    <w:rsid w:val="003C4251"/>
    <w:rsid w:val="003D25DD"/>
    <w:rsid w:val="00417471"/>
    <w:rsid w:val="00461CED"/>
    <w:rsid w:val="00467253"/>
    <w:rsid w:val="00481AC6"/>
    <w:rsid w:val="00483D29"/>
    <w:rsid w:val="004B3316"/>
    <w:rsid w:val="004D69FD"/>
    <w:rsid w:val="00503801"/>
    <w:rsid w:val="00506927"/>
    <w:rsid w:val="00513398"/>
    <w:rsid w:val="0052500B"/>
    <w:rsid w:val="00526156"/>
    <w:rsid w:val="00536D07"/>
    <w:rsid w:val="0054117E"/>
    <w:rsid w:val="00543CC5"/>
    <w:rsid w:val="005461B2"/>
    <w:rsid w:val="00561486"/>
    <w:rsid w:val="00562F70"/>
    <w:rsid w:val="005B3E0A"/>
    <w:rsid w:val="005B72E6"/>
    <w:rsid w:val="005C7D29"/>
    <w:rsid w:val="005E0C02"/>
    <w:rsid w:val="00615E0E"/>
    <w:rsid w:val="00641487"/>
    <w:rsid w:val="00642B62"/>
    <w:rsid w:val="00642EE2"/>
    <w:rsid w:val="006539C3"/>
    <w:rsid w:val="00661482"/>
    <w:rsid w:val="00661AD0"/>
    <w:rsid w:val="00670D26"/>
    <w:rsid w:val="00697130"/>
    <w:rsid w:val="006A1ABF"/>
    <w:rsid w:val="006B113A"/>
    <w:rsid w:val="006D286C"/>
    <w:rsid w:val="006D62B3"/>
    <w:rsid w:val="00713F90"/>
    <w:rsid w:val="007158C3"/>
    <w:rsid w:val="0073411D"/>
    <w:rsid w:val="007416C4"/>
    <w:rsid w:val="0074420A"/>
    <w:rsid w:val="00760454"/>
    <w:rsid w:val="00761539"/>
    <w:rsid w:val="00761E8E"/>
    <w:rsid w:val="007876F8"/>
    <w:rsid w:val="007B4007"/>
    <w:rsid w:val="007B4589"/>
    <w:rsid w:val="007B6498"/>
    <w:rsid w:val="007C6746"/>
    <w:rsid w:val="007E2886"/>
    <w:rsid w:val="007F739F"/>
    <w:rsid w:val="008941D3"/>
    <w:rsid w:val="008B3B43"/>
    <w:rsid w:val="008E64B5"/>
    <w:rsid w:val="0094422A"/>
    <w:rsid w:val="00984F25"/>
    <w:rsid w:val="00994052"/>
    <w:rsid w:val="009A2BC8"/>
    <w:rsid w:val="009A6626"/>
    <w:rsid w:val="009B4C98"/>
    <w:rsid w:val="009F4854"/>
    <w:rsid w:val="00A160BF"/>
    <w:rsid w:val="00A27294"/>
    <w:rsid w:val="00A410F1"/>
    <w:rsid w:val="00A97B9A"/>
    <w:rsid w:val="00AB635A"/>
    <w:rsid w:val="00AC0434"/>
    <w:rsid w:val="00AD42D4"/>
    <w:rsid w:val="00AD487C"/>
    <w:rsid w:val="00AF1292"/>
    <w:rsid w:val="00AF4AD1"/>
    <w:rsid w:val="00B135B1"/>
    <w:rsid w:val="00B177DA"/>
    <w:rsid w:val="00B20975"/>
    <w:rsid w:val="00B25D9A"/>
    <w:rsid w:val="00B370BE"/>
    <w:rsid w:val="00B6133E"/>
    <w:rsid w:val="00B64574"/>
    <w:rsid w:val="00B75B5E"/>
    <w:rsid w:val="00BA30DD"/>
    <w:rsid w:val="00BF20CD"/>
    <w:rsid w:val="00BF3AAB"/>
    <w:rsid w:val="00C023BD"/>
    <w:rsid w:val="00C044B9"/>
    <w:rsid w:val="00C119FC"/>
    <w:rsid w:val="00C24F17"/>
    <w:rsid w:val="00C3261F"/>
    <w:rsid w:val="00C36977"/>
    <w:rsid w:val="00C63CC8"/>
    <w:rsid w:val="00C7559F"/>
    <w:rsid w:val="00CD0F44"/>
    <w:rsid w:val="00CF53AC"/>
    <w:rsid w:val="00D30888"/>
    <w:rsid w:val="00D636BE"/>
    <w:rsid w:val="00D7114C"/>
    <w:rsid w:val="00D834C6"/>
    <w:rsid w:val="00D912E0"/>
    <w:rsid w:val="00D93AD4"/>
    <w:rsid w:val="00D94D74"/>
    <w:rsid w:val="00DC442F"/>
    <w:rsid w:val="00DC6270"/>
    <w:rsid w:val="00DF21DC"/>
    <w:rsid w:val="00DF5ACB"/>
    <w:rsid w:val="00DF6B32"/>
    <w:rsid w:val="00E024C7"/>
    <w:rsid w:val="00E24811"/>
    <w:rsid w:val="00E53B66"/>
    <w:rsid w:val="00E7072C"/>
    <w:rsid w:val="00E76E0C"/>
    <w:rsid w:val="00E8366C"/>
    <w:rsid w:val="00E97870"/>
    <w:rsid w:val="00EC49CC"/>
    <w:rsid w:val="00EE4FB4"/>
    <w:rsid w:val="00EE59AF"/>
    <w:rsid w:val="00F06C6B"/>
    <w:rsid w:val="00F110A9"/>
    <w:rsid w:val="00F17652"/>
    <w:rsid w:val="00F448EE"/>
    <w:rsid w:val="00F63F7F"/>
    <w:rsid w:val="00FA5856"/>
    <w:rsid w:val="00FB6E63"/>
    <w:rsid w:val="00FE4629"/>
    <w:rsid w:val="00FE776A"/>
    <w:rsid w:val="00FF06DD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167FD2-D787-4BF4-B125-14F84014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D74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261F"/>
    <w:pPr>
      <w:tabs>
        <w:tab w:val="clear" w:pos="547"/>
        <w:tab w:val="clear" w:pos="1080"/>
        <w:tab w:val="clear" w:pos="1627"/>
        <w:tab w:val="clear" w:pos="2160"/>
        <w:tab w:val="clear" w:pos="2707"/>
        <w:tab w:val="clear" w:pos="5040"/>
        <w:tab w:val="clear" w:pos="5760"/>
        <w:tab w:val="clear" w:pos="9274"/>
        <w:tab w:val="center" w:pos="4320"/>
        <w:tab w:val="right" w:pos="8640"/>
      </w:tabs>
    </w:pPr>
  </w:style>
  <w:style w:type="paragraph" w:styleId="Footer">
    <w:name w:val="footer"/>
    <w:basedOn w:val="Normal"/>
    <w:rsid w:val="00C3261F"/>
    <w:pPr>
      <w:tabs>
        <w:tab w:val="clear" w:pos="547"/>
        <w:tab w:val="clear" w:pos="1080"/>
        <w:tab w:val="clear" w:pos="1627"/>
        <w:tab w:val="clear" w:pos="2160"/>
        <w:tab w:val="clear" w:pos="2707"/>
        <w:tab w:val="clear" w:pos="5040"/>
        <w:tab w:val="clear" w:pos="5760"/>
        <w:tab w:val="clear" w:pos="9274"/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DF21DC"/>
    <w:pPr>
      <w:tabs>
        <w:tab w:val="clear" w:pos="547"/>
        <w:tab w:val="clear" w:pos="1627"/>
        <w:tab w:val="clear" w:pos="2707"/>
        <w:tab w:val="clear" w:pos="9274"/>
        <w:tab w:val="left" w:pos="540"/>
        <w:tab w:val="left" w:pos="1620"/>
        <w:tab w:val="left" w:pos="2700"/>
        <w:tab w:val="left" w:pos="9270"/>
      </w:tabs>
      <w:jc w:val="both"/>
    </w:pPr>
  </w:style>
  <w:style w:type="table" w:styleId="TableGrid">
    <w:name w:val="Table Grid"/>
    <w:basedOn w:val="TableNormal"/>
    <w:rsid w:val="001F7162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3261F"/>
  </w:style>
  <w:style w:type="character" w:styleId="PlaceholderText">
    <w:name w:val="Placeholder Text"/>
    <w:basedOn w:val="DefaultParagraphFont"/>
    <w:uiPriority w:val="99"/>
    <w:semiHidden/>
    <w:rsid w:val="007876F8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51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1D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K.%20Wright\Documents\Respite%20Connections\MH%20services\Assessments\AdultSocialHistoryElectronic9.17.0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5022-AE41-4C70-BB98-8B7A6C9050B3}"/>
      </w:docPartPr>
      <w:docPartBody>
        <w:p w:rsidR="001F0F4E" w:rsidRDefault="001F0F4E">
          <w:r w:rsidRPr="00D66C8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F719-8A8D-45D8-8BD0-30229773CBEC}"/>
      </w:docPartPr>
      <w:docPartBody>
        <w:p w:rsidR="001F0F4E" w:rsidRDefault="001F0F4E">
          <w:r w:rsidRPr="00D66C8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4E"/>
    <w:rsid w:val="001F0F4E"/>
    <w:rsid w:val="00294A02"/>
    <w:rsid w:val="008012CB"/>
    <w:rsid w:val="00CA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2CB"/>
    <w:rPr>
      <w:color w:val="808080"/>
    </w:rPr>
  </w:style>
  <w:style w:type="paragraph" w:customStyle="1" w:styleId="9F41364D478F475AB34F2188A76E1CDB">
    <w:name w:val="9F41364D478F475AB34F2188A76E1CDB"/>
    <w:rsid w:val="00801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AdultSocialHistoryElectronic9.17.09</Template>
  <TotalTime>3</TotalTime>
  <Pages>14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Child/Adolescent Social History</vt:lpstr>
    </vt:vector>
  </TitlesOfParts>
  <Company>Home</Company>
  <LinksUpToDate>false</LinksUpToDate>
  <CharactersWithSpaces>24132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Child/Adolescent Social History</dc:title>
  <dc:creator>Mary K. Wright</dc:creator>
  <cp:lastModifiedBy>Mary K. Wright</cp:lastModifiedBy>
  <cp:revision>2</cp:revision>
  <cp:lastPrinted>2014-12-30T18:03:00Z</cp:lastPrinted>
  <dcterms:created xsi:type="dcterms:W3CDTF">2014-12-31T13:58:00Z</dcterms:created>
  <dcterms:modified xsi:type="dcterms:W3CDTF">2014-12-31T13:58:00Z</dcterms:modified>
</cp:coreProperties>
</file>