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FC" w:rsidRDefault="00923431">
      <w:r>
        <w:pict>
          <v:rect id="_x0000_s1028" style="position:absolute;margin-left:583.2pt;margin-top:489.6pt;width:100.85pt;height:50.45pt;z-index:251658240;mso-position-horizontal-relative:margin;mso-position-vertical-relative:margin" strokeweight="2pt">
            <v:textbox inset="5pt,5pt,5pt,5pt">
              <w:txbxContent>
                <w:p w:rsidR="00C264FC" w:rsidRDefault="00C264FC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264FC" w:rsidTr="00C264FC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264FC" w:rsidRPr="00C264FC" w:rsidRDefault="00C264FC" w:rsidP="00FF0699">
                        <w:pPr>
                          <w:pStyle w:val="BoxesHeading2"/>
                        </w:pPr>
                        <w:r w:rsidRPr="00C264FC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264FC" w:rsidRPr="00C264FC" w:rsidRDefault="00C264FC" w:rsidP="00FF0699">
                        <w:pPr>
                          <w:pStyle w:val="BoxesHeading2"/>
                        </w:pPr>
                        <w:r w:rsidRPr="00C264FC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264FC" w:rsidRPr="00C264FC" w:rsidRDefault="00C264FC" w:rsidP="00FF0699">
                        <w:pPr>
                          <w:pStyle w:val="BoxesHeading2"/>
                        </w:pPr>
                        <w:r w:rsidRPr="00C264FC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264FC" w:rsidRPr="00C264FC" w:rsidRDefault="00C264FC" w:rsidP="00FF0699">
                        <w:pPr>
                          <w:pStyle w:val="BoxesHeading2"/>
                        </w:pPr>
                        <w:r w:rsidRPr="00C264FC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264FC" w:rsidRPr="00C264FC" w:rsidRDefault="00C264FC" w:rsidP="00FF0699">
                        <w:pPr>
                          <w:pStyle w:val="BoxesHeading2"/>
                        </w:pPr>
                        <w:r w:rsidRPr="00C264FC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264FC" w:rsidRPr="00C264FC" w:rsidRDefault="00C264FC" w:rsidP="00FF0699">
                        <w:pPr>
                          <w:pStyle w:val="BoxesHeading2"/>
                        </w:pPr>
                        <w:r w:rsidRPr="00C264FC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264FC" w:rsidRDefault="00C264FC" w:rsidP="00FF0699">
                        <w:pPr>
                          <w:pStyle w:val="BoxesHeading2"/>
                        </w:pPr>
                        <w:r w:rsidRPr="00C264FC">
                          <w:t>Sat</w:t>
                        </w:r>
                      </w:p>
                    </w:tc>
                  </w:tr>
                  <w:tr w:rsidR="00C264FC" w:rsidRPr="00C264FC" w:rsidTr="00C264F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57439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</w:t>
                        </w:r>
                        <w:r w:rsidR="00574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7439C" w:rsidRPr="0057439C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Pastor Steve Out</w:t>
                        </w:r>
                        <w:r w:rsidR="0057439C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 xml:space="preserve"> – </w:t>
                        </w:r>
                        <w:r w:rsidR="0057439C" w:rsidRP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  <w:p w:rsidR="0057439C" w:rsidRPr="0057439C" w:rsidRDefault="0057439C" w:rsidP="0057439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7439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Communion this week 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Confirmation Class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a.m. Choir Rehearsal</w:t>
                        </w:r>
                      </w:p>
                      <w:p w:rsidR="0057439C" w:rsidRDefault="0057439C" w:rsidP="00662949">
                        <w:pPr>
                          <w:spacing w:line="12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a.m. Morning Worship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Sunday School</w:t>
                        </w:r>
                      </w:p>
                      <w:p w:rsidR="0057439C" w:rsidRDefault="0057439C" w:rsidP="00662949">
                        <w:pPr>
                          <w:spacing w:line="12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 a.m. Fellowship Hour</w:t>
                        </w:r>
                      </w:p>
                      <w:p w:rsidR="0057439C" w:rsidRPr="0057439C" w:rsidRDefault="0057439C" w:rsidP="0057439C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0E0E15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3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6:30 p.m. Line Dance Instruction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4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  <w:p w:rsidR="000E0E15" w:rsidRDefault="000E0E15" w:rsidP="000E0E15"/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 p.m. Adult Yoga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5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Default="00AE3D8C" w:rsidP="00AE3D8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Pastor Steve out</w:t>
                        </w:r>
                      </w:p>
                      <w:p w:rsidR="00AE3D8C" w:rsidRDefault="00AE3D8C" w:rsidP="00AE3D8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morning or afternoon</w:t>
                        </w:r>
                      </w:p>
                      <w:p w:rsidR="00AE3D8C" w:rsidRDefault="00AE3D8C" w:rsidP="00AE3D8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Bible Studies</w:t>
                        </w:r>
                      </w:p>
                      <w:p w:rsidR="00AE3D8C" w:rsidRPr="000E0E15" w:rsidRDefault="00AE3D8C" w:rsidP="00AE3D8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Pastor office hours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6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C264FC" w:rsidRPr="00C264FC" w:rsidTr="00C264F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8</w:t>
                        </w:r>
                        <w:r w:rsidR="00574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Communion Sunday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8:50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Confirmation Class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a.m. Choir Rehearsal</w:t>
                        </w:r>
                      </w:p>
                      <w:p w:rsidR="0057439C" w:rsidRDefault="0057439C" w:rsidP="00662949">
                        <w:pPr>
                          <w:spacing w:line="12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a.m. Morning Worship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Elementary Sunday School</w:t>
                        </w:r>
                      </w:p>
                      <w:p w:rsidR="0057439C" w:rsidRDefault="0057439C" w:rsidP="0057439C">
                        <w:pPr>
                          <w:spacing w:line="12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439C" w:rsidRP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 a.m. Fellowship Hour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9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10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6:30 p.m. Line Dance Instruction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11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  <w:p w:rsidR="000E0E15" w:rsidRDefault="000E0E15" w:rsidP="000E0E15"/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 p.m. Adult Yoga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12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Default="000E0E15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10:30 a.m. &amp; 1 p.m. Bible </w:t>
                        </w:r>
                        <w:r w:rsidR="007F08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Studies</w:t>
                        </w:r>
                      </w:p>
                      <w:p w:rsidR="000E0E15" w:rsidRDefault="000E0E15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11:30 a.m. until 1 p.m. Pastor Steve’s Office Hours</w:t>
                        </w:r>
                      </w:p>
                      <w:p w:rsidR="000E0E15" w:rsidRPr="000E0E15" w:rsidRDefault="000E0E15" w:rsidP="000E0E15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13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E0E15" w:rsidRP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E0E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5:30 p.m.</w:t>
                        </w:r>
                      </w:p>
                      <w:p w:rsid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St. Patrick’s Day Dinner</w:t>
                        </w:r>
                      </w:p>
                      <w:p w:rsidR="000E0E15" w:rsidRP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264FC" w:rsidRPr="00C264FC" w:rsidTr="00C264F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439C" w:rsidRDefault="00C264F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439C">
                          <w:rPr>
                            <w:b/>
                            <w:sz w:val="24"/>
                            <w:szCs w:val="24"/>
                          </w:rPr>
                          <w:t>15</w:t>
                        </w:r>
                        <w:r w:rsidR="0057439C" w:rsidRPr="0057439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Confirmation Class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a.m. Choir Rehearsal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a.m. Morning Worship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Elementary Sunday School</w:t>
                        </w:r>
                      </w:p>
                      <w:p w:rsidR="0057439C" w:rsidRDefault="0057439C" w:rsidP="00662949">
                        <w:pPr>
                          <w:spacing w:line="12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264FC" w:rsidRPr="0057439C" w:rsidRDefault="0057439C" w:rsidP="0057439C">
                        <w:pPr>
                          <w:pStyle w:val="Boxes1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7439C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11 a.m. Fellowship Hour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16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6:30 p.m. KA Club Meeting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17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6:30 p.m. Line Dance Instruction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18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  <w:p w:rsidR="000E0E15" w:rsidRDefault="000E0E15" w:rsidP="000E0E15"/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 p.m. Adult Yoga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19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Default="000E0E15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10:30 a.m. &amp; 1 p.m. Bible </w:t>
                        </w:r>
                        <w:r w:rsidR="007F08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Studies</w:t>
                        </w:r>
                      </w:p>
                      <w:p w:rsidR="000E0E15" w:rsidRDefault="000E0E15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11:30 a.m. until 1 p.m. Pastor Steve’s Office Hours</w:t>
                        </w:r>
                      </w:p>
                      <w:p w:rsidR="000E0E15" w:rsidRPr="000E0E15" w:rsidRDefault="000E0E15" w:rsidP="000E0E15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20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 w:rsidRP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C264FC" w:rsidRPr="00C264FC" w:rsidTr="00C264F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439C" w:rsidRDefault="00C264F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439C"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  <w:r w:rsidR="00574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F08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8:50 a.m. Confirmation Class</w:t>
                        </w:r>
                        <w:bookmarkStart w:id="0" w:name="_GoBack"/>
                        <w:bookmarkEnd w:id="0"/>
                        <w:r w:rsidR="007F08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a.m. Choir Rehearsal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a.m. Morning Worship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Elementary Sunday School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264FC" w:rsidRPr="00C264FC" w:rsidRDefault="0057439C" w:rsidP="0057439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7439C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11 a.m. Fellowship Hour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23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24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6:30 p.m. Line Dance Instruction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25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  <w:p w:rsidR="000E0E15" w:rsidRDefault="000E0E15" w:rsidP="000E0E15"/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 p.m. Adult Yoga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26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5D4031" w:rsidRDefault="005D4031" w:rsidP="005D4031"/>
                      <w:p w:rsidR="007F084A" w:rsidRDefault="005D4031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10:30 a.m. &amp; 1 p.m. Bible </w:t>
                        </w:r>
                      </w:p>
                      <w:p w:rsidR="007F084A" w:rsidRDefault="007F084A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Studies</w:t>
                        </w:r>
                      </w:p>
                      <w:p w:rsidR="005D4031" w:rsidRDefault="005D4031" w:rsidP="005D403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11:30 a.m. until 1 p.m. Pastor Steve’s Office Hours</w:t>
                        </w:r>
                      </w:p>
                      <w:p w:rsidR="005D4031" w:rsidRPr="005D4031" w:rsidRDefault="005D4031" w:rsidP="005D4031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27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 w:rsidRP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C264FC" w:rsidRPr="00C264FC" w:rsidTr="00C264F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439C" w:rsidRDefault="00C264F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439C">
                          <w:rPr>
                            <w:b/>
                            <w:sz w:val="24"/>
                            <w:szCs w:val="24"/>
                          </w:rPr>
                          <w:t>29</w:t>
                        </w:r>
                        <w:r w:rsidR="0057439C" w:rsidRP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  <w:r w:rsidR="00574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Confirmation </w:t>
                        </w:r>
                        <w:r w:rsidR="006629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Cl</w:t>
                        </w:r>
                        <w:r w:rsidR="005743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a.m. Choir Rehearsal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a.m. Morning Worship</w:t>
                        </w:r>
                      </w:p>
                      <w:p w:rsidR="0057439C" w:rsidRDefault="0057439C" w:rsidP="0057439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Elem</w:t>
                        </w:r>
                        <w:r w:rsidR="006629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Sunday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C264FC" w:rsidRDefault="0057439C" w:rsidP="0057439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57439C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11 a.m. Fellowship Hour</w:t>
                        </w:r>
                      </w:p>
                      <w:p w:rsidR="00662949" w:rsidRPr="00662949" w:rsidRDefault="00662949" w:rsidP="0066294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6294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 p.m. Pastor Steve’s Installation</w:t>
                        </w:r>
                      </w:p>
                      <w:p w:rsidR="00662949" w:rsidRPr="00662949" w:rsidRDefault="00662949" w:rsidP="00662949"/>
                      <w:p w:rsidR="00662949" w:rsidRPr="00662949" w:rsidRDefault="00662949" w:rsidP="00662949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30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closed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C264FC">
                          <w:rPr>
                            <w:sz w:val="24"/>
                            <w:szCs w:val="24"/>
                          </w:rPr>
                          <w:t>31</w:t>
                        </w:r>
                        <w:r w:rsidR="000E0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E0E15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Office open 10 a.m. until 2 p.m.</w:t>
                        </w:r>
                      </w:p>
                      <w:p w:rsidR="000E0E15" w:rsidRDefault="000E0E15" w:rsidP="000E0E15"/>
                      <w:p w:rsidR="000E0E15" w:rsidRPr="000E0E15" w:rsidRDefault="000E0E15" w:rsidP="000E0E1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6:30 p.m. Line Dance Instruction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5D4031" w:rsidRDefault="00C264FC" w:rsidP="00C264FC">
                        <w:pPr>
                          <w:pStyle w:val="Boxes11"/>
                          <w:jc w:val="left"/>
                          <w:rPr>
                            <w:rFonts w:ascii="AR BLANCA" w:hAnsi="AR BLANCA"/>
                            <w:sz w:val="22"/>
                            <w:szCs w:val="22"/>
                          </w:rPr>
                        </w:pPr>
                      </w:p>
                      <w:p w:rsidR="005D4031" w:rsidRPr="005D4031" w:rsidRDefault="005D4031" w:rsidP="005D4031">
                        <w:pPr>
                          <w:jc w:val="center"/>
                          <w:rPr>
                            <w:rFonts w:ascii="AR BLANCA" w:hAnsi="AR BLANCA"/>
                            <w:sz w:val="24"/>
                            <w:szCs w:val="24"/>
                          </w:rPr>
                        </w:pPr>
                        <w:r w:rsidRPr="005D4031">
                          <w:rPr>
                            <w:rFonts w:ascii="AR BLANCA" w:hAnsi="AR BLANCA"/>
                            <w:sz w:val="24"/>
                            <w:szCs w:val="24"/>
                          </w:rPr>
                          <w:t>Deacon of the Month:</w:t>
                        </w:r>
                      </w:p>
                      <w:p w:rsidR="005D4031" w:rsidRPr="005D4031" w:rsidRDefault="005D4031" w:rsidP="005D4031">
                        <w:pPr>
                          <w:jc w:val="center"/>
                          <w:rPr>
                            <w:rFonts w:ascii="AR BLANCA" w:hAnsi="AR BLANCA"/>
                            <w:sz w:val="22"/>
                            <w:szCs w:val="22"/>
                          </w:rPr>
                        </w:pPr>
                        <w:r w:rsidRPr="005D4031">
                          <w:rPr>
                            <w:rFonts w:ascii="AR BLANCA" w:hAnsi="AR BLANCA"/>
                            <w:sz w:val="24"/>
                            <w:szCs w:val="24"/>
                          </w:rPr>
                          <w:t xml:space="preserve">Sharon </w:t>
                        </w:r>
                        <w:proofErr w:type="spellStart"/>
                        <w:r w:rsidRPr="005D4031">
                          <w:rPr>
                            <w:rFonts w:ascii="AR BLANCA" w:hAnsi="AR BLANCA"/>
                            <w:sz w:val="24"/>
                            <w:szCs w:val="24"/>
                          </w:rPr>
                          <w:t>Fenn</w:t>
                        </w:r>
                        <w:proofErr w:type="spellEnd"/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5D4031" w:rsidRDefault="005D4031" w:rsidP="005D4031">
                        <w:pPr>
                          <w:rPr>
                            <w:rFonts w:ascii="AR BLANCA" w:hAnsi="AR BLAN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 BLANCA" w:hAnsi="AR BLANCA"/>
                            <w:sz w:val="24"/>
                            <w:szCs w:val="24"/>
                          </w:rPr>
                          <w:t>Food Item for the W.B. Food Pantry:</w:t>
                        </w:r>
                      </w:p>
                      <w:p w:rsidR="0057439C" w:rsidRPr="005D4031" w:rsidRDefault="0057439C" w:rsidP="0057439C">
                        <w:pPr>
                          <w:jc w:val="center"/>
                          <w:rPr>
                            <w:rFonts w:ascii="AR BLANCA" w:hAnsi="AR BLAN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 BLANCA" w:hAnsi="AR BLANCA"/>
                            <w:sz w:val="24"/>
                            <w:szCs w:val="24"/>
                          </w:rPr>
                          <w:t>Cereals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64FC" w:rsidRPr="00C264FC" w:rsidRDefault="00C264FC" w:rsidP="00C264FC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64FC" w:rsidTr="00C264F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264FC" w:rsidRPr="00C264FC" w:rsidRDefault="00C264FC" w:rsidP="00590F6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264FC" w:rsidRPr="00C264FC" w:rsidRDefault="00C264FC" w:rsidP="00590F6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264FC" w:rsidRPr="00C264FC" w:rsidRDefault="00C264FC" w:rsidP="00590F6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264FC" w:rsidRPr="00C264FC" w:rsidRDefault="00C264FC" w:rsidP="00590F6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264FC" w:rsidRPr="00C264FC" w:rsidRDefault="00C264FC" w:rsidP="00590F65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C264FC" w:rsidRPr="00C264FC" w:rsidRDefault="00C264FC" w:rsidP="00590F65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C264FC" w:rsidRDefault="00C264FC" w:rsidP="00590F65">
                        <w:pPr>
                          <w:pStyle w:val="Boxes11"/>
                        </w:pPr>
                      </w:p>
                    </w:tc>
                  </w:tr>
                </w:tbl>
                <w:p w:rsidR="00C264FC" w:rsidRDefault="00C264FC" w:rsidP="00C264FC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251659264;mso-position-horizontal-relative:margin;mso-position-vertical-relative:margin" strokeweight="2pt">
            <v:textbox inset="5pt,5pt,5pt,5pt">
              <w:txbxContent>
                <w:p w:rsidR="00C264FC" w:rsidRDefault="00C264FC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923431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C264FC"/>
    <w:rsid w:val="000918C2"/>
    <w:rsid w:val="000E0E15"/>
    <w:rsid w:val="00114A7C"/>
    <w:rsid w:val="001B1573"/>
    <w:rsid w:val="001C54B6"/>
    <w:rsid w:val="00202138"/>
    <w:rsid w:val="00222B27"/>
    <w:rsid w:val="00227FC3"/>
    <w:rsid w:val="00292796"/>
    <w:rsid w:val="002D4D24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7439C"/>
    <w:rsid w:val="00580FA8"/>
    <w:rsid w:val="005D4031"/>
    <w:rsid w:val="005E78A2"/>
    <w:rsid w:val="00662949"/>
    <w:rsid w:val="006D25FD"/>
    <w:rsid w:val="006D5382"/>
    <w:rsid w:val="007A35A2"/>
    <w:rsid w:val="007B2D94"/>
    <w:rsid w:val="007C5316"/>
    <w:rsid w:val="007C70B7"/>
    <w:rsid w:val="007D2316"/>
    <w:rsid w:val="007F084A"/>
    <w:rsid w:val="0082624F"/>
    <w:rsid w:val="008779BD"/>
    <w:rsid w:val="00923431"/>
    <w:rsid w:val="00962540"/>
    <w:rsid w:val="00A51FF8"/>
    <w:rsid w:val="00AC55DC"/>
    <w:rsid w:val="00AE3D8C"/>
    <w:rsid w:val="00C264FC"/>
    <w:rsid w:val="00C768DD"/>
    <w:rsid w:val="00D004CE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92343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923431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923431"/>
    <w:rPr>
      <w:b w:val="0"/>
    </w:rPr>
  </w:style>
  <w:style w:type="paragraph" w:customStyle="1" w:styleId="Banner00">
    <w:name w:val="Banner00"/>
    <w:rsid w:val="00923431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923431"/>
    <w:pPr>
      <w:spacing w:after="240"/>
    </w:pPr>
  </w:style>
  <w:style w:type="paragraph" w:customStyle="1" w:styleId="Banner10">
    <w:name w:val="Banner10"/>
    <w:basedOn w:val="Normal"/>
    <w:rsid w:val="00923431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923431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92343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923431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923431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923431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923431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923431"/>
    <w:rPr>
      <w:sz w:val="72"/>
    </w:rPr>
  </w:style>
  <w:style w:type="paragraph" w:customStyle="1" w:styleId="ExtraInfo">
    <w:name w:val="Extra Info"/>
    <w:basedOn w:val="Normal"/>
    <w:rsid w:val="00923431"/>
    <w:rPr>
      <w:sz w:val="18"/>
    </w:rPr>
  </w:style>
  <w:style w:type="paragraph" w:customStyle="1" w:styleId="JazzyHeading1">
    <w:name w:val="Jazzy Heading1"/>
    <w:rsid w:val="0092343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92343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923431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923431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923431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92343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92343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92343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92343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923431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923431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923431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923431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923431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tl\Transferred\Calendar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dcterms:created xsi:type="dcterms:W3CDTF">2020-03-10T21:34:00Z</dcterms:created>
  <dcterms:modified xsi:type="dcterms:W3CDTF">2020-03-10T21:34:00Z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