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75" w:rsidRPr="00EE7E5F" w:rsidRDefault="00205E75" w:rsidP="00205E75">
      <w:bookmarkStart w:id="0" w:name="_GoBack"/>
      <w:bookmarkEnd w:id="0"/>
      <w:r w:rsidRPr="00EE7E5F">
        <w:t>Event or Committee:</w:t>
      </w:r>
      <w:r w:rsidR="00EE7E5F">
        <w:t xml:space="preserve"> </w:t>
      </w:r>
      <w:r w:rsidRPr="00EE7E5F">
        <w:t>_______________________ Da</w:t>
      </w:r>
      <w:r w:rsidR="0075385F" w:rsidRPr="00EE7E5F">
        <w:t>te submitted: _________</w:t>
      </w:r>
    </w:p>
    <w:p w:rsidR="00205E75" w:rsidRPr="00EE7E5F" w:rsidRDefault="00205E75" w:rsidP="00205E75"/>
    <w:p w:rsidR="00205E75" w:rsidRPr="00EE7E5F" w:rsidRDefault="00205E75" w:rsidP="00205E75">
      <w:r w:rsidRPr="00EE7E5F">
        <w:t>Reimbursement owed to (name): ______________________________</w:t>
      </w:r>
      <w:r w:rsidR="00EE7E5F">
        <w:t>_______</w:t>
      </w:r>
    </w:p>
    <w:p w:rsidR="00205E75" w:rsidRPr="00EE7E5F" w:rsidRDefault="00205E75" w:rsidP="00205E75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205E75" w:rsidRPr="00EE7E5F" w:rsidTr="00724F6B">
        <w:tc>
          <w:tcPr>
            <w:tcW w:w="8856" w:type="dxa"/>
          </w:tcPr>
          <w:p w:rsidR="00205E75" w:rsidRPr="00EE7E5F" w:rsidRDefault="00205E75" w:rsidP="00724F6B">
            <w:r w:rsidRPr="00EE7E5F">
              <w:t xml:space="preserve">Detail of expense: </w:t>
            </w:r>
          </w:p>
          <w:p w:rsidR="00205E75" w:rsidRPr="00EE7E5F" w:rsidRDefault="00205E75" w:rsidP="00724F6B"/>
          <w:p w:rsidR="00205E75" w:rsidRPr="00EE7E5F" w:rsidRDefault="00205E75" w:rsidP="00724F6B"/>
          <w:p w:rsidR="00205E75" w:rsidRPr="00EE7E5F" w:rsidRDefault="00205E75" w:rsidP="00724F6B"/>
          <w:p w:rsidR="00205E75" w:rsidRPr="00EE7E5F" w:rsidRDefault="00205E75" w:rsidP="00724F6B"/>
        </w:tc>
      </w:tr>
    </w:tbl>
    <w:p w:rsidR="00205E75" w:rsidRPr="00EE7E5F" w:rsidRDefault="00205E75" w:rsidP="00205E75"/>
    <w:p w:rsidR="00205E75" w:rsidRPr="00EE7E5F" w:rsidRDefault="00205E75" w:rsidP="00205E75">
      <w:r w:rsidRPr="00EE7E5F">
        <w:t>Budget item name: ______________</w:t>
      </w:r>
      <w:r w:rsidR="00EE7E5F">
        <w:t>______________</w:t>
      </w:r>
      <w:r w:rsidRPr="00EE7E5F">
        <w:t>______</w:t>
      </w:r>
    </w:p>
    <w:p w:rsidR="00205E75" w:rsidRPr="00EE7E5F" w:rsidRDefault="00205E75" w:rsidP="00205E75"/>
    <w:p w:rsidR="00205E75" w:rsidRPr="00EE7E5F" w:rsidRDefault="00205E75" w:rsidP="00205E75">
      <w:r w:rsidRPr="00EE7E5F">
        <w:t>Received by (treasurer): ___________________________ Date: ___________</w:t>
      </w:r>
    </w:p>
    <w:p w:rsidR="00205E75" w:rsidRPr="00EE7E5F" w:rsidRDefault="00205E75" w:rsidP="00205E75"/>
    <w:p w:rsidR="00205E75" w:rsidRPr="00EE7E5F" w:rsidRDefault="00205E75" w:rsidP="00205E75">
      <w:r w:rsidRPr="00EE7E5F">
        <w:t>Reimbursement check number: ______________ Amount of check: _______</w:t>
      </w:r>
    </w:p>
    <w:p w:rsidR="00205E75" w:rsidRPr="00EE7E5F" w:rsidRDefault="00205E75" w:rsidP="00205E75"/>
    <w:p w:rsidR="00205E75" w:rsidRPr="00EE7E5F" w:rsidRDefault="00205E75" w:rsidP="00205E75">
      <w:r w:rsidRPr="00EE7E5F">
        <w:t>Date of reimbursement: _____________</w:t>
      </w:r>
    </w:p>
    <w:p w:rsidR="00205E75" w:rsidRPr="00EE7E5F" w:rsidRDefault="00205E75" w:rsidP="00205E75"/>
    <w:p w:rsidR="00205E75" w:rsidRPr="00EE7E5F" w:rsidRDefault="00205E75" w:rsidP="00205E75">
      <w:r w:rsidRPr="00EE7E5F">
        <w:t>RECEIPT OR INVOICE MUST BE ATTACHED FOR REPAYMENT. Please sign the back of the receipt, or print the name legibly.</w:t>
      </w:r>
    </w:p>
    <w:p w:rsidR="00205E75" w:rsidRPr="00EE7E5F" w:rsidRDefault="00205E75" w:rsidP="00205E75"/>
    <w:p w:rsidR="00205E75" w:rsidRPr="00EE7E5F" w:rsidRDefault="00205E75" w:rsidP="00205E75">
      <w:r w:rsidRPr="00EE7E5F">
        <w:t xml:space="preserve">Attach receipt here: </w:t>
      </w:r>
    </w:p>
    <w:p w:rsidR="003959CB" w:rsidRPr="00EE7E5F" w:rsidRDefault="003959CB" w:rsidP="00DF5BB6"/>
    <w:sectPr w:rsidR="003959CB" w:rsidRPr="00EE7E5F" w:rsidSect="00596F8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AF" w:rsidRDefault="006078AF" w:rsidP="00EE7E5F">
      <w:r>
        <w:separator/>
      </w:r>
    </w:p>
  </w:endnote>
  <w:endnote w:type="continuationSeparator" w:id="0">
    <w:p w:rsidR="006078AF" w:rsidRDefault="006078AF" w:rsidP="00EE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AF" w:rsidRDefault="006078AF" w:rsidP="00EE7E5F">
      <w:r>
        <w:separator/>
      </w:r>
    </w:p>
  </w:footnote>
  <w:footnote w:type="continuationSeparator" w:id="0">
    <w:p w:rsidR="006078AF" w:rsidRDefault="006078AF" w:rsidP="00EE7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5F" w:rsidRDefault="00EE7E5F">
    <w:pPr>
      <w:pStyle w:val="Header"/>
    </w:pPr>
    <w:r>
      <w:rPr>
        <w:noProof/>
      </w:rPr>
      <w:drawing>
        <wp:inline distT="0" distB="0" distL="0" distR="0" wp14:anchorId="79F9353C" wp14:editId="687C2539">
          <wp:extent cx="5943600" cy="683755"/>
          <wp:effectExtent l="0" t="0" r="0" b="0"/>
          <wp:docPr id="1" name="Picture 1" descr="http://www.rockymountaintourguides.com/images/rmga_ltr_head_logo_3-15-2011__4_ejv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ockymountaintourguides.com/images/rmga_ltr_head_logo_3-15-2011__4_ejv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8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7E5F" w:rsidRPr="00A03C9B" w:rsidRDefault="00EE7E5F" w:rsidP="00EE7E5F">
    <w:pPr>
      <w:spacing w:after="120"/>
      <w:jc w:val="center"/>
      <w:rPr>
        <w:b/>
        <w:sz w:val="28"/>
        <w:szCs w:val="28"/>
      </w:rPr>
    </w:pPr>
    <w:r>
      <w:rPr>
        <w:b/>
        <w:sz w:val="28"/>
        <w:szCs w:val="28"/>
      </w:rPr>
      <w:t>REQUEST for REIMBURSEMENT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abstractNum w:abstractNumId="0">
    <w:nsid w:val="04166575"/>
    <w:multiLevelType w:val="multilevel"/>
    <w:tmpl w:val="F9F8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11D79"/>
    <w:multiLevelType w:val="multilevel"/>
    <w:tmpl w:val="C080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3F382B"/>
    <w:multiLevelType w:val="multilevel"/>
    <w:tmpl w:val="1F2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A0"/>
    <w:rsid w:val="000759EB"/>
    <w:rsid w:val="00205E75"/>
    <w:rsid w:val="00241C4D"/>
    <w:rsid w:val="002557F7"/>
    <w:rsid w:val="002B09D3"/>
    <w:rsid w:val="003959CB"/>
    <w:rsid w:val="004447A0"/>
    <w:rsid w:val="00480831"/>
    <w:rsid w:val="00596F8B"/>
    <w:rsid w:val="006078AF"/>
    <w:rsid w:val="0075385F"/>
    <w:rsid w:val="00973549"/>
    <w:rsid w:val="00AD50DE"/>
    <w:rsid w:val="00DF5BB6"/>
    <w:rsid w:val="00E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93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E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73549"/>
    <w:pPr>
      <w:spacing w:line="345" w:lineRule="atLeast"/>
      <w:outlineLvl w:val="3"/>
    </w:pPr>
    <w:rPr>
      <w:rFonts w:ascii="Helvetica" w:hAnsi="Helvetica" w:cs="Helvetica"/>
      <w:b/>
      <w:bCs/>
      <w:color w:val="00000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73549"/>
    <w:rPr>
      <w:rFonts w:ascii="Helvetica" w:eastAsia="Times New Roman" w:hAnsi="Helvetica" w:cs="Helvetica"/>
      <w:b/>
      <w:bCs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973549"/>
    <w:rPr>
      <w:strike w:val="0"/>
      <w:dstrike w:val="0"/>
      <w:color w:val="2683F9"/>
      <w:u w:val="none"/>
      <w:effect w:val="none"/>
    </w:rPr>
  </w:style>
  <w:style w:type="paragraph" w:customStyle="1" w:styleId="pricingsubtotals1">
    <w:name w:val="pricingsubtotals1"/>
    <w:basedOn w:val="Normal"/>
    <w:rsid w:val="00973549"/>
    <w:pPr>
      <w:spacing w:before="100" w:beforeAutospacing="1" w:after="225"/>
    </w:pPr>
    <w:rPr>
      <w:rFonts w:ascii="Times New Roman" w:hAnsi="Times New Roman"/>
    </w:rPr>
  </w:style>
  <w:style w:type="paragraph" w:customStyle="1" w:styleId="priceresultstable2">
    <w:name w:val="priceresultstable2"/>
    <w:basedOn w:val="Normal"/>
    <w:rsid w:val="00973549"/>
    <w:pPr>
      <w:spacing w:after="225"/>
    </w:pPr>
    <w:rPr>
      <w:rFonts w:ascii="Times New Roman" w:hAnsi="Times New Roman"/>
      <w:color w:val="000000"/>
      <w:sz w:val="15"/>
      <w:szCs w:val="15"/>
    </w:rPr>
  </w:style>
  <w:style w:type="character" w:customStyle="1" w:styleId="departorreturn3">
    <w:name w:val="departorreturn3"/>
    <w:basedOn w:val="DefaultParagraphFont"/>
    <w:rsid w:val="00973549"/>
  </w:style>
  <w:style w:type="character" w:styleId="Strong">
    <w:name w:val="Strong"/>
    <w:basedOn w:val="DefaultParagraphFont"/>
    <w:uiPriority w:val="22"/>
    <w:qFormat/>
    <w:rsid w:val="00973549"/>
    <w:rPr>
      <w:b/>
      <w:bCs/>
    </w:rPr>
  </w:style>
  <w:style w:type="character" w:customStyle="1" w:styleId="nowrap">
    <w:name w:val="nowrap"/>
    <w:basedOn w:val="DefaultParagraphFont"/>
    <w:rsid w:val="00973549"/>
  </w:style>
  <w:style w:type="character" w:customStyle="1" w:styleId="traveldatetime2">
    <w:name w:val="traveldatetime2"/>
    <w:basedOn w:val="DefaultParagraphFont"/>
    <w:rsid w:val="00973549"/>
  </w:style>
  <w:style w:type="character" w:customStyle="1" w:styleId="travelflightduration2">
    <w:name w:val="travelflightduration2"/>
    <w:basedOn w:val="DefaultParagraphFont"/>
    <w:rsid w:val="00973549"/>
  </w:style>
  <w:style w:type="character" w:customStyle="1" w:styleId="stops">
    <w:name w:val="stops"/>
    <w:basedOn w:val="DefaultParagraphFont"/>
    <w:rsid w:val="00973549"/>
  </w:style>
  <w:style w:type="character" w:customStyle="1" w:styleId="totalfare1">
    <w:name w:val="totalfare1"/>
    <w:basedOn w:val="DefaultParagraphFont"/>
    <w:rsid w:val="00973549"/>
  </w:style>
  <w:style w:type="character" w:customStyle="1" w:styleId="baggageinfo3">
    <w:name w:val="baggage_info3"/>
    <w:basedOn w:val="DefaultParagraphFont"/>
    <w:rsid w:val="00973549"/>
    <w:rPr>
      <w:sz w:val="14"/>
      <w:szCs w:val="14"/>
    </w:rPr>
  </w:style>
  <w:style w:type="character" w:customStyle="1" w:styleId="bagsflyfreecontainer1">
    <w:name w:val="bagsflyfree_container1"/>
    <w:basedOn w:val="DefaultParagraphFont"/>
    <w:rsid w:val="00973549"/>
  </w:style>
  <w:style w:type="character" w:customStyle="1" w:styleId="bagsflyfreeinfo3">
    <w:name w:val="bagsflyfreeinfo3"/>
    <w:basedOn w:val="DefaultParagraphFont"/>
    <w:rsid w:val="00973549"/>
    <w:rPr>
      <w:b/>
      <w:bCs/>
      <w:sz w:val="20"/>
      <w:szCs w:val="20"/>
    </w:rPr>
  </w:style>
  <w:style w:type="character" w:customStyle="1" w:styleId="baggagecharge1">
    <w:name w:val="baggage_charge1"/>
    <w:basedOn w:val="DefaultParagraphFont"/>
    <w:rsid w:val="00973549"/>
  </w:style>
  <w:style w:type="character" w:customStyle="1" w:styleId="baggagechargelabel">
    <w:name w:val="baggage_charge_label"/>
    <w:basedOn w:val="DefaultParagraphFont"/>
    <w:rsid w:val="00973549"/>
  </w:style>
  <w:style w:type="character" w:customStyle="1" w:styleId="baggagechargeamount">
    <w:name w:val="baggage_charge_amount"/>
    <w:basedOn w:val="DefaultParagraphFont"/>
    <w:rsid w:val="00973549"/>
  </w:style>
  <w:style w:type="paragraph" w:styleId="BalloonText">
    <w:name w:val="Balloon Text"/>
    <w:basedOn w:val="Normal"/>
    <w:link w:val="BalloonTextChar"/>
    <w:uiPriority w:val="99"/>
    <w:semiHidden/>
    <w:unhideWhenUsed/>
    <w:rsid w:val="00973549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54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959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05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7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E5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7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E5F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E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73549"/>
    <w:pPr>
      <w:spacing w:line="345" w:lineRule="atLeast"/>
      <w:outlineLvl w:val="3"/>
    </w:pPr>
    <w:rPr>
      <w:rFonts w:ascii="Helvetica" w:hAnsi="Helvetica" w:cs="Helvetica"/>
      <w:b/>
      <w:bCs/>
      <w:color w:val="00000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73549"/>
    <w:rPr>
      <w:rFonts w:ascii="Helvetica" w:eastAsia="Times New Roman" w:hAnsi="Helvetica" w:cs="Helvetica"/>
      <w:b/>
      <w:bCs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973549"/>
    <w:rPr>
      <w:strike w:val="0"/>
      <w:dstrike w:val="0"/>
      <w:color w:val="2683F9"/>
      <w:u w:val="none"/>
      <w:effect w:val="none"/>
    </w:rPr>
  </w:style>
  <w:style w:type="paragraph" w:customStyle="1" w:styleId="pricingsubtotals1">
    <w:name w:val="pricingsubtotals1"/>
    <w:basedOn w:val="Normal"/>
    <w:rsid w:val="00973549"/>
    <w:pPr>
      <w:spacing w:before="100" w:beforeAutospacing="1" w:after="225"/>
    </w:pPr>
    <w:rPr>
      <w:rFonts w:ascii="Times New Roman" w:hAnsi="Times New Roman"/>
    </w:rPr>
  </w:style>
  <w:style w:type="paragraph" w:customStyle="1" w:styleId="priceresultstable2">
    <w:name w:val="priceresultstable2"/>
    <w:basedOn w:val="Normal"/>
    <w:rsid w:val="00973549"/>
    <w:pPr>
      <w:spacing w:after="225"/>
    </w:pPr>
    <w:rPr>
      <w:rFonts w:ascii="Times New Roman" w:hAnsi="Times New Roman"/>
      <w:color w:val="000000"/>
      <w:sz w:val="15"/>
      <w:szCs w:val="15"/>
    </w:rPr>
  </w:style>
  <w:style w:type="character" w:customStyle="1" w:styleId="departorreturn3">
    <w:name w:val="departorreturn3"/>
    <w:basedOn w:val="DefaultParagraphFont"/>
    <w:rsid w:val="00973549"/>
  </w:style>
  <w:style w:type="character" w:styleId="Strong">
    <w:name w:val="Strong"/>
    <w:basedOn w:val="DefaultParagraphFont"/>
    <w:uiPriority w:val="22"/>
    <w:qFormat/>
    <w:rsid w:val="00973549"/>
    <w:rPr>
      <w:b/>
      <w:bCs/>
    </w:rPr>
  </w:style>
  <w:style w:type="character" w:customStyle="1" w:styleId="nowrap">
    <w:name w:val="nowrap"/>
    <w:basedOn w:val="DefaultParagraphFont"/>
    <w:rsid w:val="00973549"/>
  </w:style>
  <w:style w:type="character" w:customStyle="1" w:styleId="traveldatetime2">
    <w:name w:val="traveldatetime2"/>
    <w:basedOn w:val="DefaultParagraphFont"/>
    <w:rsid w:val="00973549"/>
  </w:style>
  <w:style w:type="character" w:customStyle="1" w:styleId="travelflightduration2">
    <w:name w:val="travelflightduration2"/>
    <w:basedOn w:val="DefaultParagraphFont"/>
    <w:rsid w:val="00973549"/>
  </w:style>
  <w:style w:type="character" w:customStyle="1" w:styleId="stops">
    <w:name w:val="stops"/>
    <w:basedOn w:val="DefaultParagraphFont"/>
    <w:rsid w:val="00973549"/>
  </w:style>
  <w:style w:type="character" w:customStyle="1" w:styleId="totalfare1">
    <w:name w:val="totalfare1"/>
    <w:basedOn w:val="DefaultParagraphFont"/>
    <w:rsid w:val="00973549"/>
  </w:style>
  <w:style w:type="character" w:customStyle="1" w:styleId="baggageinfo3">
    <w:name w:val="baggage_info3"/>
    <w:basedOn w:val="DefaultParagraphFont"/>
    <w:rsid w:val="00973549"/>
    <w:rPr>
      <w:sz w:val="14"/>
      <w:szCs w:val="14"/>
    </w:rPr>
  </w:style>
  <w:style w:type="character" w:customStyle="1" w:styleId="bagsflyfreecontainer1">
    <w:name w:val="bagsflyfree_container1"/>
    <w:basedOn w:val="DefaultParagraphFont"/>
    <w:rsid w:val="00973549"/>
  </w:style>
  <w:style w:type="character" w:customStyle="1" w:styleId="bagsflyfreeinfo3">
    <w:name w:val="bagsflyfreeinfo3"/>
    <w:basedOn w:val="DefaultParagraphFont"/>
    <w:rsid w:val="00973549"/>
    <w:rPr>
      <w:b/>
      <w:bCs/>
      <w:sz w:val="20"/>
      <w:szCs w:val="20"/>
    </w:rPr>
  </w:style>
  <w:style w:type="character" w:customStyle="1" w:styleId="baggagecharge1">
    <w:name w:val="baggage_charge1"/>
    <w:basedOn w:val="DefaultParagraphFont"/>
    <w:rsid w:val="00973549"/>
  </w:style>
  <w:style w:type="character" w:customStyle="1" w:styleId="baggagechargelabel">
    <w:name w:val="baggage_charge_label"/>
    <w:basedOn w:val="DefaultParagraphFont"/>
    <w:rsid w:val="00973549"/>
  </w:style>
  <w:style w:type="character" w:customStyle="1" w:styleId="baggagechargeamount">
    <w:name w:val="baggage_charge_amount"/>
    <w:basedOn w:val="DefaultParagraphFont"/>
    <w:rsid w:val="00973549"/>
  </w:style>
  <w:style w:type="paragraph" w:styleId="BalloonText">
    <w:name w:val="Balloon Text"/>
    <w:basedOn w:val="Normal"/>
    <w:link w:val="BalloonTextChar"/>
    <w:uiPriority w:val="99"/>
    <w:semiHidden/>
    <w:unhideWhenUsed/>
    <w:rsid w:val="00973549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54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959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05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7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E5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7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E5F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7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6626">
                      <w:marLeft w:val="18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11823">
                                  <w:marLeft w:val="0"/>
                                  <w:marRight w:val="0"/>
                                  <w:marTop w:val="10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0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7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6597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02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165425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00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63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023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76480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63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07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332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2707385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02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082437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156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80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60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924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29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8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142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336848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8140868">
                                                      <w:marLeft w:val="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066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5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92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3E3E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93947">
                                                      <w:marLeft w:val="150"/>
                                                      <w:marRight w:val="150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686886">
                                                      <w:marLeft w:val="150"/>
                                                      <w:marRight w:val="150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Downloads\RMGA%20Reimbursement%20Request%20Form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RMGA Reimbursement Request Form (1)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Jensen</dc:creator>
  <cp:lastModifiedBy>Tom Jensen</cp:lastModifiedBy>
  <cp:revision>1</cp:revision>
  <cp:lastPrinted>2013-03-09T17:04:00Z</cp:lastPrinted>
  <dcterms:created xsi:type="dcterms:W3CDTF">2019-11-01T16:41:00Z</dcterms:created>
  <dcterms:modified xsi:type="dcterms:W3CDTF">2019-11-01T16:41:00Z</dcterms:modified>
</cp:coreProperties>
</file>