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65" w:rsidRPr="009F0ECF" w:rsidRDefault="008660B1">
      <w:pPr>
        <w:pStyle w:val="Title"/>
        <w:rPr>
          <w:rFonts w:ascii="Garamond" w:hAnsi="Garamond"/>
          <w:color w:val="000000" w:themeColor="text1"/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0C59788A" wp14:editId="5F71EC1F">
            <wp:simplePos x="0" y="0"/>
            <wp:positionH relativeFrom="column">
              <wp:posOffset>-2023907</wp:posOffset>
            </wp:positionH>
            <wp:positionV relativeFrom="paragraph">
              <wp:posOffset>-1093470</wp:posOffset>
            </wp:positionV>
            <wp:extent cx="3464560" cy="2355215"/>
            <wp:effectExtent l="0" t="0" r="0" b="0"/>
            <wp:wrapNone/>
            <wp:docPr id="10" name="Picture 10" descr="Download Bee Drawing Transparent Clipart Bee Drawing Clip Art - Beehive  Clipart Free – Stunning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ee Drawing Transparent Clipart Bee Drawing Clip Art - Beehive  Clipart Free – Stunning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0">
                      <a:off x="0" y="0"/>
                      <a:ext cx="346456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3A845E55" wp14:editId="0323B814">
            <wp:simplePos x="0" y="0"/>
            <wp:positionH relativeFrom="column">
              <wp:posOffset>4519295</wp:posOffset>
            </wp:positionH>
            <wp:positionV relativeFrom="paragraph">
              <wp:posOffset>-1090930</wp:posOffset>
            </wp:positionV>
            <wp:extent cx="3464560" cy="2355215"/>
            <wp:effectExtent l="0" t="0" r="0" b="0"/>
            <wp:wrapNone/>
            <wp:docPr id="1" name="Picture 1" descr="Download Bee Drawing Transparent Clipart Bee Drawing Clip Art - Beehive  Clipart Free – Stunning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Bee Drawing Transparent Clipart Bee Drawing Clip Art - Beehive  Clipart Free – Stunning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0000">
                      <a:off x="0" y="0"/>
                      <a:ext cx="346456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E4">
        <w:rPr>
          <w:rFonts w:ascii="Monotype Corsiva" w:hAnsi="Monotype Corsiva"/>
          <w:i/>
          <w:noProof/>
          <w:sz w:val="96"/>
          <w:szCs w:val="96"/>
          <w:lang w:eastAsia="en-US"/>
        </w:rPr>
        <w:drawing>
          <wp:anchor distT="0" distB="0" distL="114300" distR="114300" simplePos="0" relativeHeight="251657215" behindDoc="1" locked="0" layoutInCell="1" allowOverlap="1" wp14:anchorId="121FC793" wp14:editId="68380101">
            <wp:simplePos x="0" y="0"/>
            <wp:positionH relativeFrom="page">
              <wp:posOffset>-1328420</wp:posOffset>
            </wp:positionH>
            <wp:positionV relativeFrom="paragraph">
              <wp:posOffset>-1417320</wp:posOffset>
            </wp:positionV>
            <wp:extent cx="13405929" cy="8284210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-comb-pattern-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929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82665" w:rsidRPr="009F0ECF">
        <w:rPr>
          <w:rFonts w:ascii="Garamond" w:hAnsi="Garamond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 wp14:anchorId="478B82D1" wp14:editId="4E2664A4">
            <wp:simplePos x="0" y="0"/>
            <wp:positionH relativeFrom="margin">
              <wp:align>center</wp:align>
            </wp:positionH>
            <wp:positionV relativeFrom="paragraph">
              <wp:posOffset>-741045</wp:posOffset>
            </wp:positionV>
            <wp:extent cx="8248650" cy="6419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xresdefaul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2665" w:rsidRPr="009F0ECF">
        <w:rPr>
          <w:rFonts w:ascii="Garamond" w:hAnsi="Garamond"/>
          <w:color w:val="000000" w:themeColor="text1"/>
          <w:sz w:val="72"/>
          <w:szCs w:val="72"/>
        </w:rPr>
        <w:t xml:space="preserve">Certificate </w:t>
      </w:r>
    </w:p>
    <w:p w:rsidR="00E56E43" w:rsidRPr="009F0ECF" w:rsidRDefault="00B82665">
      <w:pPr>
        <w:pStyle w:val="Title"/>
        <w:rPr>
          <w:rFonts w:ascii="Garamond" w:hAnsi="Garamond"/>
          <w:color w:val="000000" w:themeColor="text1"/>
          <w:sz w:val="72"/>
          <w:szCs w:val="72"/>
        </w:rPr>
      </w:pPr>
      <w:r w:rsidRPr="009F0ECF">
        <w:rPr>
          <w:rFonts w:ascii="Garamond" w:hAnsi="Garamond"/>
          <w:color w:val="000000" w:themeColor="text1"/>
          <w:sz w:val="72"/>
          <w:szCs w:val="72"/>
        </w:rPr>
        <w:t xml:space="preserve">Of </w:t>
      </w:r>
      <w:r w:rsidR="00E44929" w:rsidRPr="009F0ECF">
        <w:rPr>
          <w:rFonts w:ascii="Garamond" w:hAnsi="Garamond"/>
          <w:color w:val="000000" w:themeColor="text1"/>
          <w:sz w:val="72"/>
          <w:szCs w:val="72"/>
        </w:rPr>
        <w:t>Participation</w:t>
      </w:r>
    </w:p>
    <w:p w:rsidR="00E56E43" w:rsidRPr="009F0ECF" w:rsidRDefault="00E44929">
      <w:pPr>
        <w:pStyle w:val="Subtitle"/>
        <w:rPr>
          <w:rFonts w:ascii="Baskerville Old Face" w:hAnsi="Baskerville Old Face"/>
          <w:color w:val="000000" w:themeColor="text1"/>
        </w:rPr>
      </w:pPr>
      <w:r w:rsidRPr="009F0ECF">
        <w:rPr>
          <w:rFonts w:ascii="Baskerville Old Face" w:hAnsi="Baskerville Old Face"/>
          <w:color w:val="000000" w:themeColor="text1"/>
        </w:rPr>
        <w:t>This award is presented to</w:t>
      </w:r>
    </w:p>
    <w:p w:rsidR="00E56E43" w:rsidRPr="009F0ECF" w:rsidRDefault="00B82665" w:rsidP="007F50E4">
      <w:pPr>
        <w:pStyle w:val="Name"/>
        <w:pBdr>
          <w:bottom w:val="single" w:sz="4" w:space="0" w:color="8C4A1E" w:themeColor="text2"/>
        </w:pBdr>
        <w:rPr>
          <w:rFonts w:ascii="Monotype Corsiva" w:hAnsi="Monotype Corsiva"/>
          <w:i/>
          <w:sz w:val="96"/>
          <w:szCs w:val="96"/>
        </w:rPr>
      </w:pPr>
      <w:r w:rsidRPr="009F0ECF">
        <w:rPr>
          <w:rFonts w:ascii="Monotype Corsiva" w:hAnsi="Monotype Corsiva"/>
          <w:i/>
          <w:sz w:val="96"/>
          <w:szCs w:val="96"/>
        </w:rPr>
        <w:t>John Smith</w:t>
      </w:r>
    </w:p>
    <w:p w:rsidR="00E44929" w:rsidRPr="00B82665" w:rsidRDefault="00E44929">
      <w:pPr>
        <w:pStyle w:val="Subtitle"/>
        <w:rPr>
          <w:rFonts w:ascii="Baskerville Old Face" w:hAnsi="Baskerville Old Face"/>
          <w:color w:val="000000" w:themeColor="text1"/>
        </w:rPr>
      </w:pPr>
      <w:r w:rsidRPr="00B82665">
        <w:rPr>
          <w:rFonts w:ascii="Baskerville Old Face" w:hAnsi="Baskerville Old Face"/>
          <w:color w:val="000000" w:themeColor="text1"/>
        </w:rPr>
        <w:t xml:space="preserve">For participating in the </w:t>
      </w:r>
    </w:p>
    <w:p w:rsidR="00E56E43" w:rsidRPr="002C07A2" w:rsidRDefault="007F50E4">
      <w:pPr>
        <w:pStyle w:val="Subtitle"/>
      </w:pPr>
      <w:r>
        <w:rPr>
          <w:rFonts w:ascii="Baskerville Old Face" w:hAnsi="Baskerville Old Face"/>
          <w:color w:val="000000" w:themeColor="text1"/>
        </w:rPr>
        <w:t>(Your School</w:t>
      </w:r>
      <w:r w:rsidR="005A289C">
        <w:rPr>
          <w:rFonts w:ascii="Baskerville Old Face" w:hAnsi="Baskerville Old Face"/>
          <w:color w:val="000000" w:themeColor="text1"/>
        </w:rPr>
        <w:t xml:space="preserve"> Name</w:t>
      </w:r>
      <w:r>
        <w:rPr>
          <w:rFonts w:ascii="Baskerville Old Face" w:hAnsi="Baskerville Old Face"/>
          <w:color w:val="000000" w:themeColor="text1"/>
        </w:rPr>
        <w:t>)</w:t>
      </w:r>
      <w:r w:rsidR="00E44929" w:rsidRPr="00B82665">
        <w:rPr>
          <w:rFonts w:ascii="Baskerville Old Face" w:hAnsi="Baskerville Old Face"/>
          <w:color w:val="000000" w:themeColor="text1"/>
        </w:rPr>
        <w:t xml:space="preserve"> Spelling Bee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E56E43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E56E43" w:rsidRPr="00624633" w:rsidRDefault="00322201" w:rsidP="00E44929">
            <w:pPr>
              <w:pStyle w:val="Signature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sz w:val="36"/>
                <w:szCs w:val="36"/>
                <w:lang w:eastAsia="en-US"/>
              </w:rPr>
              <w:drawing>
                <wp:inline distT="0" distB="0" distL="0" distR="0" wp14:anchorId="57914C45" wp14:editId="7C27E5C7">
                  <wp:extent cx="4121150" cy="4121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412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1A70705" wp14:editId="1FC50AE2">
                  <wp:extent cx="4121150" cy="4121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412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Signature"/>
            </w:pPr>
          </w:p>
        </w:tc>
        <w:tc>
          <w:tcPr>
            <w:tcW w:w="3024" w:type="dxa"/>
            <w:tcBorders>
              <w:bottom w:val="single" w:sz="4" w:space="0" w:color="8C4A1E" w:themeColor="text2"/>
            </w:tcBorders>
            <w:vAlign w:val="bottom"/>
          </w:tcPr>
          <w:p w:rsidR="00E56E43" w:rsidRPr="00624633" w:rsidRDefault="00E56E43" w:rsidP="00E44929">
            <w:pPr>
              <w:pStyle w:val="Signature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E56E43">
        <w:trPr>
          <w:jc w:val="center"/>
        </w:trPr>
        <w:sdt>
          <w:sdtPr>
            <w:alias w:val="Signature:"/>
            <w:tag w:val="Signature:"/>
            <w:id w:val="-119619731"/>
            <w:placeholder>
              <w:docPart w:val="F9774B89BA38492F9A352E09A9BD5F5D"/>
            </w:placeholder>
            <w:temporary/>
            <w:showingPlcHdr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624633">
                  <w:rPr>
                    <w:rFonts w:ascii="Baskerville Old Face" w:hAnsi="Baskerville Old Face"/>
                    <w:color w:val="000000" w:themeColor="text1"/>
                    <w:sz w:val="24"/>
                    <w:szCs w:val="24"/>
                  </w:rPr>
                  <w:t>Signature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e:"/>
            <w:tag w:val="Date:"/>
            <w:id w:val="582263996"/>
            <w:placeholder>
              <w:docPart w:val="06A2FC194C6F4488BF1899B617C1952E"/>
            </w:placeholder>
            <w:temporary/>
            <w:showingPlcHdr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624633">
                  <w:rPr>
                    <w:rFonts w:ascii="Baskerville Old Face" w:hAnsi="Baskerville Old Face"/>
                    <w:color w:val="000000" w:themeColor="text1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201273" w:rsidRDefault="008660B1" w:rsidP="00094A5F">
      <w:r w:rsidRPr="009F0ECF">
        <w:rPr>
          <w:rFonts w:ascii="Monotype Corsiva" w:hAnsi="Monotype Corsiva"/>
          <w:i/>
          <w:noProof/>
          <w:color w:val="000000" w:themeColor="text1"/>
          <w:sz w:val="96"/>
          <w:szCs w:val="96"/>
          <w:lang w:eastAsia="en-US"/>
        </w:rPr>
        <w:drawing>
          <wp:anchor distT="0" distB="0" distL="114300" distR="114300" simplePos="0" relativeHeight="251659264" behindDoc="1" locked="0" layoutInCell="1" allowOverlap="1" wp14:anchorId="5521D991" wp14:editId="0EA47296">
            <wp:simplePos x="0" y="0"/>
            <wp:positionH relativeFrom="page">
              <wp:align>center</wp:align>
            </wp:positionH>
            <wp:positionV relativeFrom="paragraph">
              <wp:posOffset>205563</wp:posOffset>
            </wp:positionV>
            <wp:extent cx="1581912" cy="129844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7d48839ea41d25c718a0ef57ab3c3f.png"/>
                    <pic:cNvPicPr/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273" w:rsidSect="002012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02" w:rsidRDefault="009D4A02" w:rsidP="00621136">
      <w:r>
        <w:separator/>
      </w:r>
    </w:p>
  </w:endnote>
  <w:endnote w:type="continuationSeparator" w:id="0">
    <w:p w:rsidR="009D4A02" w:rsidRDefault="009D4A02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29" w:rsidRDefault="00E44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29" w:rsidRDefault="00E44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29" w:rsidRDefault="00E44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02" w:rsidRDefault="009D4A02" w:rsidP="00621136">
      <w:r>
        <w:separator/>
      </w:r>
    </w:p>
  </w:footnote>
  <w:footnote w:type="continuationSeparator" w:id="0">
    <w:p w:rsidR="009D4A02" w:rsidRDefault="009D4A02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29" w:rsidRDefault="00E44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29" w:rsidRDefault="00E44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29" w:rsidRDefault="00E44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D28D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548E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B8D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CCA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1EB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E22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3E7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83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060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F4C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9"/>
    <w:rsid w:val="00094A5F"/>
    <w:rsid w:val="00201273"/>
    <w:rsid w:val="00237437"/>
    <w:rsid w:val="00253AC5"/>
    <w:rsid w:val="002630D2"/>
    <w:rsid w:val="002669AE"/>
    <w:rsid w:val="002C07A2"/>
    <w:rsid w:val="00320440"/>
    <w:rsid w:val="00322201"/>
    <w:rsid w:val="003935D8"/>
    <w:rsid w:val="004126BC"/>
    <w:rsid w:val="004C2D76"/>
    <w:rsid w:val="005A289C"/>
    <w:rsid w:val="005C79B3"/>
    <w:rsid w:val="00621136"/>
    <w:rsid w:val="00624633"/>
    <w:rsid w:val="007321AF"/>
    <w:rsid w:val="007F50E4"/>
    <w:rsid w:val="00847EFE"/>
    <w:rsid w:val="008660B1"/>
    <w:rsid w:val="009004CE"/>
    <w:rsid w:val="009D4A02"/>
    <w:rsid w:val="009E02A3"/>
    <w:rsid w:val="009F0ECF"/>
    <w:rsid w:val="00A2623D"/>
    <w:rsid w:val="00A27DA2"/>
    <w:rsid w:val="00AA0594"/>
    <w:rsid w:val="00AF4BD3"/>
    <w:rsid w:val="00B82665"/>
    <w:rsid w:val="00BF421D"/>
    <w:rsid w:val="00CF6891"/>
    <w:rsid w:val="00D01422"/>
    <w:rsid w:val="00E44929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customStyle="1" w:styleId="GridTable1Light">
    <w:name w:val="Grid Table 1 Light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8" w:space="0" w:color="5ECCF3" w:themeColor="accent2"/>
        <w:bottom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8" w:space="0" w:color="A7EA52" w:themeColor="accent3"/>
        <w:bottom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8" w:space="0" w:color="5DCEAF" w:themeColor="accent4"/>
        <w:bottom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8" w:space="0" w:color="FF8021" w:themeColor="accent5"/>
        <w:bottom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8" w:space="0" w:color="F14124" w:themeColor="accent6"/>
        <w:bottom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4" w:space="0" w:color="4E67C8" w:themeColor="accent1"/>
        <w:bottom w:val="single" w:sz="4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4" w:space="0" w:color="5ECCF3" w:themeColor="accent2"/>
        <w:bottom w:val="single" w:sz="4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4" w:space="0" w:color="A7EA52" w:themeColor="accent3"/>
        <w:bottom w:val="single" w:sz="4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4" w:space="0" w:color="5DCEAF" w:themeColor="accent4"/>
        <w:bottom w:val="single" w:sz="4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4" w:space="0" w:color="FF8021" w:themeColor="accent5"/>
        <w:bottom w:val="single" w:sz="4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4" w:space="0" w:color="F14124" w:themeColor="accent6"/>
        <w:bottom w:val="single" w:sz="4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ECCF3" w:themeColor="accent2"/>
        <w:bottom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EA52" w:themeColor="accent3"/>
        <w:bottom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EAF" w:themeColor="accent4"/>
        <w:bottom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021" w:themeColor="accent5"/>
        <w:bottom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4124" w:themeColor="accent6"/>
        <w:bottom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customStyle="1" w:styleId="PlainTable1">
    <w:name w:val="Plain Table 1"/>
    <w:basedOn w:val="TableNormal"/>
    <w:uiPriority w:val="41"/>
    <w:rsid w:val="00094A5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94A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94A5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customStyle="1" w:styleId="GridTable1Light">
    <w:name w:val="Grid Table 1 Light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94A5F"/>
    <w:tblPr>
      <w:tblStyleRowBandSize w:val="1"/>
      <w:tblStyleColBandSize w:val="1"/>
      <w:tblInd w:w="0" w:type="dxa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94A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8" w:space="0" w:color="5ECCF3" w:themeColor="accent2"/>
        <w:bottom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8" w:space="0" w:color="A7EA52" w:themeColor="accent3"/>
        <w:bottom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8" w:space="0" w:color="5DCEAF" w:themeColor="accent4"/>
        <w:bottom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8" w:space="0" w:color="FF8021" w:themeColor="accent5"/>
        <w:bottom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8" w:space="0" w:color="F14124" w:themeColor="accent6"/>
        <w:bottom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94A5F"/>
    <w:tblPr>
      <w:tblStyleRowBandSize w:val="1"/>
      <w:tblStyleColBandSize w:val="1"/>
      <w:tblInd w:w="0" w:type="dxa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94A5F"/>
    <w:tblPr>
      <w:tblStyleRowBandSize w:val="1"/>
      <w:tblStyleColBandSize w:val="1"/>
      <w:tblInd w:w="0" w:type="dxa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4" w:space="0" w:color="4E67C8" w:themeColor="accent1"/>
        <w:bottom w:val="single" w:sz="4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Borders>
        <w:top w:val="single" w:sz="4" w:space="0" w:color="5ECCF3" w:themeColor="accent2"/>
        <w:bottom w:val="single" w:sz="4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Borders>
        <w:top w:val="single" w:sz="4" w:space="0" w:color="A7EA52" w:themeColor="accent3"/>
        <w:bottom w:val="single" w:sz="4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Borders>
        <w:top w:val="single" w:sz="4" w:space="0" w:color="5DCEAF" w:themeColor="accent4"/>
        <w:bottom w:val="single" w:sz="4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Borders>
        <w:top w:val="single" w:sz="4" w:space="0" w:color="FF8021" w:themeColor="accent5"/>
        <w:bottom w:val="single" w:sz="4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Borders>
        <w:top w:val="single" w:sz="4" w:space="0" w:color="F14124" w:themeColor="accent6"/>
        <w:bottom w:val="single" w:sz="4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ECCF3" w:themeColor="accent2"/>
        <w:bottom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EA52" w:themeColor="accent3"/>
        <w:bottom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EAF" w:themeColor="accent4"/>
        <w:bottom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021" w:themeColor="accent5"/>
        <w:bottom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4124" w:themeColor="accent6"/>
        <w:bottom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Ind w:w="0" w:type="dxa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customStyle="1" w:styleId="PlainTable1">
    <w:name w:val="Plain Table 1"/>
    <w:basedOn w:val="TableNormal"/>
    <w:uiPriority w:val="41"/>
    <w:rsid w:val="00094A5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94A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94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94A5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105\AppData\Roaming\Microsoft\Templates\Thank%20you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74B89BA38492F9A352E09A9BD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85DB-D077-4A36-B842-4B092BA961C0}"/>
      </w:docPartPr>
      <w:docPartBody>
        <w:p w:rsidR="00A05026" w:rsidRDefault="00C8370F">
          <w:pPr>
            <w:pStyle w:val="F9774B89BA38492F9A352E09A9BD5F5D"/>
          </w:pPr>
          <w:r>
            <w:t>Signature</w:t>
          </w:r>
        </w:p>
      </w:docPartBody>
    </w:docPart>
    <w:docPart>
      <w:docPartPr>
        <w:name w:val="06A2FC194C6F4488BF1899B617C1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217-6F12-4550-B967-947854B8D9BC}"/>
      </w:docPartPr>
      <w:docPartBody>
        <w:p w:rsidR="00A05026" w:rsidRDefault="00C8370F">
          <w:pPr>
            <w:pStyle w:val="06A2FC194C6F4488BF1899B617C1952E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0F"/>
    <w:rsid w:val="00A05026"/>
    <w:rsid w:val="00C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B040EF4C14E86B79A205D9389C470">
    <w:name w:val="593B040EF4C14E86B79A205D9389C470"/>
  </w:style>
  <w:style w:type="paragraph" w:customStyle="1" w:styleId="984C90DD65A94B70921A50A9698DF131">
    <w:name w:val="984C90DD65A94B70921A50A9698DF131"/>
  </w:style>
  <w:style w:type="paragraph" w:customStyle="1" w:styleId="C6EE012D5AC74AAC9263266AA7814000">
    <w:name w:val="C6EE012D5AC74AAC9263266AA7814000"/>
  </w:style>
  <w:style w:type="paragraph" w:customStyle="1" w:styleId="433ED00E0B3B441D8980B91B1766B5A9">
    <w:name w:val="433ED00E0B3B441D8980B91B1766B5A9"/>
  </w:style>
  <w:style w:type="paragraph" w:customStyle="1" w:styleId="B7F386F0BDCD4CEEB5D49BD5507AFE2B">
    <w:name w:val="B7F386F0BDCD4CEEB5D49BD5507AFE2B"/>
  </w:style>
  <w:style w:type="paragraph" w:customStyle="1" w:styleId="F88D16B002C54F4C8DA9E7D68FBB0AE6">
    <w:name w:val="F88D16B002C54F4C8DA9E7D68FBB0AE6"/>
  </w:style>
  <w:style w:type="paragraph" w:customStyle="1" w:styleId="3B28EF795A9B4D418D0D6A002ECA6695">
    <w:name w:val="3B28EF795A9B4D418D0D6A002ECA6695"/>
  </w:style>
  <w:style w:type="paragraph" w:customStyle="1" w:styleId="F9774B89BA38492F9A352E09A9BD5F5D">
    <w:name w:val="F9774B89BA38492F9A352E09A9BD5F5D"/>
  </w:style>
  <w:style w:type="paragraph" w:customStyle="1" w:styleId="06A2FC194C6F4488BF1899B617C1952E">
    <w:name w:val="06A2FC194C6F4488BF1899B617C19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B040EF4C14E86B79A205D9389C470">
    <w:name w:val="593B040EF4C14E86B79A205D9389C470"/>
  </w:style>
  <w:style w:type="paragraph" w:customStyle="1" w:styleId="984C90DD65A94B70921A50A9698DF131">
    <w:name w:val="984C90DD65A94B70921A50A9698DF131"/>
  </w:style>
  <w:style w:type="paragraph" w:customStyle="1" w:styleId="C6EE012D5AC74AAC9263266AA7814000">
    <w:name w:val="C6EE012D5AC74AAC9263266AA7814000"/>
  </w:style>
  <w:style w:type="paragraph" w:customStyle="1" w:styleId="433ED00E0B3B441D8980B91B1766B5A9">
    <w:name w:val="433ED00E0B3B441D8980B91B1766B5A9"/>
  </w:style>
  <w:style w:type="paragraph" w:customStyle="1" w:styleId="B7F386F0BDCD4CEEB5D49BD5507AFE2B">
    <w:name w:val="B7F386F0BDCD4CEEB5D49BD5507AFE2B"/>
  </w:style>
  <w:style w:type="paragraph" w:customStyle="1" w:styleId="F88D16B002C54F4C8DA9E7D68FBB0AE6">
    <w:name w:val="F88D16B002C54F4C8DA9E7D68FBB0AE6"/>
  </w:style>
  <w:style w:type="paragraph" w:customStyle="1" w:styleId="3B28EF795A9B4D418D0D6A002ECA6695">
    <w:name w:val="3B28EF795A9B4D418D0D6A002ECA6695"/>
  </w:style>
  <w:style w:type="paragraph" w:customStyle="1" w:styleId="F9774B89BA38492F9A352E09A9BD5F5D">
    <w:name w:val="F9774B89BA38492F9A352E09A9BD5F5D"/>
  </w:style>
  <w:style w:type="paragraph" w:customStyle="1" w:styleId="06A2FC194C6F4488BF1899B617C1952E">
    <w:name w:val="06A2FC194C6F4488BF1899B617C19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7C8B-ABE6-4768-B33A-2DA7AC1F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certificate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Bell105</dc:creator>
  <cp:lastModifiedBy>SpellingBee</cp:lastModifiedBy>
  <cp:revision>2</cp:revision>
  <cp:lastPrinted>2022-01-30T22:22:00Z</cp:lastPrinted>
  <dcterms:created xsi:type="dcterms:W3CDTF">2022-01-30T22:23:00Z</dcterms:created>
  <dcterms:modified xsi:type="dcterms:W3CDTF">2022-01-30T22:23:00Z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