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4EAD" w14:textId="3526E273" w:rsidR="001E435D" w:rsidRDefault="00A0751D">
      <w:pPr>
        <w:pStyle w:val="NoSpaceBetwe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C75D8" wp14:editId="74B151E8">
                <wp:simplePos x="0" y="0"/>
                <wp:positionH relativeFrom="column">
                  <wp:posOffset>-228600</wp:posOffset>
                </wp:positionH>
                <wp:positionV relativeFrom="paragraph">
                  <wp:posOffset>9372600</wp:posOffset>
                </wp:positionV>
                <wp:extent cx="72009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30629" w14:textId="70A806BF" w:rsidR="00073134" w:rsidRPr="00F6134B" w:rsidRDefault="00073134" w:rsidP="00F6134B">
                            <w:pPr>
                              <w:rPr>
                                <w:rFonts w:ascii="Georgia" w:hAnsi="Georgia" w:cs="Big Caslon"/>
                                <w:szCs w:val="18"/>
                              </w:rPr>
                            </w:pPr>
                            <w:r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 xml:space="preserve">6907 Vista Drive West Des Moines, IA 50266 </w:t>
                            </w:r>
                            <w:r w:rsidR="00F6134B"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 xml:space="preserve">         </w:t>
                            </w:r>
                            <w:r w:rsidR="00F6134B">
                              <w:rPr>
                                <w:rFonts w:ascii="Georgia" w:hAnsi="Georgia" w:cs="Big Caslon"/>
                                <w:szCs w:val="18"/>
                              </w:rPr>
                              <w:t xml:space="preserve">  phone: 515.225.</w:t>
                            </w:r>
                            <w:r w:rsidR="00F6134B"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 xml:space="preserve">2015          </w:t>
                            </w:r>
                            <w:r w:rsidR="00F6134B">
                              <w:rPr>
                                <w:rFonts w:ascii="Georgia" w:hAnsi="Georgia" w:cs="Big Caslon"/>
                                <w:szCs w:val="18"/>
                              </w:rPr>
                              <w:t>fax: 515.225.</w:t>
                            </w:r>
                            <w:r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>1744</w:t>
                            </w:r>
                            <w:r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ab/>
                            </w:r>
                            <w:r w:rsidR="00F6134B"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 xml:space="preserve">    </w:t>
                            </w:r>
                            <w:r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>www.glenhavencounseling.com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738pt;width:56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" filled="f" stroked="f">
                <v:textbox>
                  <w:txbxContent>
                    <w:p w14:paraId="74130629" w14:textId="70A806BF" w:rsidR="00073134" w:rsidRPr="00F6134B" w:rsidRDefault="00073134" w:rsidP="00F6134B">
                      <w:pPr>
                        <w:rPr>
                          <w:rFonts w:ascii="Georgia" w:hAnsi="Georgia" w:cs="Big Caslon"/>
                          <w:szCs w:val="18"/>
                        </w:rPr>
                      </w:pPr>
                      <w:r w:rsidRPr="00F6134B">
                        <w:rPr>
                          <w:rFonts w:ascii="Georgia" w:hAnsi="Georgia" w:cs="Big Caslon"/>
                          <w:szCs w:val="18"/>
                        </w:rPr>
                        <w:t xml:space="preserve">6907 Vista Drive West Des Moines, IA 50266 </w:t>
                      </w:r>
                      <w:r w:rsidR="00F6134B" w:rsidRPr="00F6134B">
                        <w:rPr>
                          <w:rFonts w:ascii="Georgia" w:hAnsi="Georgia" w:cs="Big Caslon"/>
                          <w:szCs w:val="18"/>
                        </w:rPr>
                        <w:t xml:space="preserve">         </w:t>
                      </w:r>
                      <w:r w:rsidR="00F6134B">
                        <w:rPr>
                          <w:rFonts w:ascii="Georgia" w:hAnsi="Georgia" w:cs="Big Caslon"/>
                          <w:szCs w:val="18"/>
                        </w:rPr>
                        <w:t xml:space="preserve">  phone: 515.225.</w:t>
                      </w:r>
                      <w:r w:rsidR="00F6134B" w:rsidRPr="00F6134B">
                        <w:rPr>
                          <w:rFonts w:ascii="Georgia" w:hAnsi="Georgia" w:cs="Big Caslon"/>
                          <w:szCs w:val="18"/>
                        </w:rPr>
                        <w:t xml:space="preserve">2015          </w:t>
                      </w:r>
                      <w:r w:rsidR="00F6134B">
                        <w:rPr>
                          <w:rFonts w:ascii="Georgia" w:hAnsi="Georgia" w:cs="Big Caslon"/>
                          <w:szCs w:val="18"/>
                        </w:rPr>
                        <w:t>fax: 515.225.</w:t>
                      </w:r>
                      <w:r w:rsidRPr="00F6134B">
                        <w:rPr>
                          <w:rFonts w:ascii="Georgia" w:hAnsi="Georgia" w:cs="Big Caslon"/>
                          <w:szCs w:val="18"/>
                        </w:rPr>
                        <w:t>1744</w:t>
                      </w:r>
                      <w:r w:rsidRPr="00F6134B">
                        <w:rPr>
                          <w:rFonts w:ascii="Georgia" w:hAnsi="Georgia" w:cs="Big Caslon"/>
                          <w:szCs w:val="18"/>
                        </w:rPr>
                        <w:tab/>
                      </w:r>
                      <w:r w:rsidR="00F6134B" w:rsidRPr="00F6134B">
                        <w:rPr>
                          <w:rFonts w:ascii="Georgia" w:hAnsi="Georgia" w:cs="Big Caslon"/>
                          <w:szCs w:val="18"/>
                        </w:rPr>
                        <w:t xml:space="preserve">    </w:t>
                      </w:r>
                      <w:r w:rsidRPr="00F6134B">
                        <w:rPr>
                          <w:rFonts w:ascii="Georgia" w:hAnsi="Georgia" w:cs="Big Caslon"/>
                          <w:szCs w:val="18"/>
                        </w:rPr>
                        <w:t>www.glenhavencounseling.com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35D">
        <w:br w:type="page"/>
      </w:r>
    </w:p>
    <w:p w14:paraId="4245B5F2" w14:textId="77777777" w:rsidR="00673835" w:rsidRDefault="00673835">
      <w:pPr>
        <w:pStyle w:val="NoSpaceBetween"/>
      </w:pPr>
    </w:p>
    <w:p w14:paraId="755FC230" w14:textId="77777777" w:rsidR="00673835" w:rsidRDefault="00673835"/>
    <w:p w14:paraId="4C123C83" w14:textId="3CEE76F4" w:rsidR="00A0751D" w:rsidRPr="00F6134B" w:rsidRDefault="00A0751D" w:rsidP="00A0751D">
      <w:pPr>
        <w:rPr>
          <w:rFonts w:ascii="Georgia" w:hAnsi="Georgia"/>
          <w:sz w:val="22"/>
        </w:rPr>
      </w:pP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  <w:t>Page 2</w:t>
      </w:r>
    </w:p>
    <w:p w14:paraId="72A84866" w14:textId="77777777" w:rsidR="00A0751D" w:rsidRDefault="00A0751D" w:rsidP="00A0751D">
      <w:pPr>
        <w:rPr>
          <w:sz w:val="22"/>
        </w:rPr>
      </w:pPr>
    </w:p>
    <w:p w14:paraId="235638E6" w14:textId="77777777" w:rsidR="00A0751D" w:rsidRDefault="00A0751D" w:rsidP="00A0751D">
      <w:pPr>
        <w:rPr>
          <w:sz w:val="22"/>
        </w:rPr>
      </w:pPr>
    </w:p>
    <w:p w14:paraId="3DEB4F01" w14:textId="77777777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Do you have a family physician?  If so, list name and city/town: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0742A99E" w14:textId="77777777" w:rsidR="00A0751D" w:rsidRPr="00F6134B" w:rsidRDefault="00A0751D" w:rsidP="00A0751D">
      <w:pPr>
        <w:rPr>
          <w:rFonts w:ascii="Georgia" w:hAnsi="Georgia"/>
          <w:sz w:val="22"/>
        </w:rPr>
      </w:pPr>
    </w:p>
    <w:p w14:paraId="2371B41E" w14:textId="77777777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 xml:space="preserve">Are you currently taking any medication?  If so, what kind(s), what dosage(s), and for what specific </w:t>
      </w:r>
      <w:proofErr w:type="gramStart"/>
      <w:r w:rsidRPr="00F6134B">
        <w:rPr>
          <w:rFonts w:ascii="Georgia" w:hAnsi="Georgia"/>
          <w:sz w:val="22"/>
        </w:rPr>
        <w:t>condition(</w:t>
      </w:r>
      <w:proofErr w:type="gramEnd"/>
      <w:r w:rsidRPr="00F6134B">
        <w:rPr>
          <w:rFonts w:ascii="Georgia" w:hAnsi="Georgia"/>
          <w:sz w:val="22"/>
        </w:rPr>
        <w:t>s)?: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5C17B2B2" w14:textId="77777777" w:rsidR="00A0751D" w:rsidRPr="00F6134B" w:rsidRDefault="00A0751D" w:rsidP="00A0751D">
      <w:pPr>
        <w:rPr>
          <w:rFonts w:ascii="Georgia" w:hAnsi="Georgia"/>
          <w:sz w:val="22"/>
        </w:rPr>
      </w:pPr>
    </w:p>
    <w:p w14:paraId="142F41AA" w14:textId="154E9736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Have you been in therapy or received any professional assistance for your problem(s)?  If so, who was your therapist and when did you see him/her?</w:t>
      </w:r>
      <w:r w:rsidRP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 xml:space="preserve">     </w:t>
      </w:r>
      <w:r w:rsid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</w:p>
    <w:p w14:paraId="73F6D8EB" w14:textId="77777777" w:rsidR="00A0751D" w:rsidRPr="00F6134B" w:rsidRDefault="00A0751D" w:rsidP="00A0751D">
      <w:pPr>
        <w:rPr>
          <w:rFonts w:ascii="Georgia" w:hAnsi="Georgia"/>
          <w:sz w:val="22"/>
        </w:rPr>
      </w:pPr>
    </w:p>
    <w:p w14:paraId="5FEC981F" w14:textId="030BAD71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Have you ever been hospitalized for psychiatric or psychological problems?  If so, when and where?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1294B4B5" w14:textId="77777777" w:rsidR="00A0751D" w:rsidRPr="00F6134B" w:rsidRDefault="00A0751D" w:rsidP="00A0751D">
      <w:pPr>
        <w:rPr>
          <w:rFonts w:ascii="Georgia" w:hAnsi="Georgia"/>
          <w:sz w:val="22"/>
        </w:rPr>
      </w:pPr>
    </w:p>
    <w:p w14:paraId="6DE53641" w14:textId="537E98D1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Does any member of your family suffer from an “emotional” or “mental” condition?  If so, please specify person and condition: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0D5F45CA" w14:textId="77777777" w:rsidR="00A0751D" w:rsidRPr="00F6134B" w:rsidRDefault="00A0751D" w:rsidP="00A0751D">
      <w:pPr>
        <w:rPr>
          <w:rFonts w:ascii="Georgia" w:hAnsi="Georgia"/>
          <w:sz w:val="22"/>
        </w:rPr>
      </w:pPr>
    </w:p>
    <w:p w14:paraId="1B0518B2" w14:textId="3AB96E2E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Are there any medical or physical conditions that might affect the course of your therapy here?  If so, indicate the nature of such: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2D9134FD" w14:textId="77777777" w:rsidR="00A0751D" w:rsidRPr="00F6134B" w:rsidRDefault="00A0751D" w:rsidP="00A0751D">
      <w:pPr>
        <w:rPr>
          <w:rFonts w:ascii="Georgia" w:hAnsi="Georgia"/>
          <w:sz w:val="22"/>
        </w:rPr>
      </w:pPr>
    </w:p>
    <w:p w14:paraId="36AA9CF6" w14:textId="77777777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Do you have a religious affiliation?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4A54550B" w14:textId="77777777" w:rsidR="00A0751D" w:rsidRPr="00F6134B" w:rsidRDefault="00A0751D" w:rsidP="00A0751D">
      <w:pPr>
        <w:rPr>
          <w:rFonts w:ascii="Georgia" w:hAnsi="Georgia"/>
          <w:sz w:val="22"/>
          <w:u w:val="single"/>
        </w:rPr>
      </w:pPr>
    </w:p>
    <w:p w14:paraId="204F725F" w14:textId="73831490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Where do you attend?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22E36527" w14:textId="76C4B5E5" w:rsidR="00A0751D" w:rsidRPr="00F6134B" w:rsidRDefault="00F6134B" w:rsidP="00A0751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14:paraId="08AC5D51" w14:textId="77777777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Who referred you to this office?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57849F3A" w14:textId="77777777" w:rsidR="00A0751D" w:rsidRPr="00F6134B" w:rsidRDefault="00A0751D" w:rsidP="00A0751D">
      <w:pPr>
        <w:rPr>
          <w:rFonts w:ascii="Georgia" w:hAnsi="Georgia"/>
          <w:sz w:val="22"/>
        </w:rPr>
      </w:pPr>
    </w:p>
    <w:p w14:paraId="15DD53C2" w14:textId="77777777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List the major events that have taken place in your life during the past three years (i.e., births, deaths, accidents, moves, children leaving home, etc.):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66E2EB3A" w14:textId="77777777" w:rsidR="00A0751D" w:rsidRPr="00F6134B" w:rsidRDefault="00A0751D" w:rsidP="00A0751D">
      <w:pPr>
        <w:rPr>
          <w:rFonts w:ascii="Georgia" w:hAnsi="Georgia"/>
          <w:sz w:val="22"/>
        </w:rPr>
      </w:pPr>
    </w:p>
    <w:p w14:paraId="2A67014A" w14:textId="77777777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Are you here to address any issues or memories of abuse?  Please be specific: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4CA938F7" w14:textId="77777777" w:rsidR="00A0751D" w:rsidRPr="00F6134B" w:rsidRDefault="00A0751D" w:rsidP="00A0751D">
      <w:pPr>
        <w:rPr>
          <w:rFonts w:ascii="Georgia" w:hAnsi="Georgia"/>
          <w:sz w:val="22"/>
        </w:rPr>
      </w:pPr>
    </w:p>
    <w:p w14:paraId="12FB47B5" w14:textId="77777777" w:rsidR="00A0751D" w:rsidRPr="00F6134B" w:rsidRDefault="00A0751D" w:rsidP="00A0751D">
      <w:pPr>
        <w:rPr>
          <w:rFonts w:ascii="Georgia" w:hAnsi="Georgia"/>
          <w:sz w:val="22"/>
          <w:u w:val="single"/>
        </w:rPr>
      </w:pPr>
      <w:r w:rsidRPr="00F6134B">
        <w:rPr>
          <w:rFonts w:ascii="Georgia" w:hAnsi="Georgia"/>
          <w:sz w:val="22"/>
        </w:rPr>
        <w:t>What specific problems or difficulties are you here to discuss?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4CFA946A" w14:textId="77777777" w:rsidR="00A0751D" w:rsidRPr="00F6134B" w:rsidRDefault="00A0751D" w:rsidP="00A0751D">
      <w:pPr>
        <w:rPr>
          <w:rFonts w:ascii="Georgia" w:hAnsi="Georgia"/>
          <w:sz w:val="22"/>
          <w:u w:val="single"/>
        </w:rPr>
      </w:pPr>
    </w:p>
    <w:p w14:paraId="441C800C" w14:textId="77777777" w:rsidR="00A0751D" w:rsidRPr="00F6134B" w:rsidRDefault="00A0751D" w:rsidP="00A0751D">
      <w:pPr>
        <w:rPr>
          <w:rFonts w:ascii="Georgia" w:hAnsi="Georgia"/>
          <w:sz w:val="22"/>
        </w:rPr>
      </w:pPr>
      <w:r w:rsidRPr="00F6134B">
        <w:rPr>
          <w:rFonts w:ascii="Georgia" w:hAnsi="Georgia"/>
          <w:sz w:val="22"/>
        </w:rPr>
        <w:t>Check anything else below that may have contributed to your reason for seeking help at this time:</w:t>
      </w:r>
    </w:p>
    <w:p w14:paraId="1789A192" w14:textId="77777777" w:rsidR="00745BB0" w:rsidRPr="00F6134B" w:rsidRDefault="00745BB0" w:rsidP="00A0751D">
      <w:pPr>
        <w:rPr>
          <w:rFonts w:ascii="Georgia" w:hAnsi="Georgia"/>
          <w:sz w:val="22"/>
          <w:u w:val="single"/>
        </w:rPr>
      </w:pPr>
    </w:p>
    <w:p w14:paraId="14692886" w14:textId="77777777" w:rsidR="00A0751D" w:rsidRPr="00F6134B" w:rsidRDefault="00A0751D" w:rsidP="00A0751D">
      <w:pPr>
        <w:rPr>
          <w:rFonts w:ascii="Georgia" w:hAnsi="Georgia"/>
          <w:sz w:val="22"/>
        </w:rPr>
      </w:pPr>
      <w:r w:rsidRPr="00F6134B">
        <w:rPr>
          <w:rFonts w:ascii="Georgia" w:hAnsi="Georgia"/>
          <w:sz w:val="22"/>
          <w:u w:val="single"/>
        </w:rPr>
        <w:t>_</w:t>
      </w:r>
      <w:proofErr w:type="gramStart"/>
      <w:r w:rsidRPr="00F6134B">
        <w:rPr>
          <w:rFonts w:ascii="Georgia" w:hAnsi="Georgia"/>
          <w:sz w:val="22"/>
          <w:u w:val="single"/>
        </w:rPr>
        <w:t>_</w:t>
      </w:r>
      <w:r w:rsidRPr="00F6134B">
        <w:rPr>
          <w:rFonts w:ascii="Georgia" w:hAnsi="Georgia"/>
          <w:sz w:val="22"/>
        </w:rPr>
        <w:t xml:space="preserve">  Feelings</w:t>
      </w:r>
      <w:proofErr w:type="gramEnd"/>
      <w:r w:rsidRPr="00F6134B">
        <w:rPr>
          <w:rFonts w:ascii="Georgia" w:hAnsi="Georgia"/>
          <w:sz w:val="22"/>
        </w:rPr>
        <w:t xml:space="preserve"> over a death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Family Problems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Suicidal Thoughts</w:t>
      </w:r>
    </w:p>
    <w:p w14:paraId="21446031" w14:textId="77777777" w:rsidR="00A0751D" w:rsidRPr="00F6134B" w:rsidRDefault="00A0751D" w:rsidP="00A0751D">
      <w:pPr>
        <w:rPr>
          <w:rFonts w:ascii="Georgia" w:hAnsi="Georgia"/>
          <w:sz w:val="22"/>
        </w:rPr>
      </w:pPr>
      <w:r w:rsidRPr="00F6134B">
        <w:rPr>
          <w:rFonts w:ascii="Georgia" w:hAnsi="Georgia"/>
          <w:sz w:val="22"/>
          <w:u w:val="single"/>
        </w:rPr>
        <w:t>_</w:t>
      </w:r>
      <w:proofErr w:type="gramStart"/>
      <w:r w:rsidRPr="00F6134B">
        <w:rPr>
          <w:rFonts w:ascii="Georgia" w:hAnsi="Georgia"/>
          <w:sz w:val="22"/>
          <w:u w:val="single"/>
        </w:rPr>
        <w:t>_</w:t>
      </w:r>
      <w:r w:rsidRPr="00F6134B">
        <w:rPr>
          <w:rFonts w:ascii="Georgia" w:hAnsi="Georgia"/>
          <w:sz w:val="22"/>
        </w:rPr>
        <w:t xml:space="preserve">  Alcohol</w:t>
      </w:r>
      <w:proofErr w:type="gramEnd"/>
      <w:r w:rsidRPr="00F6134B">
        <w:rPr>
          <w:rFonts w:ascii="Georgia" w:hAnsi="Georgia"/>
          <w:sz w:val="22"/>
        </w:rPr>
        <w:t xml:space="preserve"> or Substance Abuse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Relationship Problems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Academic Problems</w:t>
      </w:r>
    </w:p>
    <w:p w14:paraId="572B0487" w14:textId="77777777" w:rsidR="00A0751D" w:rsidRPr="00F6134B" w:rsidRDefault="00A0751D" w:rsidP="00A0751D">
      <w:pPr>
        <w:rPr>
          <w:rFonts w:ascii="Georgia" w:hAnsi="Georgia"/>
          <w:sz w:val="22"/>
        </w:rPr>
      </w:pPr>
      <w:r w:rsidRPr="00F6134B">
        <w:rPr>
          <w:rFonts w:ascii="Georgia" w:hAnsi="Georgia"/>
          <w:sz w:val="22"/>
          <w:u w:val="single"/>
        </w:rPr>
        <w:t>_</w:t>
      </w:r>
      <w:proofErr w:type="gramStart"/>
      <w:r w:rsidRPr="00F6134B">
        <w:rPr>
          <w:rFonts w:ascii="Georgia" w:hAnsi="Georgia"/>
          <w:sz w:val="22"/>
          <w:u w:val="single"/>
        </w:rPr>
        <w:t>_</w:t>
      </w:r>
      <w:r w:rsidRPr="00F6134B">
        <w:rPr>
          <w:rFonts w:ascii="Georgia" w:hAnsi="Georgia"/>
          <w:sz w:val="22"/>
        </w:rPr>
        <w:t xml:space="preserve">  Another’s</w:t>
      </w:r>
      <w:proofErr w:type="gramEnd"/>
      <w:r w:rsidRPr="00F6134B">
        <w:rPr>
          <w:rFonts w:ascii="Georgia" w:hAnsi="Georgia"/>
          <w:sz w:val="22"/>
        </w:rPr>
        <w:t xml:space="preserve"> Substance Abuse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Inability to Concentrate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Work Related Problems</w:t>
      </w:r>
    </w:p>
    <w:p w14:paraId="285988E2" w14:textId="77777777" w:rsidR="00A0751D" w:rsidRPr="00F6134B" w:rsidRDefault="00A0751D" w:rsidP="00A0751D">
      <w:pPr>
        <w:rPr>
          <w:rFonts w:ascii="Georgia" w:hAnsi="Georgia"/>
          <w:sz w:val="22"/>
        </w:rPr>
      </w:pPr>
      <w:r w:rsidRPr="00F6134B">
        <w:rPr>
          <w:rFonts w:ascii="Georgia" w:hAnsi="Georgia"/>
          <w:sz w:val="22"/>
          <w:u w:val="single"/>
        </w:rPr>
        <w:t>_</w:t>
      </w:r>
      <w:proofErr w:type="gramStart"/>
      <w:r w:rsidRPr="00F6134B">
        <w:rPr>
          <w:rFonts w:ascii="Georgia" w:hAnsi="Georgia"/>
          <w:sz w:val="22"/>
          <w:u w:val="single"/>
        </w:rPr>
        <w:t>_</w:t>
      </w:r>
      <w:r w:rsidRPr="00F6134B">
        <w:rPr>
          <w:rFonts w:ascii="Georgia" w:hAnsi="Georgia"/>
          <w:sz w:val="22"/>
        </w:rPr>
        <w:t xml:space="preserve">  Spiritual</w:t>
      </w:r>
      <w:proofErr w:type="gramEnd"/>
      <w:r w:rsidRPr="00F6134B">
        <w:rPr>
          <w:rFonts w:ascii="Georgia" w:hAnsi="Georgia"/>
          <w:sz w:val="22"/>
        </w:rPr>
        <w:t xml:space="preserve"> Concerns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Eating Behavior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Suggested by Someone</w:t>
      </w:r>
    </w:p>
    <w:p w14:paraId="0DE517C7" w14:textId="06B8DA9E" w:rsidR="00A0751D" w:rsidRPr="00F6134B" w:rsidRDefault="00A0751D" w:rsidP="00A0751D">
      <w:pPr>
        <w:rPr>
          <w:rFonts w:ascii="Georgia" w:hAnsi="Georgia"/>
          <w:sz w:val="22"/>
        </w:rPr>
      </w:pPr>
      <w:r w:rsidRPr="00F6134B">
        <w:rPr>
          <w:rFonts w:ascii="Georgia" w:hAnsi="Georgia"/>
          <w:sz w:val="22"/>
          <w:u w:val="single"/>
        </w:rPr>
        <w:t>_</w:t>
      </w:r>
      <w:proofErr w:type="gramStart"/>
      <w:r w:rsidRPr="00F6134B">
        <w:rPr>
          <w:rFonts w:ascii="Georgia" w:hAnsi="Georgia"/>
          <w:sz w:val="22"/>
          <w:u w:val="single"/>
        </w:rPr>
        <w:t>_</w:t>
      </w:r>
      <w:r w:rsidRPr="00F6134B">
        <w:rPr>
          <w:rFonts w:ascii="Georgia" w:hAnsi="Georgia"/>
          <w:sz w:val="22"/>
        </w:rPr>
        <w:t xml:space="preserve">  Depression</w:t>
      </w:r>
      <w:proofErr w:type="gramEnd"/>
      <w:r w:rsidRPr="00F6134B">
        <w:rPr>
          <w:rFonts w:ascii="Georgia" w:hAnsi="Georgia"/>
          <w:sz w:val="22"/>
        </w:rPr>
        <w:t>, Crying Spells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Sleeping Disturbances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A Sexual Experience</w:t>
      </w:r>
    </w:p>
    <w:p w14:paraId="28CDE052" w14:textId="77777777" w:rsidR="00A0751D" w:rsidRPr="00F6134B" w:rsidRDefault="00A0751D" w:rsidP="00A0751D">
      <w:pPr>
        <w:rPr>
          <w:rFonts w:ascii="Georgia" w:hAnsi="Georgia"/>
          <w:sz w:val="22"/>
        </w:rPr>
      </w:pPr>
      <w:r w:rsidRPr="00F6134B">
        <w:rPr>
          <w:rFonts w:ascii="Georgia" w:hAnsi="Georgia"/>
          <w:sz w:val="22"/>
          <w:u w:val="single"/>
        </w:rPr>
        <w:t>_</w:t>
      </w:r>
      <w:proofErr w:type="gramStart"/>
      <w:r w:rsidRPr="00F6134B">
        <w:rPr>
          <w:rFonts w:ascii="Georgia" w:hAnsi="Georgia"/>
          <w:sz w:val="22"/>
          <w:u w:val="single"/>
        </w:rPr>
        <w:t>_</w:t>
      </w:r>
      <w:r w:rsidRPr="00F6134B">
        <w:rPr>
          <w:rFonts w:ascii="Georgia" w:hAnsi="Georgia"/>
          <w:sz w:val="22"/>
        </w:rPr>
        <w:t xml:space="preserve">  Stress</w:t>
      </w:r>
      <w:proofErr w:type="gramEnd"/>
      <w:r w:rsidRPr="00F6134B">
        <w:rPr>
          <w:rFonts w:ascii="Georgia" w:hAnsi="Georgia"/>
          <w:sz w:val="22"/>
        </w:rPr>
        <w:t xml:space="preserve"> or Anxiety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Financial Concerns</w:t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</w:rPr>
        <w:tab/>
      </w:r>
      <w:r w:rsidRPr="00F6134B">
        <w:rPr>
          <w:rFonts w:ascii="Georgia" w:hAnsi="Georgia"/>
          <w:sz w:val="22"/>
          <w:u w:val="single"/>
        </w:rPr>
        <w:t>__</w:t>
      </w:r>
      <w:r w:rsidRPr="00F6134B">
        <w:rPr>
          <w:rFonts w:ascii="Georgia" w:hAnsi="Georgia"/>
          <w:sz w:val="22"/>
        </w:rPr>
        <w:t xml:space="preserve">  Other:</w:t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  <w:r w:rsidRPr="00F6134B">
        <w:rPr>
          <w:rFonts w:ascii="Georgia" w:hAnsi="Georgia"/>
          <w:sz w:val="22"/>
          <w:u w:val="single"/>
        </w:rPr>
        <w:tab/>
      </w:r>
    </w:p>
    <w:p w14:paraId="7D237803" w14:textId="77777777" w:rsidR="00A0751D" w:rsidRPr="00F6134B" w:rsidRDefault="00A0751D" w:rsidP="00A0751D">
      <w:pPr>
        <w:rPr>
          <w:rFonts w:ascii="Georgia" w:hAnsi="Georgia"/>
          <w:sz w:val="22"/>
        </w:rPr>
      </w:pPr>
    </w:p>
    <w:p w14:paraId="03C05CED" w14:textId="505BC5E5" w:rsidR="00A0751D" w:rsidRPr="00F6134B" w:rsidRDefault="00A0751D" w:rsidP="00666EAA">
      <w:pPr>
        <w:pStyle w:val="NoSpacing"/>
        <w:rPr>
          <w:rFonts w:ascii="Georgia" w:hAnsi="Georgia"/>
          <w:sz w:val="20"/>
          <w:szCs w:val="20"/>
        </w:rPr>
      </w:pPr>
      <w:r w:rsidRPr="00F6134B">
        <w:rPr>
          <w:rFonts w:ascii="Georgia" w:hAnsi="Georgia"/>
          <w:sz w:val="20"/>
          <w:szCs w:val="20"/>
        </w:rPr>
        <w:t>Please list any other significant events that have taken place in your life</w:t>
      </w:r>
      <w:r w:rsidR="00666EAA" w:rsidRPr="00F6134B">
        <w:rPr>
          <w:rFonts w:ascii="Georgia" w:hAnsi="Georgia"/>
          <w:sz w:val="20"/>
          <w:szCs w:val="20"/>
        </w:rPr>
        <w:t xml:space="preserve"> that you might like to discuss with the counselor</w:t>
      </w:r>
      <w:r w:rsidRPr="00F6134B">
        <w:rPr>
          <w:rFonts w:ascii="Georgia" w:hAnsi="Georgia"/>
          <w:sz w:val="20"/>
          <w:szCs w:val="20"/>
        </w:rPr>
        <w:t>:________________________________________________________</w:t>
      </w:r>
      <w:r w:rsidR="00666EAA" w:rsidRPr="00F6134B">
        <w:rPr>
          <w:rFonts w:ascii="Georgia" w:hAnsi="Georgia"/>
          <w:sz w:val="20"/>
          <w:szCs w:val="20"/>
        </w:rPr>
        <w:t>______________________________</w:t>
      </w:r>
      <w:r w:rsidRPr="00F6134B">
        <w:rPr>
          <w:rFonts w:ascii="Georgia" w:hAnsi="Georgia"/>
          <w:sz w:val="20"/>
          <w:szCs w:val="20"/>
        </w:rPr>
        <w:t>__________________________________________________________________</w:t>
      </w:r>
      <w:r w:rsidR="00666EAA" w:rsidRPr="00F6134B">
        <w:rPr>
          <w:rFonts w:ascii="Georgia" w:hAnsi="Georgia"/>
          <w:sz w:val="20"/>
          <w:szCs w:val="20"/>
        </w:rPr>
        <w:t>___________________________________</w:t>
      </w:r>
      <w:r w:rsidR="00F6134B">
        <w:rPr>
          <w:rFonts w:ascii="Georgia" w:hAnsi="Georgia"/>
          <w:sz w:val="20"/>
          <w:szCs w:val="20"/>
        </w:rPr>
        <w:t>____________________________________</w:t>
      </w:r>
      <w:r w:rsidR="00666EAA" w:rsidRPr="00F6134B">
        <w:rPr>
          <w:rFonts w:ascii="Georgia" w:hAnsi="Georgia"/>
          <w:sz w:val="20"/>
          <w:szCs w:val="20"/>
        </w:rPr>
        <w:t>___________________</w:t>
      </w:r>
    </w:p>
    <w:p w14:paraId="7C64488F" w14:textId="6BC3CCBD" w:rsidR="00666EAA" w:rsidRPr="00F6134B" w:rsidRDefault="00666EAA" w:rsidP="00666EAA">
      <w:pPr>
        <w:pStyle w:val="NoSpacing"/>
        <w:rPr>
          <w:rFonts w:ascii="Georgia" w:hAnsi="Georgia"/>
          <w:sz w:val="20"/>
          <w:szCs w:val="20"/>
        </w:rPr>
      </w:pPr>
      <w:r w:rsidRPr="00F6134B">
        <w:rPr>
          <w:rFonts w:ascii="Georgia" w:hAnsi="Georgia"/>
          <w:sz w:val="20"/>
          <w:szCs w:val="20"/>
        </w:rPr>
        <w:t>_________________________________________________________________________________________________________</w:t>
      </w:r>
      <w:r w:rsidR="00F6134B">
        <w:rPr>
          <w:rFonts w:ascii="Georgia" w:hAnsi="Georgia"/>
          <w:sz w:val="20"/>
          <w:szCs w:val="20"/>
        </w:rPr>
        <w:t>__________________________________________________________</w:t>
      </w:r>
      <w:r w:rsidRPr="00F6134B">
        <w:rPr>
          <w:rFonts w:ascii="Georgia" w:hAnsi="Georgia"/>
          <w:sz w:val="20"/>
          <w:szCs w:val="20"/>
        </w:rPr>
        <w:t>___</w:t>
      </w:r>
    </w:p>
    <w:p w14:paraId="05B9AAB2" w14:textId="77777777" w:rsidR="00A0751D" w:rsidRDefault="00A0751D" w:rsidP="00A0751D">
      <w:pPr>
        <w:rPr>
          <w:sz w:val="22"/>
        </w:rPr>
      </w:pPr>
    </w:p>
    <w:p w14:paraId="3ED623CA" w14:textId="77777777" w:rsidR="00A0751D" w:rsidRDefault="00A0751D" w:rsidP="00A0751D">
      <w:pPr>
        <w:rPr>
          <w:sz w:val="22"/>
        </w:rPr>
      </w:pPr>
    </w:p>
    <w:p w14:paraId="3827CDE8" w14:textId="77777777" w:rsidR="00A0751D" w:rsidRDefault="00A0751D" w:rsidP="00A0751D">
      <w:pPr>
        <w:rPr>
          <w:sz w:val="22"/>
        </w:rPr>
      </w:pPr>
    </w:p>
    <w:p w14:paraId="75A9B407" w14:textId="1EF0DCE9" w:rsidR="00673835" w:rsidRPr="00A0751D" w:rsidRDefault="00A0751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7A71F" wp14:editId="5E5D6B63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70866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6A9DF" w14:textId="77777777" w:rsidR="00F6134B" w:rsidRPr="00F6134B" w:rsidRDefault="00F6134B" w:rsidP="00F6134B">
                            <w:pPr>
                              <w:rPr>
                                <w:rFonts w:ascii="Georgia" w:hAnsi="Georgia" w:cs="Big Caslon"/>
                                <w:szCs w:val="18"/>
                              </w:rPr>
                            </w:pPr>
                            <w:r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 xml:space="preserve">6907 Vista Drive West Des Moines, IA 50266          </w:t>
                            </w:r>
                            <w:r>
                              <w:rPr>
                                <w:rFonts w:ascii="Georgia" w:hAnsi="Georgia" w:cs="Big Caslon"/>
                                <w:szCs w:val="18"/>
                              </w:rPr>
                              <w:t xml:space="preserve">  phone: 515.225.</w:t>
                            </w:r>
                            <w:r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 xml:space="preserve">2015          </w:t>
                            </w:r>
                            <w:r>
                              <w:rPr>
                                <w:rFonts w:ascii="Georgia" w:hAnsi="Georgia" w:cs="Big Caslon"/>
                                <w:szCs w:val="18"/>
                              </w:rPr>
                              <w:t>fax: 515.225.</w:t>
                            </w:r>
                            <w:r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>1744</w:t>
                            </w:r>
                            <w:r w:rsidRPr="00F6134B">
                              <w:rPr>
                                <w:rFonts w:ascii="Georgia" w:hAnsi="Georgia" w:cs="Big Caslon"/>
                                <w:szCs w:val="18"/>
                              </w:rPr>
                              <w:tab/>
                              <w:t xml:space="preserve">    www.glenhavencounseling.com</w:t>
                            </w:r>
                          </w:p>
                          <w:p w14:paraId="66106B4A" w14:textId="40E6DF70" w:rsidR="00073134" w:rsidRPr="006E3594" w:rsidRDefault="00073134" w:rsidP="0068629D">
                            <w:pPr>
                              <w:jc w:val="center"/>
                              <w:rPr>
                                <w:rFonts w:ascii="Calisto MT" w:hAnsi="Calisto MT" w:cs="Big Caslon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27" type="#_x0000_t202" style="position:absolute;margin-left:0;margin-top:33.4pt;width:55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" filled="f" stroked="f">
                <v:textbox>
                  <w:txbxContent>
                    <w:p w14:paraId="7416A9DF" w14:textId="77777777" w:rsidR="00F6134B" w:rsidRPr="00F6134B" w:rsidRDefault="00F6134B" w:rsidP="00F6134B">
                      <w:pPr>
                        <w:rPr>
                          <w:rFonts w:ascii="Georgia" w:hAnsi="Georgia" w:cs="Big Caslon"/>
                          <w:szCs w:val="18"/>
                        </w:rPr>
                      </w:pPr>
                      <w:r w:rsidRPr="00F6134B">
                        <w:rPr>
                          <w:rFonts w:ascii="Georgia" w:hAnsi="Georgia" w:cs="Big Caslon"/>
                          <w:szCs w:val="18"/>
                        </w:rPr>
                        <w:t xml:space="preserve">6907 Vista Drive West Des Moines, IA 50266          </w:t>
                      </w:r>
                      <w:r>
                        <w:rPr>
                          <w:rFonts w:ascii="Georgia" w:hAnsi="Georgia" w:cs="Big Caslon"/>
                          <w:szCs w:val="18"/>
                        </w:rPr>
                        <w:t xml:space="preserve">  phone: 515.225.</w:t>
                      </w:r>
                      <w:r w:rsidRPr="00F6134B">
                        <w:rPr>
                          <w:rFonts w:ascii="Georgia" w:hAnsi="Georgia" w:cs="Big Caslon"/>
                          <w:szCs w:val="18"/>
                        </w:rPr>
                        <w:t xml:space="preserve">2015          </w:t>
                      </w:r>
                      <w:r>
                        <w:rPr>
                          <w:rFonts w:ascii="Georgia" w:hAnsi="Georgia" w:cs="Big Caslon"/>
                          <w:szCs w:val="18"/>
                        </w:rPr>
                        <w:t>fax: 515.225.</w:t>
                      </w:r>
                      <w:r w:rsidRPr="00F6134B">
                        <w:rPr>
                          <w:rFonts w:ascii="Georgia" w:hAnsi="Georgia" w:cs="Big Caslon"/>
                          <w:szCs w:val="18"/>
                        </w:rPr>
                        <w:t>1744</w:t>
                      </w:r>
                      <w:r w:rsidRPr="00F6134B">
                        <w:rPr>
                          <w:rFonts w:ascii="Georgia" w:hAnsi="Georgia" w:cs="Big Caslon"/>
                          <w:szCs w:val="18"/>
                        </w:rPr>
                        <w:tab/>
                        <w:t xml:space="preserve">    www.glenhavencounseling.com</w:t>
                      </w:r>
                    </w:p>
                    <w:p w14:paraId="66106B4A" w14:textId="40E6DF70" w:rsidR="00073134" w:rsidRPr="006E3594" w:rsidRDefault="00073134" w:rsidP="0068629D">
                      <w:pPr>
                        <w:jc w:val="center"/>
                        <w:rPr>
                          <w:rFonts w:ascii="Calisto MT" w:hAnsi="Calisto MT" w:cs="Big Caslon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3835" w:rsidRPr="00A0751D" w:rsidSect="000B2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88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5B6F" w14:textId="77777777" w:rsidR="00516305" w:rsidRDefault="00516305">
      <w:r>
        <w:separator/>
      </w:r>
    </w:p>
  </w:endnote>
  <w:endnote w:type="continuationSeparator" w:id="0">
    <w:p w14:paraId="221B21BC" w14:textId="77777777" w:rsidR="00516305" w:rsidRDefault="005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Caslon"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Scriptina">
    <w:panose1 w:val="02000505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4716" w14:textId="77777777" w:rsidR="002B4275" w:rsidRDefault="002B4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A88B" w14:textId="77777777" w:rsidR="002B4275" w:rsidRDefault="002B4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3A7D" w14:textId="77777777" w:rsidR="002B4275" w:rsidRDefault="002B4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892F" w14:textId="77777777" w:rsidR="00516305" w:rsidRDefault="00516305">
      <w:r>
        <w:separator/>
      </w:r>
    </w:p>
  </w:footnote>
  <w:footnote w:type="continuationSeparator" w:id="0">
    <w:p w14:paraId="6071C603" w14:textId="77777777" w:rsidR="00516305" w:rsidRDefault="0051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41A8" w14:textId="77777777" w:rsidR="002B4275" w:rsidRDefault="002B4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427D" w14:textId="7F0F3434" w:rsidR="00073134" w:rsidRPr="001E435D" w:rsidRDefault="00073134" w:rsidP="001E435D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721" w:tblpY="1441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9"/>
      <w:gridCol w:w="523"/>
      <w:gridCol w:w="3456"/>
      <w:gridCol w:w="523"/>
      <w:gridCol w:w="3149"/>
    </w:tblGrid>
    <w:tr w:rsidR="00073134" w14:paraId="0A9F7813" w14:textId="77777777" w:rsidTr="002B4275">
      <w:trPr>
        <w:trHeight w:val="268"/>
      </w:trPr>
      <w:tc>
        <w:tcPr>
          <w:tcW w:w="1458" w:type="pct"/>
          <w:shd w:val="clear" w:color="auto" w:fill="FF0000"/>
        </w:tcPr>
        <w:p w14:paraId="1227C0BB" w14:textId="77777777" w:rsidR="00073134" w:rsidRDefault="00073134" w:rsidP="006E3594"/>
      </w:tc>
      <w:tc>
        <w:tcPr>
          <w:tcW w:w="242" w:type="pct"/>
          <w:shd w:val="clear" w:color="auto" w:fill="1B3FC0"/>
        </w:tcPr>
        <w:p w14:paraId="1A19827A" w14:textId="77777777" w:rsidR="00073134" w:rsidRDefault="00073134" w:rsidP="006E3594"/>
      </w:tc>
      <w:tc>
        <w:tcPr>
          <w:tcW w:w="1600" w:type="pct"/>
          <w:shd w:val="clear" w:color="auto" w:fill="FFFF00"/>
        </w:tcPr>
        <w:p w14:paraId="5FAF532B" w14:textId="77777777" w:rsidR="00073134" w:rsidRDefault="00073134" w:rsidP="006E3594"/>
      </w:tc>
      <w:tc>
        <w:tcPr>
          <w:tcW w:w="242" w:type="pct"/>
          <w:shd w:val="clear" w:color="auto" w:fill="1B3FC0"/>
        </w:tcPr>
        <w:p w14:paraId="64167215" w14:textId="77777777" w:rsidR="00073134" w:rsidRDefault="00073134" w:rsidP="006E3594"/>
      </w:tc>
      <w:tc>
        <w:tcPr>
          <w:tcW w:w="1458" w:type="pct"/>
          <w:shd w:val="clear" w:color="auto" w:fill="00B050"/>
        </w:tcPr>
        <w:p w14:paraId="4C238B2F" w14:textId="77777777" w:rsidR="00073134" w:rsidRDefault="00073134" w:rsidP="006E3594"/>
      </w:tc>
    </w:tr>
  </w:tbl>
  <w:p w14:paraId="22CE16E5" w14:textId="0D8B5C28" w:rsidR="00073134" w:rsidRPr="006E3594" w:rsidRDefault="00F36F96" w:rsidP="006E3594">
    <w:pPr>
      <w:pStyle w:val="Header-Left"/>
      <w:spacing w:after="400"/>
      <w:rPr>
        <w:rFonts w:ascii="Calisto MT" w:hAnsi="Calisto MT"/>
        <w:b/>
        <w:color w:val="B770B7" w:themeColor="accent1" w:themeTint="99"/>
        <w:spacing w:val="-80"/>
        <w:position w:val="24"/>
        <w:sz w:val="60"/>
      </w:rPr>
    </w:pPr>
    <w:r w:rsidRPr="00EA7CAC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EA7CAC">
      <w:rPr>
        <w:rFonts w:ascii="Times New Roman" w:eastAsia="Times New Roman" w:hAnsi="Times New Roman" w:cs="Times New Roman"/>
        <w:sz w:val="24"/>
        <w:szCs w:val="24"/>
      </w:rPr>
      <w:instrText xml:space="preserve"> INCLUDEPICTURE "/Users/glenhavencounselingresources/Library/Group Containers/UBF8T346G9.ms/WebArchiveCopyPasteTempFiles/com.microsoft.Word/page1image21436096" \* MERGEFORMATINET </w:instrText>
    </w:r>
    <w:r w:rsidRPr="00EA7CAC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EA7CA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65B2520" wp14:editId="61AC181C">
          <wp:extent cx="965200" cy="917387"/>
          <wp:effectExtent l="0" t="0" r="0" b="0"/>
          <wp:docPr id="5" name="Picture 5" descr="page1image21436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14360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08" cy="95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7CAC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073134">
      <w:rPr>
        <w:b/>
        <w:noProof/>
        <w:color w:val="B770B7" w:themeColor="accent1" w:themeTint="99"/>
        <w:spacing w:val="-80"/>
        <w:position w:val="24"/>
        <w:sz w:val="6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BC9B2" wp14:editId="76C267E3">
              <wp:simplePos x="0" y="0"/>
              <wp:positionH relativeFrom="column">
                <wp:posOffset>1117600</wp:posOffset>
              </wp:positionH>
              <wp:positionV relativeFrom="paragraph">
                <wp:posOffset>-115570</wp:posOffset>
              </wp:positionV>
              <wp:extent cx="56007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07685" w14:textId="77777777" w:rsidR="00073134" w:rsidRPr="005152F3" w:rsidRDefault="00073134" w:rsidP="009527CF">
                          <w:pPr>
                            <w:jc w:val="center"/>
                            <w:rPr>
                              <w:rFonts w:ascii="Scriptina" w:hAnsi="Scriptina" w:cs="Big Caslon"/>
                              <w:b/>
                              <w:sz w:val="48"/>
                              <w:szCs w:val="48"/>
                            </w:rPr>
                          </w:pPr>
                          <w:r w:rsidRPr="005152F3">
                            <w:rPr>
                              <w:rFonts w:ascii="Scriptina" w:hAnsi="Scriptina" w:cs="Big Caslon"/>
                              <w:b/>
                              <w:sz w:val="48"/>
                              <w:szCs w:val="48"/>
                            </w:rPr>
                            <w:t>Glen Haven Counseling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BC9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88pt;margin-top:-9.1pt;width:44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" filled="f" stroked="f">
              <v:textbox>
                <w:txbxContent>
                  <w:p w14:paraId="76507685" w14:textId="77777777" w:rsidR="00073134" w:rsidRPr="005152F3" w:rsidRDefault="00073134" w:rsidP="009527CF">
                    <w:pPr>
                      <w:jc w:val="center"/>
                      <w:rPr>
                        <w:rFonts w:ascii="Scriptina" w:hAnsi="Scriptina" w:cs="Big Caslon"/>
                        <w:b/>
                        <w:sz w:val="48"/>
                        <w:szCs w:val="48"/>
                      </w:rPr>
                    </w:pPr>
                    <w:r w:rsidRPr="005152F3">
                      <w:rPr>
                        <w:rFonts w:ascii="Scriptina" w:hAnsi="Scriptina" w:cs="Big Caslon"/>
                        <w:b/>
                        <w:sz w:val="48"/>
                        <w:szCs w:val="48"/>
                      </w:rPr>
                      <w:t>Glen Haven Counseling Resources</w:t>
                    </w:r>
                  </w:p>
                </w:txbxContent>
              </v:textbox>
            </v:shape>
          </w:pict>
        </mc:Fallback>
      </mc:AlternateContent>
    </w:r>
    <w:r w:rsidR="00073134">
      <w:rPr>
        <w:b/>
        <w:noProof/>
        <w:color w:val="B770B7" w:themeColor="accent1" w:themeTint="99"/>
        <w:spacing w:val="-80"/>
        <w:position w:val="24"/>
        <w:sz w:val="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04B8" wp14:editId="5EEFD3D9">
              <wp:simplePos x="0" y="0"/>
              <wp:positionH relativeFrom="column">
                <wp:posOffset>914400</wp:posOffset>
              </wp:positionH>
              <wp:positionV relativeFrom="paragraph">
                <wp:posOffset>570230</wp:posOffset>
              </wp:positionV>
              <wp:extent cx="4914900" cy="22542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87DE22" w14:textId="38DBB4C2" w:rsidR="00073134" w:rsidRPr="0006340C" w:rsidRDefault="00073134" w:rsidP="009527CF">
                          <w:pPr>
                            <w:jc w:val="center"/>
                            <w:rPr>
                              <w:rFonts w:ascii="Georgia" w:hAnsi="Georgia"/>
                              <w:sz w:val="24"/>
                              <w:szCs w:val="24"/>
                            </w:rPr>
                          </w:pPr>
                          <w:r w:rsidRPr="0006340C">
                            <w:rPr>
                              <w:rFonts w:ascii="Georgia" w:hAnsi="Georgia"/>
                              <w:sz w:val="24"/>
                              <w:szCs w:val="24"/>
                            </w:rPr>
                            <w:t>Dr. Daniel Earle</w:t>
                          </w:r>
                        </w:p>
                        <w:p w14:paraId="2479C36E" w14:textId="77777777" w:rsidR="00073134" w:rsidRPr="00F96696" w:rsidRDefault="00073134" w:rsidP="009527C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 id="Text Box 2" o:spid="_x0000_s1029" type="#_x0000_t202" style="position:absolute;left:0;text-align:left;margin-left:1in;margin-top:44.9pt;width:387pt;height:1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vH0cwCAAAO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" filled="f" stroked="f">
              <v:textbox>
                <w:txbxContent>
                  <w:p w14:paraId="2F87DE22" w14:textId="38DBB4C2" w:rsidR="001E435D" w:rsidRPr="0006340C" w:rsidRDefault="00764006" w:rsidP="009527CF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 w:rsidRPr="0006340C">
                      <w:rPr>
                        <w:rFonts w:ascii="Georgia" w:hAnsi="Georgia"/>
                        <w:sz w:val="24"/>
                        <w:szCs w:val="24"/>
                      </w:rPr>
                      <w:t>Dr. Daniel Earle</w:t>
                    </w:r>
                  </w:p>
                  <w:p w14:paraId="2479C36E" w14:textId="77777777" w:rsidR="00764006" w:rsidRPr="00F96696" w:rsidRDefault="00764006" w:rsidP="009527C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510630" w14:textId="77777777" w:rsidR="00073134" w:rsidRDefault="00073134" w:rsidP="006E3594">
    <w:pPr>
      <w:pStyle w:val="NoSpaceBetween"/>
      <w:shd w:val="clear" w:color="auto" w:fill="008000"/>
    </w:pPr>
  </w:p>
  <w:p w14:paraId="203B148A" w14:textId="77777777" w:rsidR="00073134" w:rsidRDefault="00073134" w:rsidP="000B2D56">
    <w:pPr>
      <w:rPr>
        <w:b/>
      </w:rPr>
    </w:pPr>
  </w:p>
  <w:p w14:paraId="7088A98C" w14:textId="0F722C04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Client Name: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  <w:t>Date: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45DD58A5" w14:textId="77777777" w:rsidR="00073134" w:rsidRPr="00073134" w:rsidRDefault="00073134" w:rsidP="000B2D56">
    <w:pPr>
      <w:rPr>
        <w:rFonts w:ascii="Georgia" w:hAnsi="Georgia"/>
        <w:sz w:val="22"/>
      </w:rPr>
    </w:pPr>
  </w:p>
  <w:p w14:paraId="579E8449" w14:textId="19C2CD5E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Address: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</w:rPr>
      <w:tab/>
      <w:t>City/Zip</w:t>
    </w:r>
    <w:r w:rsidRPr="00073134">
      <w:rPr>
        <w:rFonts w:ascii="Georgia" w:hAnsi="Georgia"/>
        <w:sz w:val="22"/>
      </w:rPr>
      <w:t>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7745D642" w14:textId="77777777" w:rsidR="00073134" w:rsidRPr="00073134" w:rsidRDefault="00073134" w:rsidP="000B2D56">
    <w:pPr>
      <w:rPr>
        <w:rFonts w:ascii="Georgia" w:hAnsi="Georgia"/>
        <w:sz w:val="22"/>
      </w:rPr>
    </w:pPr>
  </w:p>
  <w:p w14:paraId="4D3997D7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Phone: (Home):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</w:rPr>
      <w:tab/>
      <w:t>(Work):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</w:rPr>
      <w:tab/>
      <w:t>(Cell):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3582E24E" w14:textId="77777777" w:rsidR="00073134" w:rsidRPr="00073134" w:rsidRDefault="00073134" w:rsidP="000B2D56">
    <w:pPr>
      <w:rPr>
        <w:rFonts w:ascii="Georgia" w:hAnsi="Georgia"/>
        <w:sz w:val="22"/>
      </w:rPr>
    </w:pPr>
  </w:p>
  <w:p w14:paraId="5A0E8468" w14:textId="3B22DB7E" w:rsid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Birthdate: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proofErr w:type="gramStart"/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</w:rPr>
      <w:t xml:space="preserve">  Age</w:t>
    </w:r>
    <w:proofErr w:type="gramEnd"/>
    <w:r w:rsidRPr="00073134">
      <w:rPr>
        <w:rFonts w:ascii="Georgia" w:hAnsi="Georgia"/>
        <w:sz w:val="22"/>
      </w:rPr>
      <w:t>:________        E-mail Address:</w:t>
    </w:r>
    <w:r w:rsidRPr="00073134">
      <w:rPr>
        <w:rFonts w:ascii="Georgia" w:hAnsi="Georgia"/>
        <w:sz w:val="22"/>
        <w:u w:val="single"/>
      </w:rPr>
      <w:tab/>
      <w:t xml:space="preserve">  </w:t>
    </w:r>
    <w:r w:rsidRPr="00073134">
      <w:rPr>
        <w:rFonts w:ascii="Georgia" w:hAnsi="Georgia"/>
        <w:sz w:val="22"/>
        <w:u w:val="single"/>
      </w:rPr>
      <w:tab/>
      <w:t xml:space="preserve">  </w:t>
    </w:r>
    <w:r w:rsidRPr="00073134"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  <w:u w:val="single"/>
      </w:rPr>
      <w:tab/>
    </w:r>
  </w:p>
  <w:p w14:paraId="4BD1652A" w14:textId="77777777" w:rsidR="00073134" w:rsidRPr="00073134" w:rsidRDefault="00073134" w:rsidP="000B2D56">
    <w:pPr>
      <w:rPr>
        <w:rFonts w:ascii="Georgia" w:hAnsi="Georgia"/>
        <w:sz w:val="22"/>
        <w:u w:val="single"/>
      </w:rPr>
    </w:pPr>
  </w:p>
  <w:p w14:paraId="79FA6F9B" w14:textId="0446E2B4" w:rsidR="00073134" w:rsidRPr="00073134" w:rsidRDefault="00073134" w:rsidP="000B2D56">
    <w:pPr>
      <w:rPr>
        <w:rFonts w:ascii="Georgia" w:hAnsi="Georgia"/>
        <w:sz w:val="22"/>
      </w:rPr>
    </w:pPr>
    <w:r w:rsidRPr="00073134">
      <w:rPr>
        <w:rFonts w:ascii="Georgia" w:hAnsi="Georgia"/>
        <w:sz w:val="22"/>
      </w:rPr>
      <w:t>Marital Status: Single_</w:t>
    </w:r>
    <w:proofErr w:type="gramStart"/>
    <w:r w:rsidRPr="00073134">
      <w:rPr>
        <w:rFonts w:ascii="Georgia" w:hAnsi="Georgia"/>
        <w:sz w:val="22"/>
      </w:rPr>
      <w:t>_  Married</w:t>
    </w:r>
    <w:proofErr w:type="gramEnd"/>
    <w:r w:rsidRPr="00073134">
      <w:rPr>
        <w:rFonts w:ascii="Georgia" w:hAnsi="Georgia"/>
        <w:sz w:val="22"/>
      </w:rPr>
      <w:t xml:space="preserve">__  Divorced__  </w:t>
    </w:r>
    <w:r>
      <w:rPr>
        <w:rFonts w:ascii="Georgia" w:hAnsi="Georgia"/>
        <w:sz w:val="22"/>
      </w:rPr>
      <w:t>Other</w:t>
    </w:r>
    <w:r w:rsidRPr="00073134">
      <w:rPr>
        <w:rFonts w:ascii="Georgia" w:hAnsi="Georgia"/>
        <w:sz w:val="22"/>
      </w:rPr>
      <w:t xml:space="preserve">__ </w:t>
    </w:r>
    <w:r>
      <w:rPr>
        <w:rFonts w:ascii="Georgia" w:hAnsi="Georgia"/>
        <w:sz w:val="22"/>
      </w:rPr>
      <w:tab/>
      <w:t>How Long?__   Previous Marriages?</w:t>
    </w:r>
    <w:r w:rsidRPr="00073134">
      <w:rPr>
        <w:rFonts w:ascii="Georgia" w:hAnsi="Georgia"/>
        <w:sz w:val="22"/>
      </w:rPr>
      <w:t>__</w:t>
    </w:r>
  </w:p>
  <w:p w14:paraId="179887BF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Employer: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</w:rPr>
      <w:tab/>
      <w:t>Your Title: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519C565E" w14:textId="724B2679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Employer Address: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</w:rPr>
      <w:tab/>
      <w:t xml:space="preserve">How </w:t>
    </w:r>
    <w:r>
      <w:rPr>
        <w:rFonts w:ascii="Georgia" w:hAnsi="Georgia"/>
        <w:sz w:val="22"/>
      </w:rPr>
      <w:t xml:space="preserve">Long Employed </w:t>
    </w:r>
    <w:proofErr w:type="gramStart"/>
    <w:r w:rsidRPr="00073134">
      <w:rPr>
        <w:rFonts w:ascii="Georgia" w:hAnsi="Georgia"/>
        <w:sz w:val="22"/>
      </w:rPr>
      <w:t>There</w:t>
    </w:r>
    <w:r>
      <w:rPr>
        <w:rFonts w:ascii="Georgia" w:hAnsi="Georgia"/>
        <w:sz w:val="22"/>
      </w:rPr>
      <w:t>?_</w:t>
    </w:r>
    <w:proofErr w:type="gramEnd"/>
    <w:r>
      <w:rPr>
        <w:rFonts w:ascii="Georgia" w:hAnsi="Georgia"/>
        <w:sz w:val="22"/>
      </w:rPr>
      <w:t>_______________</w:t>
    </w:r>
  </w:p>
  <w:p w14:paraId="20480B54" w14:textId="024ED62C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Education: Highest grade completed___________</w:t>
    </w:r>
    <w:r w:rsidRPr="00073134">
      <w:rPr>
        <w:rFonts w:ascii="Georgia" w:hAnsi="Georgia"/>
        <w:sz w:val="22"/>
      </w:rPr>
      <w:tab/>
      <w:t>Name of School:</w:t>
    </w:r>
    <w:r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  <w:u w:val="single"/>
      </w:rPr>
      <w:tab/>
      <w:t xml:space="preserve">              </w:t>
    </w:r>
    <w:r>
      <w:rPr>
        <w:rFonts w:ascii="Georgia" w:hAnsi="Georgia"/>
        <w:sz w:val="22"/>
        <w:u w:val="single"/>
      </w:rPr>
      <w:tab/>
      <w:t xml:space="preserve">   </w:t>
    </w:r>
    <w:r w:rsidRPr="00073134">
      <w:rPr>
        <w:rFonts w:ascii="Georgia" w:hAnsi="Georgia"/>
        <w:sz w:val="22"/>
      </w:rPr>
      <w:t>Major area of study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  <w:u w:val="single"/>
      </w:rPr>
      <w:t xml:space="preserve">                           </w:t>
    </w:r>
    <w:r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</w:rPr>
      <w:tab/>
      <w:t>Spouse Education: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06E764B8" w14:textId="77777777" w:rsidR="00073134" w:rsidRPr="00073134" w:rsidRDefault="00073134" w:rsidP="000B2D56">
    <w:pPr>
      <w:rPr>
        <w:rFonts w:ascii="Georgia" w:hAnsi="Georgia"/>
        <w:sz w:val="22"/>
      </w:rPr>
    </w:pPr>
  </w:p>
  <w:p w14:paraId="760F9A17" w14:textId="20503D98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 xml:space="preserve">Person Responsible for Payment or Insurance </w:t>
    </w:r>
    <w:proofErr w:type="gramStart"/>
    <w:r w:rsidRPr="00073134">
      <w:rPr>
        <w:rFonts w:ascii="Georgia" w:hAnsi="Georgia"/>
        <w:sz w:val="22"/>
      </w:rPr>
      <w:t>Coverage:_</w:t>
    </w:r>
    <w:proofErr w:type="gramEnd"/>
    <w:r w:rsidRPr="00073134">
      <w:rPr>
        <w:rFonts w:ascii="Georgia" w:hAnsi="Georgia"/>
        <w:sz w:val="22"/>
      </w:rPr>
      <w:t>______</w:t>
    </w:r>
    <w:r>
      <w:rPr>
        <w:rFonts w:ascii="Georgia" w:hAnsi="Georgia"/>
        <w:sz w:val="22"/>
      </w:rPr>
      <w:t xml:space="preserve">______________________________   </w:t>
    </w:r>
  </w:p>
  <w:p w14:paraId="4F976DD9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Relationship (if other than self):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</w:rPr>
      <w:tab/>
      <w:t>Employer: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7F5E03A8" w14:textId="72D9881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Birthdate: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</w:rPr>
      <w:t xml:space="preserve">   Cell#</w:t>
    </w:r>
    <w:r w:rsidRPr="00073134">
      <w:rPr>
        <w:rFonts w:ascii="Georgia" w:hAnsi="Georgia"/>
        <w:sz w:val="22"/>
      </w:rPr>
      <w:t>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</w:rPr>
      <w:t xml:space="preserve">    </w:t>
    </w:r>
    <w:r w:rsidRPr="00073134">
      <w:rPr>
        <w:rFonts w:ascii="Georgia" w:hAnsi="Georgia"/>
        <w:sz w:val="22"/>
      </w:rPr>
      <w:t>Work</w:t>
    </w:r>
    <w:r>
      <w:rPr>
        <w:rFonts w:ascii="Georgia" w:hAnsi="Georgia"/>
        <w:sz w:val="22"/>
      </w:rPr>
      <w:t>#</w:t>
    </w:r>
    <w:r w:rsidRPr="00073134">
      <w:rPr>
        <w:rFonts w:ascii="Georgia" w:hAnsi="Georgia"/>
        <w:sz w:val="22"/>
      </w:rPr>
      <w:t>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54BF3E77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Address: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</w:rPr>
      <w:tab/>
      <w:t>City/State/Zip: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47CC2D94" w14:textId="5E760CD4" w:rsidR="00073134" w:rsidRPr="00073134" w:rsidRDefault="00073134" w:rsidP="000B2D56">
    <w:pPr>
      <w:rPr>
        <w:rFonts w:ascii="Georgia" w:hAnsi="Georgia"/>
        <w:sz w:val="22"/>
        <w:u w:val="single"/>
      </w:rPr>
    </w:pPr>
    <w:r>
      <w:rPr>
        <w:rFonts w:ascii="Georgia" w:hAnsi="Georgia"/>
        <w:sz w:val="22"/>
      </w:rPr>
      <w:t>Insurance Carrier</w:t>
    </w:r>
    <w:r w:rsidRPr="00073134">
      <w:rPr>
        <w:rFonts w:ascii="Georgia" w:hAnsi="Georgia"/>
        <w:sz w:val="22"/>
      </w:rPr>
      <w:t>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  <w:u w:val="single"/>
      </w:rPr>
      <w:t xml:space="preserve">             </w:t>
    </w:r>
    <w:r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</w:rPr>
      <w:tab/>
      <w:t>Insurance Plan: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7EFD5224" w14:textId="7893384A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Insurance ID</w:t>
    </w:r>
    <w:proofErr w:type="gramStart"/>
    <w:r w:rsidRPr="00073134">
      <w:rPr>
        <w:rFonts w:ascii="Georgia" w:hAnsi="Georgia"/>
        <w:sz w:val="22"/>
      </w:rPr>
      <w:t>#</w:t>
    </w:r>
    <w:r>
      <w:rPr>
        <w:rFonts w:ascii="Georgia" w:hAnsi="Georgia"/>
        <w:sz w:val="22"/>
      </w:rPr>
      <w:t>:_</w:t>
    </w:r>
    <w:proofErr w:type="gramEnd"/>
    <w:r>
      <w:rPr>
        <w:rFonts w:ascii="Georgia" w:hAnsi="Georgia"/>
        <w:sz w:val="22"/>
      </w:rPr>
      <w:t>________________________</w:t>
    </w:r>
    <w:r>
      <w:rPr>
        <w:rFonts w:ascii="Georgia" w:hAnsi="Georgia"/>
        <w:sz w:val="22"/>
      </w:rPr>
      <w:tab/>
    </w:r>
    <w:r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>Insurance Group #: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574524F0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Phone number for mental health benefits on the back of your insurance card: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12A700C1" w14:textId="77777777" w:rsidR="00073134" w:rsidRPr="00073134" w:rsidRDefault="00073134" w:rsidP="000B2D56">
    <w:pPr>
      <w:rPr>
        <w:rFonts w:ascii="Georgia" w:hAnsi="Georgia"/>
        <w:sz w:val="22"/>
        <w:u w:val="single"/>
      </w:rPr>
    </w:pPr>
  </w:p>
  <w:p w14:paraId="2BD49F5E" w14:textId="2F14FEC5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Closest</w:t>
    </w:r>
    <w:r>
      <w:rPr>
        <w:rFonts w:ascii="Georgia" w:hAnsi="Georgia"/>
        <w:sz w:val="22"/>
      </w:rPr>
      <w:t xml:space="preserve"> Relative Not Living With You: </w:t>
    </w:r>
    <w:r w:rsidRPr="00073134">
      <w:rPr>
        <w:rFonts w:ascii="Georgia" w:hAnsi="Georgia"/>
        <w:sz w:val="22"/>
      </w:rPr>
      <w:t>Name</w:t>
    </w:r>
    <w:r>
      <w:rPr>
        <w:rFonts w:ascii="Georgia" w:hAnsi="Georgia"/>
        <w:sz w:val="22"/>
      </w:rPr>
      <w:t>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</w:rPr>
      <w:t xml:space="preserve">  </w:t>
    </w:r>
    <w:r w:rsidRPr="00073134">
      <w:rPr>
        <w:rFonts w:ascii="Georgia" w:hAnsi="Georgia"/>
        <w:sz w:val="22"/>
      </w:rPr>
      <w:t>Relationship</w:t>
    </w:r>
    <w:r w:rsidR="00F6134B">
      <w:rPr>
        <w:rFonts w:ascii="Georgia" w:hAnsi="Georgia"/>
        <w:sz w:val="22"/>
      </w:rPr>
      <w:t>:</w:t>
    </w:r>
    <w:r w:rsidR="00F6134B">
      <w:rPr>
        <w:rFonts w:ascii="Georgia" w:hAnsi="Georgia"/>
        <w:sz w:val="22"/>
        <w:u w:val="single"/>
      </w:rPr>
      <w:tab/>
    </w:r>
    <w:r w:rsidR="00F6134B">
      <w:rPr>
        <w:rFonts w:ascii="Georgia" w:hAnsi="Georgia"/>
        <w:sz w:val="22"/>
        <w:u w:val="single"/>
      </w:rPr>
      <w:tab/>
    </w:r>
    <w:r w:rsidR="00F6134B">
      <w:rPr>
        <w:rFonts w:ascii="Georgia" w:hAnsi="Georgia"/>
        <w:sz w:val="22"/>
        <w:u w:val="single"/>
      </w:rPr>
      <w:tab/>
    </w:r>
  </w:p>
  <w:p w14:paraId="16F295EB" w14:textId="4DE4027C" w:rsidR="00073134" w:rsidRPr="00073134" w:rsidRDefault="00073134" w:rsidP="000B2D56">
    <w:pPr>
      <w:rPr>
        <w:rFonts w:ascii="Georgia" w:hAnsi="Georgia"/>
        <w:sz w:val="22"/>
        <w:u w:val="single"/>
      </w:rPr>
    </w:pPr>
    <w:r>
      <w:rPr>
        <w:rFonts w:ascii="Georgia" w:hAnsi="Georgia"/>
        <w:sz w:val="22"/>
      </w:rPr>
      <w:tab/>
    </w:r>
    <w:r>
      <w:rPr>
        <w:rFonts w:ascii="Georgia" w:hAnsi="Georgia"/>
        <w:sz w:val="22"/>
      </w:rPr>
      <w:tab/>
    </w:r>
    <w:r>
      <w:rPr>
        <w:rFonts w:ascii="Georgia" w:hAnsi="Georgia"/>
        <w:sz w:val="22"/>
      </w:rPr>
      <w:tab/>
    </w:r>
    <w:r>
      <w:rPr>
        <w:rFonts w:ascii="Georgia" w:hAnsi="Georgia"/>
        <w:sz w:val="22"/>
      </w:rPr>
      <w:tab/>
    </w:r>
    <w:r>
      <w:rPr>
        <w:rFonts w:ascii="Georgia" w:hAnsi="Georgia"/>
        <w:sz w:val="22"/>
      </w:rPr>
      <w:tab/>
      <w:t xml:space="preserve">  </w:t>
    </w:r>
    <w:r w:rsidRPr="00073134">
      <w:rPr>
        <w:rFonts w:ascii="Georgia" w:hAnsi="Georgia"/>
        <w:sz w:val="22"/>
      </w:rPr>
      <w:t>Address</w:t>
    </w:r>
    <w:r>
      <w:rPr>
        <w:rFonts w:ascii="Georgia" w:hAnsi="Georgia"/>
        <w:sz w:val="22"/>
      </w:rPr>
      <w:t>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736E17C2" w14:textId="77777777" w:rsidR="00073134" w:rsidRPr="00073134" w:rsidRDefault="00073134" w:rsidP="000B2D56">
    <w:pPr>
      <w:rPr>
        <w:rFonts w:ascii="Georgia" w:hAnsi="Georgia"/>
        <w:sz w:val="22"/>
      </w:rPr>
    </w:pPr>
  </w:p>
  <w:p w14:paraId="619260F0" w14:textId="77777777" w:rsidR="00073134" w:rsidRPr="00073134" w:rsidRDefault="00073134" w:rsidP="000B2D56">
    <w:pPr>
      <w:rPr>
        <w:rFonts w:ascii="Georgia" w:hAnsi="Georgia"/>
        <w:sz w:val="22"/>
      </w:rPr>
    </w:pPr>
    <w:r w:rsidRPr="00073134">
      <w:rPr>
        <w:rFonts w:ascii="Georgia" w:hAnsi="Georgia"/>
        <w:sz w:val="22"/>
      </w:rPr>
      <w:t>All Those Living In The Same Household With You:</w:t>
    </w:r>
  </w:p>
  <w:p w14:paraId="479DD3F1" w14:textId="77777777" w:rsidR="00073134" w:rsidRPr="00073134" w:rsidRDefault="00073134" w:rsidP="000B2D56">
    <w:pPr>
      <w:rPr>
        <w:rFonts w:ascii="Georgia" w:hAnsi="Georgia"/>
        <w:sz w:val="22"/>
      </w:rPr>
    </w:pPr>
    <w:r w:rsidRPr="00073134">
      <w:rPr>
        <w:rFonts w:ascii="Georgia" w:hAnsi="Georgia"/>
        <w:sz w:val="22"/>
      </w:rPr>
      <w:tab/>
      <w:t>(Name)</w:t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  <w:t>(Age)</w:t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  <w:t>(Relationship)</w:t>
    </w:r>
  </w:p>
  <w:p w14:paraId="0CD8AEF4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6FBC776B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2C3E273A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6773B083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5C4786A0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3F049DB0" w14:textId="77777777" w:rsidR="00073134" w:rsidRPr="00073134" w:rsidRDefault="00073134" w:rsidP="000B2D56">
    <w:pPr>
      <w:rPr>
        <w:rFonts w:ascii="Georgia" w:hAnsi="Georgia"/>
        <w:sz w:val="22"/>
      </w:rPr>
    </w:pPr>
  </w:p>
  <w:p w14:paraId="2F22428E" w14:textId="77777777" w:rsidR="00073134" w:rsidRPr="00073134" w:rsidRDefault="00073134" w:rsidP="000B2D56">
    <w:pPr>
      <w:rPr>
        <w:rFonts w:ascii="Georgia" w:hAnsi="Georgia"/>
        <w:sz w:val="22"/>
      </w:rPr>
    </w:pPr>
    <w:r w:rsidRPr="00073134">
      <w:rPr>
        <w:rFonts w:ascii="Georgia" w:hAnsi="Georgia"/>
        <w:sz w:val="22"/>
      </w:rPr>
      <w:t>Children Not Currently Living in Your Household:</w:t>
    </w:r>
  </w:p>
  <w:p w14:paraId="505FFE5A" w14:textId="77777777" w:rsidR="00073134" w:rsidRPr="00073134" w:rsidRDefault="00073134" w:rsidP="000B2D56">
    <w:pPr>
      <w:rPr>
        <w:rFonts w:ascii="Georgia" w:hAnsi="Georgia"/>
        <w:sz w:val="22"/>
      </w:rPr>
    </w:pPr>
    <w:r w:rsidRPr="00073134">
      <w:rPr>
        <w:rFonts w:ascii="Georgia" w:hAnsi="Georgia"/>
        <w:sz w:val="22"/>
      </w:rPr>
      <w:tab/>
      <w:t>(Name)</w:t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  <w:t>(Age)</w:t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</w:r>
    <w:r w:rsidRPr="00073134">
      <w:rPr>
        <w:rFonts w:ascii="Georgia" w:hAnsi="Georgia"/>
        <w:sz w:val="22"/>
      </w:rPr>
      <w:tab/>
      <w:t>(Relationship)</w:t>
    </w:r>
  </w:p>
  <w:p w14:paraId="0DADA874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5A2410E1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34A85E0F" w14:textId="77777777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3A2D2284" w14:textId="77777777" w:rsidR="00073134" w:rsidRPr="00073134" w:rsidRDefault="00073134" w:rsidP="000B2D56">
    <w:pPr>
      <w:rPr>
        <w:rFonts w:ascii="Georgia" w:hAnsi="Georgia"/>
        <w:sz w:val="22"/>
      </w:rPr>
    </w:pPr>
  </w:p>
  <w:p w14:paraId="7091FD37" w14:textId="77777777" w:rsidR="00073134" w:rsidRPr="00073134" w:rsidRDefault="00073134" w:rsidP="000B2D56">
    <w:pPr>
      <w:rPr>
        <w:rFonts w:ascii="Georgia" w:hAnsi="Georgia"/>
        <w:sz w:val="22"/>
      </w:rPr>
    </w:pPr>
    <w:r w:rsidRPr="00073134">
      <w:rPr>
        <w:rFonts w:ascii="Georgia" w:hAnsi="Georgia"/>
        <w:sz w:val="22"/>
      </w:rPr>
      <w:t>Family of Origin History:</w:t>
    </w:r>
  </w:p>
  <w:p w14:paraId="7E7E2C1E" w14:textId="77777777" w:rsidR="00073134" w:rsidRPr="00073134" w:rsidRDefault="00073134" w:rsidP="000B2D56">
    <w:pPr>
      <w:rPr>
        <w:rFonts w:ascii="Georgia" w:hAnsi="Georgia"/>
        <w:sz w:val="22"/>
      </w:rPr>
    </w:pPr>
    <w:r w:rsidRPr="00073134">
      <w:rPr>
        <w:rFonts w:ascii="Georgia" w:hAnsi="Georgia"/>
        <w:sz w:val="22"/>
      </w:rPr>
      <w:t xml:space="preserve">    </w:t>
    </w:r>
  </w:p>
  <w:p w14:paraId="2BAC09F6" w14:textId="496F73C2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 xml:space="preserve">Mother (age if </w:t>
    </w:r>
    <w:proofErr w:type="gramStart"/>
    <w:r w:rsidRPr="00073134">
      <w:rPr>
        <w:rFonts w:ascii="Georgia" w:hAnsi="Georgia"/>
        <w:sz w:val="22"/>
      </w:rPr>
      <w:t>living:_</w:t>
    </w:r>
    <w:proofErr w:type="gramEnd"/>
    <w:r w:rsidRPr="00073134">
      <w:rPr>
        <w:rFonts w:ascii="Georgia" w:hAnsi="Georgia"/>
        <w:sz w:val="22"/>
      </w:rPr>
      <w:t>_)  (age at death, if deceased:__)  Pertinent information about her: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  <w:t xml:space="preserve">    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0206FA43" w14:textId="53B8B2DD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 xml:space="preserve">Father (age if </w:t>
    </w:r>
    <w:proofErr w:type="gramStart"/>
    <w:r w:rsidRPr="00073134">
      <w:rPr>
        <w:rFonts w:ascii="Georgia" w:hAnsi="Georgia"/>
        <w:sz w:val="22"/>
      </w:rPr>
      <w:t>living:_</w:t>
    </w:r>
    <w:proofErr w:type="gramEnd"/>
    <w:r w:rsidRPr="00073134">
      <w:rPr>
        <w:rFonts w:ascii="Georgia" w:hAnsi="Georgia"/>
        <w:sz w:val="22"/>
      </w:rPr>
      <w:t>_)  (age at death, if deceased:__)  Pertinent information about him: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</w:p>
  <w:p w14:paraId="60BB9249" w14:textId="59E54521" w:rsidR="00073134" w:rsidRPr="00073134" w:rsidRDefault="00073134" w:rsidP="000B2D56">
    <w:pPr>
      <w:rPr>
        <w:rFonts w:ascii="Georgia" w:hAnsi="Georgia"/>
        <w:sz w:val="22"/>
        <w:u w:val="single"/>
      </w:rPr>
    </w:pPr>
    <w:r w:rsidRPr="00073134">
      <w:rPr>
        <w:rFonts w:ascii="Georgia" w:hAnsi="Georgia"/>
        <w:sz w:val="22"/>
      </w:rPr>
      <w:t>Siblings (names, ages, information):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  <w:u w:val="single"/>
      </w:rPr>
      <w:t xml:space="preserve">           </w:t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 w:rsidRPr="00073134"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  <w:u w:val="single"/>
      </w:rPr>
      <w:t xml:space="preserve">               </w:t>
    </w:r>
    <w:r w:rsidRPr="00073134">
      <w:rPr>
        <w:rFonts w:ascii="Georgia" w:hAnsi="Georgia"/>
        <w:sz w:val="22"/>
        <w:u w:val="single"/>
      </w:rPr>
      <w:tab/>
    </w:r>
    <w:r>
      <w:rPr>
        <w:rFonts w:ascii="Georgia" w:hAnsi="Georgia"/>
        <w:sz w:val="22"/>
        <w:u w:val="single"/>
      </w:rPr>
      <w:t xml:space="preserve">    </w:t>
    </w:r>
  </w:p>
  <w:p w14:paraId="46EA54FF" w14:textId="77777777" w:rsidR="00073134" w:rsidRPr="000B2D56" w:rsidRDefault="00073134" w:rsidP="000B2D56">
    <w:pPr>
      <w:pStyle w:val="Header"/>
      <w:jc w:val="lef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8482253">
    <w:abstractNumId w:val="9"/>
  </w:num>
  <w:num w:numId="2" w16cid:durableId="1978291824">
    <w:abstractNumId w:val="7"/>
  </w:num>
  <w:num w:numId="3" w16cid:durableId="1642538652">
    <w:abstractNumId w:val="6"/>
  </w:num>
  <w:num w:numId="4" w16cid:durableId="51581645">
    <w:abstractNumId w:val="5"/>
  </w:num>
  <w:num w:numId="5" w16cid:durableId="238634293">
    <w:abstractNumId w:val="4"/>
  </w:num>
  <w:num w:numId="6" w16cid:durableId="1052971563">
    <w:abstractNumId w:val="8"/>
  </w:num>
  <w:num w:numId="7" w16cid:durableId="823860903">
    <w:abstractNumId w:val="3"/>
  </w:num>
  <w:num w:numId="8" w16cid:durableId="926966418">
    <w:abstractNumId w:val="2"/>
  </w:num>
  <w:num w:numId="9" w16cid:durableId="665861424">
    <w:abstractNumId w:val="1"/>
  </w:num>
  <w:num w:numId="10" w16cid:durableId="212961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E3594"/>
    <w:rsid w:val="0006340C"/>
    <w:rsid w:val="00073134"/>
    <w:rsid w:val="000A5E65"/>
    <w:rsid w:val="000B2D56"/>
    <w:rsid w:val="000D5F89"/>
    <w:rsid w:val="001E435D"/>
    <w:rsid w:val="002B4275"/>
    <w:rsid w:val="003A575C"/>
    <w:rsid w:val="00401FF0"/>
    <w:rsid w:val="004267C5"/>
    <w:rsid w:val="005152F3"/>
    <w:rsid w:val="00516305"/>
    <w:rsid w:val="005A1C37"/>
    <w:rsid w:val="005C6D41"/>
    <w:rsid w:val="006260E0"/>
    <w:rsid w:val="006306B3"/>
    <w:rsid w:val="00666EAA"/>
    <w:rsid w:val="00673835"/>
    <w:rsid w:val="0068629D"/>
    <w:rsid w:val="006E3594"/>
    <w:rsid w:val="00745BB0"/>
    <w:rsid w:val="007633A6"/>
    <w:rsid w:val="00764006"/>
    <w:rsid w:val="00774B1D"/>
    <w:rsid w:val="0095174B"/>
    <w:rsid w:val="009527CF"/>
    <w:rsid w:val="00963598"/>
    <w:rsid w:val="00A0751D"/>
    <w:rsid w:val="00A14FB0"/>
    <w:rsid w:val="00A47F92"/>
    <w:rsid w:val="00AD4CF2"/>
    <w:rsid w:val="00B35964"/>
    <w:rsid w:val="00B46522"/>
    <w:rsid w:val="00C603C4"/>
    <w:rsid w:val="00D16963"/>
    <w:rsid w:val="00D20F11"/>
    <w:rsid w:val="00ED7011"/>
    <w:rsid w:val="00F36F96"/>
    <w:rsid w:val="00F6134B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60A100"/>
  <w15:docId w15:val="{1978BFA9-D284-C14D-B571-76732AFF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3594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CEF72-BF38-D648-9087-430F6CD6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Macintosh%20HD:Applications:Microsoft%20Office%202011:Office:Media:Templates:Print%20Layout%20View:Coordinated%20Forms:Agendas:Advantage%20Agenda.dotx</Template>
  <TotalTime>58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Scheid</dc:creator>
  <cp:keywords/>
  <dc:description/>
  <cp:lastModifiedBy>Daniel Earle</cp:lastModifiedBy>
  <cp:revision>22</cp:revision>
  <cp:lastPrinted>2020-04-01T15:30:00Z</cp:lastPrinted>
  <dcterms:created xsi:type="dcterms:W3CDTF">2014-03-19T15:21:00Z</dcterms:created>
  <dcterms:modified xsi:type="dcterms:W3CDTF">2024-01-17T17:19:00Z</dcterms:modified>
  <cp:category/>
</cp:coreProperties>
</file>