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D75" w:rsidRDefault="006B75C1">
      <w:pPr>
        <w:pStyle w:val="Heading1"/>
      </w:pPr>
      <w:r>
        <w:t xml:space="preserve">MCCPTA </w:t>
      </w:r>
      <w:r w:rsidR="00AD2C1F">
        <w:t xml:space="preserve">November Meeting – </w:t>
      </w:r>
      <w:r w:rsidR="00062423">
        <w:t>Treasurer</w:t>
      </w:r>
      <w:r w:rsidR="00AD2C1F">
        <w:t xml:space="preserve"> Report</w:t>
      </w:r>
    </w:p>
    <w:p w:rsidR="00111D75" w:rsidRDefault="00062423">
      <w:pPr>
        <w:pStyle w:val="ListBullet"/>
      </w:pPr>
      <w:r>
        <w:t>Bank Balance on 10/31/20 - $</w:t>
      </w:r>
      <w:r w:rsidR="00B07569">
        <w:t>66,637.35</w:t>
      </w:r>
    </w:p>
    <w:p w:rsidR="00B07569" w:rsidRDefault="00B07569">
      <w:pPr>
        <w:pStyle w:val="ListBullet"/>
      </w:pPr>
      <w:r>
        <w:t xml:space="preserve">Checks Outstanding $ </w:t>
      </w:r>
      <w:r w:rsidR="00C57242">
        <w:t>947.00</w:t>
      </w:r>
    </w:p>
    <w:p w:rsidR="00C57242" w:rsidRDefault="00C57242">
      <w:pPr>
        <w:pStyle w:val="ListBullet"/>
      </w:pPr>
      <w:r>
        <w:t>Balance on hand $</w:t>
      </w:r>
      <w:r w:rsidR="00AA0CB9">
        <w:t>65,690.35</w:t>
      </w:r>
    </w:p>
    <w:p w:rsidR="00CE64C2" w:rsidRDefault="0090416F">
      <w:pPr>
        <w:pStyle w:val="ListBullet"/>
      </w:pPr>
      <w:r>
        <w:t>990 in progress will be sent to MDPTA 11/13/20</w:t>
      </w:r>
    </w:p>
    <w:p w:rsidR="0090416F" w:rsidRDefault="0045155A">
      <w:pPr>
        <w:pStyle w:val="ListBullet"/>
      </w:pPr>
      <w:r>
        <w:t>11,812 in membership</w:t>
      </w:r>
    </w:p>
    <w:p w:rsidR="005F4E8E" w:rsidRDefault="005F4E8E" w:rsidP="005F4E8E">
      <w:pPr>
        <w:pStyle w:val="ListBullet"/>
        <w:numPr>
          <w:ilvl w:val="1"/>
          <w:numId w:val="3"/>
        </w:numPr>
      </w:pPr>
      <w:r>
        <w:t>Total Income YTD $</w:t>
      </w:r>
      <w:r w:rsidR="00A304BD">
        <w:t>13,475</w:t>
      </w:r>
    </w:p>
    <w:p w:rsidR="00A304BD" w:rsidRDefault="00A304BD" w:rsidP="005F4E8E">
      <w:pPr>
        <w:pStyle w:val="ListBullet"/>
        <w:numPr>
          <w:ilvl w:val="1"/>
          <w:numId w:val="3"/>
        </w:numPr>
      </w:pPr>
      <w:r>
        <w:t>Total Expenses YTD $</w:t>
      </w:r>
      <w:r w:rsidR="00A26FD9">
        <w:t>9530</w:t>
      </w:r>
    </w:p>
    <w:p w:rsidR="00A26FD9" w:rsidRDefault="00A26FD9" w:rsidP="005F4E8E">
      <w:pPr>
        <w:pStyle w:val="ListBullet"/>
        <w:numPr>
          <w:ilvl w:val="1"/>
          <w:numId w:val="3"/>
        </w:numPr>
      </w:pPr>
      <w:r>
        <w:t>Net Income YTD $</w:t>
      </w:r>
      <w:r w:rsidR="00F255A7">
        <w:t>3945</w:t>
      </w:r>
    </w:p>
    <w:p w:rsidR="00AA0CB9" w:rsidRDefault="00AA0CB9" w:rsidP="00CE64C2">
      <w:pPr>
        <w:pStyle w:val="ListBullet"/>
        <w:numPr>
          <w:ilvl w:val="0"/>
          <w:numId w:val="0"/>
        </w:numPr>
      </w:pPr>
    </w:p>
    <w:p w:rsidR="00111D75" w:rsidRDefault="00111D75">
      <w:pPr>
        <w:pStyle w:val="Heading2"/>
      </w:pPr>
    </w:p>
    <w:sectPr w:rsidR="00111D75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75C1" w:rsidRDefault="006B75C1">
      <w:r>
        <w:separator/>
      </w:r>
    </w:p>
    <w:p w:rsidR="006B75C1" w:rsidRDefault="006B75C1"/>
  </w:endnote>
  <w:endnote w:type="continuationSeparator" w:id="0">
    <w:p w:rsidR="006B75C1" w:rsidRDefault="006B75C1">
      <w:r>
        <w:continuationSeparator/>
      </w:r>
    </w:p>
    <w:p w:rsidR="006B75C1" w:rsidRDefault="006B7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D75" w:rsidRDefault="00F255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75C1" w:rsidRDefault="006B75C1">
      <w:r>
        <w:separator/>
      </w:r>
    </w:p>
    <w:p w:rsidR="006B75C1" w:rsidRDefault="006B75C1"/>
  </w:footnote>
  <w:footnote w:type="continuationSeparator" w:id="0">
    <w:p w:rsidR="006B75C1" w:rsidRDefault="006B75C1">
      <w:r>
        <w:continuationSeparator/>
      </w:r>
    </w:p>
    <w:p w:rsidR="006B75C1" w:rsidRDefault="006B75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1"/>
    <w:rsid w:val="00062423"/>
    <w:rsid w:val="000957A4"/>
    <w:rsid w:val="00111D75"/>
    <w:rsid w:val="0045155A"/>
    <w:rsid w:val="005F4E8E"/>
    <w:rsid w:val="006B75C1"/>
    <w:rsid w:val="0090416F"/>
    <w:rsid w:val="00A26FD9"/>
    <w:rsid w:val="00A304BD"/>
    <w:rsid w:val="00AA0CB9"/>
    <w:rsid w:val="00AD2C1F"/>
    <w:rsid w:val="00B07569"/>
    <w:rsid w:val="00C57242"/>
    <w:rsid w:val="00CE64C2"/>
    <w:rsid w:val="00F255A7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7591D"/>
  <w15:chartTrackingRefBased/>
  <w15:docId w15:val="{02F49D59-00C1-CC42-ABA7-E42892CE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0AF88AD-24A9-8E49-89BB-C442FB55C74F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{30AF88AD-24A9-8E49-89BB-C442FB55C74F}tf16392134.dotx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Khristy Kartsakalis</dc:creator>
  <cp:keywords/>
  <dc:description/>
  <cp:lastModifiedBy>Khristy Kartsakalis</cp:lastModifiedBy>
  <cp:revision>7</cp:revision>
  <dcterms:created xsi:type="dcterms:W3CDTF">2020-11-12T01:07:00Z</dcterms:created>
  <dcterms:modified xsi:type="dcterms:W3CDTF">2020-11-12T01:09:00Z</dcterms:modified>
</cp:coreProperties>
</file>