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95A48" w14:textId="77777777" w:rsidR="00DE33A3" w:rsidRDefault="00532FE7">
      <w:pPr>
        <w:pStyle w:val="Body"/>
        <w:jc w:val="center"/>
      </w:pPr>
      <w:r>
        <w:t xml:space="preserve">General </w:t>
      </w:r>
      <w:r w:rsidR="005C4B35">
        <w:t>PTA Mtg</w:t>
      </w:r>
      <w:r w:rsidR="001307B3">
        <w:t xml:space="preserve"> Agenda</w:t>
      </w:r>
    </w:p>
    <w:p w14:paraId="3059290A" w14:textId="77777777" w:rsidR="00DE33A3" w:rsidRDefault="00532FE7">
      <w:pPr>
        <w:pStyle w:val="Body"/>
        <w:jc w:val="center"/>
      </w:pPr>
      <w:r>
        <w:rPr>
          <w:lang w:val="da-DK"/>
        </w:rPr>
        <w:t xml:space="preserve"> Friday, February 14th </w:t>
      </w:r>
      <w:r w:rsidR="001307B3">
        <w:rPr>
          <w:lang w:val="da-DK"/>
        </w:rPr>
        <w:t xml:space="preserve">at 8:45 </w:t>
      </w:r>
      <w:r w:rsidR="00633934">
        <w:rPr>
          <w:lang w:val="da-DK"/>
        </w:rPr>
        <w:t>am</w:t>
      </w:r>
      <w:r w:rsidR="001307B3">
        <w:rPr>
          <w:lang w:val="da-DK"/>
        </w:rPr>
        <w:t>.</w:t>
      </w:r>
    </w:p>
    <w:p w14:paraId="678836E7" w14:textId="77777777" w:rsidR="00DE33A3" w:rsidRDefault="001307B3">
      <w:pPr>
        <w:pStyle w:val="ListParagraph"/>
        <w:numPr>
          <w:ilvl w:val="0"/>
          <w:numId w:val="2"/>
        </w:numPr>
      </w:pPr>
      <w:r>
        <w:t>Call to Order</w:t>
      </w:r>
    </w:p>
    <w:p w14:paraId="6FAF3231" w14:textId="77777777" w:rsidR="00DE33A3" w:rsidRDefault="00DE33A3">
      <w:pPr>
        <w:pStyle w:val="ListParagraph"/>
        <w:ind w:left="1080"/>
      </w:pPr>
    </w:p>
    <w:p w14:paraId="2F25641C" w14:textId="77777777" w:rsidR="00DE33A3" w:rsidRDefault="001307B3">
      <w:pPr>
        <w:pStyle w:val="ListParagraph"/>
        <w:numPr>
          <w:ilvl w:val="0"/>
          <w:numId w:val="2"/>
        </w:numPr>
      </w:pPr>
      <w:r>
        <w:t>Old Business</w:t>
      </w:r>
    </w:p>
    <w:p w14:paraId="487E45A3" w14:textId="77777777" w:rsidR="00133AE7" w:rsidRDefault="00133AE7" w:rsidP="00133AE7"/>
    <w:p w14:paraId="2F425249" w14:textId="77777777" w:rsidR="00133AE7" w:rsidRDefault="00133AE7" w:rsidP="00133AE7"/>
    <w:p w14:paraId="1E5B8CB8" w14:textId="77777777" w:rsidR="005C4B35" w:rsidRDefault="005C4B35" w:rsidP="00133AE7">
      <w:pPr>
        <w:pStyle w:val="ListParagraph"/>
        <w:numPr>
          <w:ilvl w:val="0"/>
          <w:numId w:val="21"/>
        </w:numPr>
      </w:pPr>
    </w:p>
    <w:p w14:paraId="39322C49" w14:textId="77777777" w:rsidR="005C4B35" w:rsidRDefault="005C4B35" w:rsidP="005C4B35"/>
    <w:p w14:paraId="54D9C442" w14:textId="77777777" w:rsidR="005C4B35" w:rsidRDefault="005C4B35" w:rsidP="005C4B35">
      <w:pPr>
        <w:pStyle w:val="ListParagraph"/>
        <w:ind w:left="1080"/>
      </w:pPr>
    </w:p>
    <w:p w14:paraId="414B0CB7" w14:textId="77777777" w:rsidR="00AF490C" w:rsidRDefault="00AF490C" w:rsidP="0043487A">
      <w:pPr>
        <w:pStyle w:val="ListParagraph"/>
        <w:ind w:left="1440"/>
      </w:pPr>
    </w:p>
    <w:p w14:paraId="7733A22B" w14:textId="77777777" w:rsidR="005C4B35" w:rsidRPr="005C4B35" w:rsidRDefault="005C4B35" w:rsidP="005C4B35"/>
    <w:p w14:paraId="12E135B9" w14:textId="77777777" w:rsidR="005C4B35" w:rsidRDefault="001307B3">
      <w:pPr>
        <w:pStyle w:val="ListParagraph"/>
        <w:numPr>
          <w:ilvl w:val="0"/>
          <w:numId w:val="5"/>
        </w:numPr>
      </w:pPr>
      <w:r>
        <w:t>New Business</w:t>
      </w:r>
    </w:p>
    <w:p w14:paraId="64D6B579" w14:textId="77777777" w:rsidR="00EF647C" w:rsidRDefault="00EF647C" w:rsidP="005C4B35">
      <w:pPr>
        <w:pStyle w:val="ListParagraph"/>
        <w:numPr>
          <w:ilvl w:val="0"/>
          <w:numId w:val="16"/>
        </w:numPr>
      </w:pPr>
    </w:p>
    <w:p w14:paraId="1BFCD6CC" w14:textId="77777777" w:rsidR="00DE33A3" w:rsidRDefault="001307B3" w:rsidP="005C4B35">
      <w:pPr>
        <w:pStyle w:val="ListParagraph"/>
        <w:ind w:left="1080"/>
      </w:pPr>
      <w:r>
        <w:t xml:space="preserve"> </w:t>
      </w:r>
    </w:p>
    <w:p w14:paraId="4DC922E8" w14:textId="77777777" w:rsidR="005C4B35" w:rsidRDefault="005C4B35" w:rsidP="005C4B35">
      <w:pPr>
        <w:pStyle w:val="ListParagraph"/>
        <w:ind w:left="1800"/>
      </w:pPr>
    </w:p>
    <w:p w14:paraId="384CED1B" w14:textId="77777777" w:rsidR="006F1751" w:rsidRDefault="006F1751" w:rsidP="006F1751">
      <w:pPr>
        <w:pStyle w:val="ListParagraph"/>
        <w:ind w:left="1440"/>
        <w:rPr>
          <w:vertAlign w:val="superscript"/>
        </w:rPr>
      </w:pPr>
    </w:p>
    <w:p w14:paraId="7A3101F1" w14:textId="77777777" w:rsidR="00DE33A3" w:rsidRDefault="001307B3">
      <w:pPr>
        <w:pStyle w:val="ListParagraph"/>
        <w:numPr>
          <w:ilvl w:val="0"/>
          <w:numId w:val="8"/>
        </w:numPr>
      </w:pPr>
      <w:r>
        <w:t>Committee Business</w:t>
      </w:r>
    </w:p>
    <w:p w14:paraId="45247249" w14:textId="77777777" w:rsidR="00DE33A3" w:rsidRDefault="001307B3">
      <w:pPr>
        <w:pStyle w:val="ListParagraph"/>
        <w:numPr>
          <w:ilvl w:val="0"/>
          <w:numId w:val="10"/>
        </w:numPr>
      </w:pPr>
      <w:r>
        <w:t>President</w:t>
      </w:r>
    </w:p>
    <w:p w14:paraId="22413E8D" w14:textId="77777777" w:rsidR="008F7EE3" w:rsidRDefault="001307B3" w:rsidP="00133AE7">
      <w:pPr>
        <w:pStyle w:val="ListParagraph"/>
        <w:numPr>
          <w:ilvl w:val="0"/>
          <w:numId w:val="10"/>
        </w:numPr>
      </w:pPr>
      <w:r>
        <w:t>Community</w:t>
      </w:r>
    </w:p>
    <w:p w14:paraId="1D911227" w14:textId="2B5C62F0" w:rsidR="00BA3218" w:rsidRDefault="00BA3218" w:rsidP="00BA3218">
      <w:pPr>
        <w:pStyle w:val="ListParagraph"/>
        <w:ind w:left="1440"/>
      </w:pPr>
      <w:r>
        <w:t>Daughter’s Choice Dance</w:t>
      </w:r>
      <w:r w:rsidR="000D7579">
        <w:t>: Girls had a great time, pictures were posted and there is a password to log on, all the feedback was good- was a great last hurrah, and we’ll leave it at that.  There are some that feel it is unfair that it is only daughters, and we don’t want to do a school wide dance so will leave it at that</w:t>
      </w:r>
    </w:p>
    <w:p w14:paraId="3C096D82" w14:textId="77777777" w:rsidR="008F7EE3" w:rsidRDefault="001307B3" w:rsidP="00133AE7">
      <w:pPr>
        <w:pStyle w:val="ListParagraph"/>
        <w:numPr>
          <w:ilvl w:val="0"/>
          <w:numId w:val="10"/>
        </w:numPr>
      </w:pPr>
      <w:r>
        <w:t>Fundraising</w:t>
      </w:r>
    </w:p>
    <w:p w14:paraId="1907E58C" w14:textId="26BA841D" w:rsidR="00BA3218" w:rsidRDefault="00BA3218" w:rsidP="00BA3218">
      <w:pPr>
        <w:pStyle w:val="ListParagraph"/>
        <w:ind w:left="1440"/>
      </w:pPr>
      <w:r>
        <w:t>John’s Place Give Back Night (Tuesday, February 11</w:t>
      </w:r>
      <w:r w:rsidRPr="00BA3218">
        <w:rPr>
          <w:vertAlign w:val="superscript"/>
        </w:rPr>
        <w:t>th</w:t>
      </w:r>
      <w:r>
        <w:t>)</w:t>
      </w:r>
      <w:r w:rsidR="000F14FA">
        <w:t>: They really like working with us, was quiet, weather wasn’t great- maybe a goo</w:t>
      </w:r>
      <w:r w:rsidR="002822FC">
        <w:t>d idea to have room parents do a push before next one.</w:t>
      </w:r>
    </w:p>
    <w:p w14:paraId="052640C3" w14:textId="06B09491" w:rsidR="000F14FA" w:rsidRDefault="000F14FA" w:rsidP="00BA3218">
      <w:pPr>
        <w:pStyle w:val="ListParagraph"/>
        <w:ind w:left="1440"/>
      </w:pPr>
      <w:r>
        <w:t xml:space="preserve">Suggestions: parents are asking for a moms’ night out, maybe we should schedule with a give-back, Last year we did a lot of moms’ night for signature events- in that case, the hosts cover the costs and the parents that pay to go </w:t>
      </w:r>
      <w:r w:rsidR="002822FC">
        <w:t>have all their proceeds go to</w:t>
      </w:r>
      <w:r>
        <w:t xml:space="preserve"> the school.</w:t>
      </w:r>
    </w:p>
    <w:p w14:paraId="11D702C0" w14:textId="77777777" w:rsidR="000F14FA" w:rsidRDefault="000F14FA" w:rsidP="00BA3218">
      <w:pPr>
        <w:pStyle w:val="ListParagraph"/>
        <w:ind w:left="1440"/>
      </w:pPr>
    </w:p>
    <w:p w14:paraId="722726F5" w14:textId="10F172B1" w:rsidR="00BA3218" w:rsidRDefault="00BA3218" w:rsidP="00BA3218">
      <w:pPr>
        <w:pStyle w:val="ListParagraph"/>
        <w:ind w:left="1440"/>
      </w:pPr>
      <w:r>
        <w:lastRenderedPageBreak/>
        <w:t>Around the World Gala Updates</w:t>
      </w:r>
      <w:r w:rsidR="000F14FA">
        <w:t>: 6 weeks away, the main thing we are working on is business sponsorships, as part of our Olympic themes, gives the business an opportu</w:t>
      </w:r>
      <w:r w:rsidR="002822FC">
        <w:t xml:space="preserve">nity to get their name out.  We </w:t>
      </w:r>
      <w:r w:rsidR="000F14FA">
        <w:t>have a live and silent auction, think of where you do business and ask if they are willing to donate to the</w:t>
      </w:r>
      <w:r w:rsidR="002822FC">
        <w:t xml:space="preserve"> auction.  Another big piece is the signature/hosted events.  You</w:t>
      </w:r>
      <w:r w:rsidR="000F14FA">
        <w:t xml:space="preserve"> can host for kids, parents or whole families.  Then the host covers the cost of the event. The people that pay to come to the even</w:t>
      </w:r>
      <w:r w:rsidR="002822FC">
        <w:t>t have all their proceeds go back to to the school.  Examples:</w:t>
      </w:r>
      <w:r w:rsidR="000F14FA">
        <w:t xml:space="preserve"> windy city ninja party, a tea party with dolls you host at your home, maybe rent the turf and do a kickball game, you set the number if kids, you also set the pricing- Melanie happy to provide guidance based on past events</w:t>
      </w:r>
      <w:r w:rsidR="00AB3DCB">
        <w:t xml:space="preserve">- events also foster community.  You can target to everyone or just to one grade, totally up to host.  And the timeframe is totally up to the host too.  </w:t>
      </w:r>
      <w:r w:rsidR="00AC0E5D">
        <w:t xml:space="preserve">Try not to say date TBD, pick a date and try to stick with.  If outdoor, pick a rain date.  </w:t>
      </w:r>
      <w:r w:rsidR="002822FC">
        <w:t>The teachers plan events also;</w:t>
      </w:r>
      <w:r w:rsidR="0000303D">
        <w:t xml:space="preserve"> they typically occur before school year ends.  If you want to use the turf, make sure you</w:t>
      </w:r>
      <w:r w:rsidR="002822FC">
        <w:t xml:space="preserve"> check with the school first because</w:t>
      </w:r>
      <w:r w:rsidR="0000303D">
        <w:t xml:space="preserve"> it is very booked. The calendar is online too.  One host of</w:t>
      </w:r>
      <w:r w:rsidR="002822FC">
        <w:t xml:space="preserve"> every event has to be a level one</w:t>
      </w:r>
      <w:r w:rsidR="0000303D">
        <w:t xml:space="preserve"> volunteer or you can’t host.  </w:t>
      </w:r>
      <w:r w:rsidR="009C25E1">
        <w:t xml:space="preserve">That person must then be physically present.  We want a lot of signature events.  Kids love these events.  </w:t>
      </w:r>
    </w:p>
    <w:p w14:paraId="638AE596" w14:textId="72011B8A" w:rsidR="009C25E1" w:rsidRDefault="009C25E1" w:rsidP="00BA3218">
      <w:pPr>
        <w:pStyle w:val="ListParagraph"/>
        <w:ind w:left="1440"/>
      </w:pPr>
      <w:r>
        <w:t xml:space="preserve">Another idea would be a signature event after school before showcase- maybe offer something after school as a </w:t>
      </w:r>
      <w:r w:rsidR="002822FC">
        <w:t>signature</w:t>
      </w:r>
      <w:r>
        <w:t xml:space="preserve"> event to do food/games before showcase. Then maybe that money could go directly to the arts partnership.  </w:t>
      </w:r>
    </w:p>
    <w:p w14:paraId="44A5529E" w14:textId="1340FB4C" w:rsidR="009C25E1" w:rsidRDefault="002822FC" w:rsidP="00BA3218">
      <w:pPr>
        <w:pStyle w:val="ListParagraph"/>
        <w:ind w:left="1440"/>
      </w:pPr>
      <w:r>
        <w:t>Question: A m</w:t>
      </w:r>
      <w:r w:rsidR="009C25E1">
        <w:t xml:space="preserve">ember </w:t>
      </w:r>
      <w:r>
        <w:t xml:space="preserve">is </w:t>
      </w:r>
      <w:r w:rsidR="009C25E1">
        <w:t>willing to donate food</w:t>
      </w:r>
      <w:r>
        <w:t xml:space="preserve"> to the gala</w:t>
      </w:r>
      <w:r w:rsidR="009C25E1">
        <w:t>, but it i</w:t>
      </w:r>
      <w:r>
        <w:t>s not cooked- can someone cook?  No</w:t>
      </w:r>
      <w:r w:rsidR="009C25E1">
        <w:t xml:space="preserve">, we can only bring prepared food, the facility does not allow.  They make an exception for us to bring in our own food, they usually require caterers.  Maybe we can utilize at fun fest or lit fest.  Because then we bbq here.  She will connect with Lydia.  </w:t>
      </w:r>
    </w:p>
    <w:p w14:paraId="630E8761" w14:textId="32ABADAA" w:rsidR="00BA3218" w:rsidRDefault="00BA3218" w:rsidP="00BA3218">
      <w:pPr>
        <w:pStyle w:val="ListParagraph"/>
        <w:ind w:left="1440"/>
      </w:pPr>
      <w:r>
        <w:t>Raffle</w:t>
      </w:r>
      <w:r w:rsidR="00A11D6A">
        <w:t xml:space="preserve">: Airpods on sale at Target, </w:t>
      </w:r>
      <w:r w:rsidR="002822FC">
        <w:t xml:space="preserve">Costco, maybe a good option for prize. The flyer was </w:t>
      </w:r>
      <w:r w:rsidR="000F14FA">
        <w:t>revie</w:t>
      </w:r>
      <w:r w:rsidR="002822FC">
        <w:t>wed with group.</w:t>
      </w:r>
      <w:r w:rsidR="000F14FA">
        <w:t xml:space="preserve"> </w:t>
      </w:r>
    </w:p>
    <w:p w14:paraId="3E184351" w14:textId="6F337B32" w:rsidR="00BA3218" w:rsidRDefault="00BA3218" w:rsidP="00BA3218">
      <w:pPr>
        <w:pStyle w:val="ListParagraph"/>
        <w:ind w:left="1440"/>
      </w:pPr>
      <w:r>
        <w:t>Booster Club: Bulls Game Results; Word’s Finest chocolates</w:t>
      </w:r>
      <w:r w:rsidR="000F14FA">
        <w:t xml:space="preserve">: made </w:t>
      </w:r>
      <w:r w:rsidR="002822FC">
        <w:t>approx.</w:t>
      </w:r>
      <w:r w:rsidR="000F14FA">
        <w:t xml:space="preserve"> $700 with </w:t>
      </w:r>
      <w:proofErr w:type="spellStart"/>
      <w:r w:rsidR="000F14FA">
        <w:t>candygrams</w:t>
      </w:r>
      <w:proofErr w:type="spellEnd"/>
      <w:r w:rsidR="000F14FA">
        <w:t>, about $250 on Bulls outing, both fun community events</w:t>
      </w:r>
    </w:p>
    <w:p w14:paraId="50BAD63D" w14:textId="77777777" w:rsidR="00DE33A3" w:rsidRDefault="001307B3">
      <w:pPr>
        <w:pStyle w:val="ListParagraph"/>
        <w:numPr>
          <w:ilvl w:val="0"/>
          <w:numId w:val="10"/>
        </w:numPr>
      </w:pPr>
      <w:r>
        <w:t>Treasurer</w:t>
      </w:r>
    </w:p>
    <w:p w14:paraId="2AB9BCFA" w14:textId="77777777" w:rsidR="00DE33A3" w:rsidRDefault="001307B3">
      <w:pPr>
        <w:pStyle w:val="ListParagraph"/>
        <w:numPr>
          <w:ilvl w:val="0"/>
          <w:numId w:val="10"/>
        </w:numPr>
      </w:pPr>
      <w:r>
        <w:t>Education</w:t>
      </w:r>
    </w:p>
    <w:p w14:paraId="32937BFE" w14:textId="77777777" w:rsidR="008F7EE3" w:rsidRDefault="008F7EE3" w:rsidP="00133AE7">
      <w:pPr>
        <w:pStyle w:val="ListParagraph"/>
        <w:numPr>
          <w:ilvl w:val="0"/>
          <w:numId w:val="10"/>
        </w:numPr>
      </w:pPr>
      <w:r>
        <w:t>Membership</w:t>
      </w:r>
      <w:bookmarkStart w:id="0" w:name="_GoBack"/>
      <w:bookmarkEnd w:id="0"/>
    </w:p>
    <w:p w14:paraId="5F088973" w14:textId="77777777" w:rsidR="00DE33A3" w:rsidRDefault="001307B3">
      <w:pPr>
        <w:pStyle w:val="ListParagraph"/>
        <w:numPr>
          <w:ilvl w:val="0"/>
          <w:numId w:val="10"/>
        </w:numPr>
      </w:pPr>
      <w:r>
        <w:t>Recording Secretary</w:t>
      </w:r>
    </w:p>
    <w:p w14:paraId="658DFA3C" w14:textId="77777777" w:rsidR="00DE33A3" w:rsidRDefault="00DE33A3">
      <w:pPr>
        <w:pStyle w:val="ListParagraph"/>
        <w:ind w:left="2160"/>
      </w:pPr>
    </w:p>
    <w:p w14:paraId="12C5BA7F" w14:textId="77777777" w:rsidR="00DE33A3" w:rsidRDefault="001307B3">
      <w:pPr>
        <w:pStyle w:val="ListParagraph"/>
        <w:numPr>
          <w:ilvl w:val="0"/>
          <w:numId w:val="11"/>
        </w:numPr>
      </w:pPr>
      <w:r>
        <w:t>Other Business</w:t>
      </w:r>
    </w:p>
    <w:p w14:paraId="6A794E2F" w14:textId="40A2A2D5" w:rsidR="009C25E1" w:rsidRDefault="009C25E1" w:rsidP="009C25E1">
      <w:pPr>
        <w:pStyle w:val="ListParagraph"/>
        <w:ind w:left="1080"/>
      </w:pPr>
      <w:r>
        <w:t xml:space="preserve">Lit fest is earlier this year, in May to coincide with teacher appreciation week.  So possible more indoor activities.  </w:t>
      </w:r>
    </w:p>
    <w:p w14:paraId="4AB94541" w14:textId="3834F70C" w:rsidR="009C25E1" w:rsidRDefault="009C25E1" w:rsidP="009C25E1">
      <w:pPr>
        <w:pStyle w:val="ListParagraph"/>
        <w:ind w:left="1080"/>
      </w:pPr>
      <w:r>
        <w:lastRenderedPageBreak/>
        <w:t>Box tops due the 28</w:t>
      </w:r>
      <w:r w:rsidRPr="009C25E1">
        <w:rPr>
          <w:vertAlign w:val="superscript"/>
        </w:rPr>
        <w:t>th</w:t>
      </w:r>
      <w:r>
        <w:t xml:space="preserve">, in PTA </w:t>
      </w:r>
      <w:r w:rsidR="002822FC">
        <w:t xml:space="preserve">blast this week.  Just put in an </w:t>
      </w:r>
      <w:r>
        <w:t>e</w:t>
      </w:r>
      <w:r w:rsidR="002822FC">
        <w:t>n</w:t>
      </w:r>
      <w:r>
        <w:t xml:space="preserve">velope and turn in.  Take pictures for Ms. Lavin for classroom contest.  </w:t>
      </w:r>
    </w:p>
    <w:p w14:paraId="469066CA" w14:textId="77777777" w:rsidR="00DE33A3" w:rsidRDefault="00DE33A3">
      <w:pPr>
        <w:pStyle w:val="ListParagraph"/>
        <w:ind w:left="1080"/>
      </w:pPr>
    </w:p>
    <w:p w14:paraId="2CC42641" w14:textId="77777777" w:rsidR="00DE33A3" w:rsidRDefault="001307B3" w:rsidP="005C4B35">
      <w:pPr>
        <w:pStyle w:val="ListParagraph"/>
        <w:numPr>
          <w:ilvl w:val="0"/>
          <w:numId w:val="18"/>
        </w:numPr>
      </w:pPr>
      <w:r>
        <w:t>Adjourn</w:t>
      </w:r>
    </w:p>
    <w:sectPr w:rsidR="00DE33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A87AC" w14:textId="77777777" w:rsidR="00350F8B" w:rsidRDefault="00350F8B">
      <w:r>
        <w:separator/>
      </w:r>
    </w:p>
  </w:endnote>
  <w:endnote w:type="continuationSeparator" w:id="0">
    <w:p w14:paraId="2148D4EE" w14:textId="77777777" w:rsidR="00350F8B" w:rsidRDefault="0035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EFC17" w14:textId="77777777" w:rsidR="00350F8B" w:rsidRDefault="00350F8B">
      <w:r>
        <w:separator/>
      </w:r>
    </w:p>
  </w:footnote>
  <w:footnote w:type="continuationSeparator" w:id="0">
    <w:p w14:paraId="25ED1781" w14:textId="77777777" w:rsidR="00350F8B" w:rsidRDefault="00350F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8F5"/>
    <w:multiLevelType w:val="hybridMultilevel"/>
    <w:tmpl w:val="3D9E20EC"/>
    <w:styleLink w:val="ImportedStyle2"/>
    <w:lvl w:ilvl="0" w:tplc="3D9E20E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50B6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CAF3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DA0042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043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CBC">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6873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692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6611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CA4D01"/>
    <w:multiLevelType w:val="hybridMultilevel"/>
    <w:tmpl w:val="A7DE7876"/>
    <w:numStyleLink w:val="ImportedStyle3"/>
  </w:abstractNum>
  <w:abstractNum w:abstractNumId="2">
    <w:nsid w:val="0E8E0BD2"/>
    <w:multiLevelType w:val="hybridMultilevel"/>
    <w:tmpl w:val="3D9E20EC"/>
    <w:numStyleLink w:val="ImportedStyle2"/>
  </w:abstractNum>
  <w:abstractNum w:abstractNumId="3">
    <w:nsid w:val="267E6AD6"/>
    <w:multiLevelType w:val="hybridMultilevel"/>
    <w:tmpl w:val="0AA2344A"/>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83B2BE6"/>
    <w:multiLevelType w:val="multilevel"/>
    <w:tmpl w:val="11DA574C"/>
    <w:lvl w:ilvl="0">
      <w:start w:val="1"/>
      <w:numFmt w:val="upp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0572474"/>
    <w:multiLevelType w:val="hybridMultilevel"/>
    <w:tmpl w:val="57827BB6"/>
    <w:styleLink w:val="ImportedStyle1"/>
    <w:lvl w:ilvl="0" w:tplc="7A241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3A1E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EAD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D4E5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21C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A85B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8087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761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470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6E76D63"/>
    <w:multiLevelType w:val="hybridMultilevel"/>
    <w:tmpl w:val="57827BB6"/>
    <w:numStyleLink w:val="ImportedStyle1"/>
  </w:abstractNum>
  <w:abstractNum w:abstractNumId="7">
    <w:nsid w:val="3A242E3A"/>
    <w:multiLevelType w:val="hybridMultilevel"/>
    <w:tmpl w:val="C0E6C6FC"/>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01B0CB8"/>
    <w:multiLevelType w:val="hybridMultilevel"/>
    <w:tmpl w:val="F8102F68"/>
    <w:numStyleLink w:val="ImportedStyle4"/>
  </w:abstractNum>
  <w:abstractNum w:abstractNumId="9">
    <w:nsid w:val="50A50337"/>
    <w:multiLevelType w:val="hybridMultilevel"/>
    <w:tmpl w:val="F8102F68"/>
    <w:styleLink w:val="ImportedStyle4"/>
    <w:lvl w:ilvl="0" w:tplc="27EE453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ED2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07A3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F02B9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765D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48BF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B1EC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83CF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0742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3662D2C"/>
    <w:multiLevelType w:val="hybridMultilevel"/>
    <w:tmpl w:val="38E63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7AB7AEF"/>
    <w:multiLevelType w:val="hybridMultilevel"/>
    <w:tmpl w:val="EE7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BE56BC"/>
    <w:multiLevelType w:val="hybridMultilevel"/>
    <w:tmpl w:val="3D9E20EC"/>
    <w:numStyleLink w:val="ImportedStyle2"/>
  </w:abstractNum>
  <w:abstractNum w:abstractNumId="13">
    <w:nsid w:val="5AC467A6"/>
    <w:multiLevelType w:val="hybridMultilevel"/>
    <w:tmpl w:val="320442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B3303F7"/>
    <w:multiLevelType w:val="hybridMultilevel"/>
    <w:tmpl w:val="A7DE7876"/>
    <w:styleLink w:val="ImportedStyle3"/>
    <w:lvl w:ilvl="0" w:tplc="E9D8C3BE">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222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0BF8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6224FF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6473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2F64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A084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FC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8042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7F72FB0"/>
    <w:multiLevelType w:val="hybridMultilevel"/>
    <w:tmpl w:val="6B66990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C4614D6"/>
    <w:multiLevelType w:val="hybridMultilevel"/>
    <w:tmpl w:val="65CA6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14F3B7C"/>
    <w:multiLevelType w:val="hybridMultilevel"/>
    <w:tmpl w:val="6FAC90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0"/>
  </w:num>
  <w:num w:numId="4">
    <w:abstractNumId w:val="12"/>
  </w:num>
  <w:num w:numId="5">
    <w:abstractNumId w:val="6"/>
  </w:num>
  <w:num w:numId="6">
    <w:abstractNumId w:val="14"/>
  </w:num>
  <w:num w:numId="7">
    <w:abstractNumId w:val="1"/>
  </w:num>
  <w:num w:numId="8">
    <w:abstractNumId w:val="6"/>
    <w:lvlOverride w:ilvl="0">
      <w:startOverride w:val="4"/>
    </w:lvlOverride>
  </w:num>
  <w:num w:numId="9">
    <w:abstractNumId w:val="9"/>
  </w:num>
  <w:num w:numId="10">
    <w:abstractNumId w:val="8"/>
  </w:num>
  <w:num w:numId="11">
    <w:abstractNumId w:val="6"/>
    <w:lvlOverride w:ilvl="0">
      <w:startOverride w:val="5"/>
    </w:lvlOverride>
  </w:num>
  <w:num w:numId="12">
    <w:abstractNumId w:val="11"/>
  </w:num>
  <w:num w:numId="13">
    <w:abstractNumId w:val="10"/>
  </w:num>
  <w:num w:numId="14">
    <w:abstractNumId w:val="13"/>
  </w:num>
  <w:num w:numId="15">
    <w:abstractNumId w:val="16"/>
  </w:num>
  <w:num w:numId="16">
    <w:abstractNumId w:val="7"/>
  </w:num>
  <w:num w:numId="17">
    <w:abstractNumId w:val="4"/>
  </w:num>
  <w:num w:numId="18">
    <w:abstractNumId w:val="3"/>
  </w:num>
  <w:num w:numId="19">
    <w:abstractNumId w:val="17"/>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7"/>
    <w:rsid w:val="0000303D"/>
    <w:rsid w:val="00030B59"/>
    <w:rsid w:val="000A37E5"/>
    <w:rsid w:val="000D7579"/>
    <w:rsid w:val="000F14FA"/>
    <w:rsid w:val="00102BF2"/>
    <w:rsid w:val="00116D17"/>
    <w:rsid w:val="001307B3"/>
    <w:rsid w:val="00132368"/>
    <w:rsid w:val="00133AE7"/>
    <w:rsid w:val="002468F0"/>
    <w:rsid w:val="00280942"/>
    <w:rsid w:val="00280FCD"/>
    <w:rsid w:val="002822FC"/>
    <w:rsid w:val="002C7BFE"/>
    <w:rsid w:val="002F5F9F"/>
    <w:rsid w:val="00311677"/>
    <w:rsid w:val="003319D3"/>
    <w:rsid w:val="00337432"/>
    <w:rsid w:val="00350F8B"/>
    <w:rsid w:val="00376F28"/>
    <w:rsid w:val="00410004"/>
    <w:rsid w:val="00414BCC"/>
    <w:rsid w:val="00417600"/>
    <w:rsid w:val="0043487A"/>
    <w:rsid w:val="004755CD"/>
    <w:rsid w:val="00480422"/>
    <w:rsid w:val="004C237C"/>
    <w:rsid w:val="004C2C68"/>
    <w:rsid w:val="004C3491"/>
    <w:rsid w:val="00532FE7"/>
    <w:rsid w:val="00552DFE"/>
    <w:rsid w:val="0059268D"/>
    <w:rsid w:val="005C4B35"/>
    <w:rsid w:val="005F0E29"/>
    <w:rsid w:val="005F5172"/>
    <w:rsid w:val="006216F1"/>
    <w:rsid w:val="00633934"/>
    <w:rsid w:val="0064239C"/>
    <w:rsid w:val="006442D1"/>
    <w:rsid w:val="006C7892"/>
    <w:rsid w:val="006F1751"/>
    <w:rsid w:val="007B710A"/>
    <w:rsid w:val="007D2102"/>
    <w:rsid w:val="008569FB"/>
    <w:rsid w:val="008F7EE3"/>
    <w:rsid w:val="00956757"/>
    <w:rsid w:val="00991E18"/>
    <w:rsid w:val="009C2551"/>
    <w:rsid w:val="009C25E1"/>
    <w:rsid w:val="009C2CE7"/>
    <w:rsid w:val="009D3D7A"/>
    <w:rsid w:val="009D43E6"/>
    <w:rsid w:val="00A11D6A"/>
    <w:rsid w:val="00A475D9"/>
    <w:rsid w:val="00AB3DCB"/>
    <w:rsid w:val="00AB4B94"/>
    <w:rsid w:val="00AC0E5D"/>
    <w:rsid w:val="00AE7099"/>
    <w:rsid w:val="00AF490C"/>
    <w:rsid w:val="00B16A68"/>
    <w:rsid w:val="00B21A5A"/>
    <w:rsid w:val="00B64A3E"/>
    <w:rsid w:val="00BA3218"/>
    <w:rsid w:val="00BE0B11"/>
    <w:rsid w:val="00C915C4"/>
    <w:rsid w:val="00CC1C81"/>
    <w:rsid w:val="00CF528D"/>
    <w:rsid w:val="00D61F36"/>
    <w:rsid w:val="00D65F29"/>
    <w:rsid w:val="00D715D7"/>
    <w:rsid w:val="00DE33A3"/>
    <w:rsid w:val="00E37AA4"/>
    <w:rsid w:val="00E91B45"/>
    <w:rsid w:val="00EA2411"/>
    <w:rsid w:val="00EB3804"/>
    <w:rsid w:val="00EF647C"/>
    <w:rsid w:val="00F25E43"/>
    <w:rsid w:val="00F50A8A"/>
    <w:rsid w:val="00F75244"/>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131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ebeccawalls1/Desktop/PTA/Meeting%20Agenda%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Meeting Agenda Template.dotx</Template>
  <TotalTime>1</TotalTime>
  <Pages>3</Pages>
  <Words>528</Words>
  <Characters>3013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2019-06-07T12:50:00Z</cp:lastPrinted>
  <dcterms:created xsi:type="dcterms:W3CDTF">2020-02-17T17:58:00Z</dcterms:created>
  <dcterms:modified xsi:type="dcterms:W3CDTF">2020-02-17T17:58:00Z</dcterms:modified>
</cp:coreProperties>
</file>