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75" w:rsidRPr="00E74901" w:rsidRDefault="00155E75">
      <w:pPr>
        <w:rPr>
          <w:rFonts w:ascii="Arial" w:hAnsi="Arial" w:cs="Arial"/>
          <w:b/>
        </w:rPr>
      </w:pPr>
      <w:bookmarkStart w:id="0" w:name="_GoBack"/>
      <w:bookmarkEnd w:id="0"/>
    </w:p>
    <w:p w:rsidR="00155E75" w:rsidRDefault="00E74901" w:rsidP="00E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SPINAL CORD INJURY </w:t>
      </w:r>
      <w:r w:rsidRPr="00E74901">
        <w:rPr>
          <w:rFonts w:ascii="Arial" w:hAnsi="Arial" w:cs="Arial"/>
          <w:b/>
          <w:sz w:val="28"/>
          <w:szCs w:val="28"/>
        </w:rPr>
        <w:t>STUDY DAY</w:t>
      </w:r>
    </w:p>
    <w:p w:rsidR="00E74901" w:rsidRDefault="00E74901" w:rsidP="00E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74901" w:rsidRDefault="00E74901" w:rsidP="00E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Pr="00E74901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February 2019 – Clinical Sciences Building UHCW</w:t>
      </w:r>
    </w:p>
    <w:p w:rsidR="00E74901" w:rsidRPr="00E74901" w:rsidRDefault="00E74901" w:rsidP="00E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155E75" w:rsidRPr="00155E75" w:rsidTr="00E74901">
        <w:tc>
          <w:tcPr>
            <w:tcW w:w="3369" w:type="dxa"/>
          </w:tcPr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08:30-09:00</w:t>
            </w:r>
          </w:p>
        </w:tc>
        <w:tc>
          <w:tcPr>
            <w:tcW w:w="5873" w:type="dxa"/>
          </w:tcPr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Registration and Housekeeping</w:t>
            </w:r>
          </w:p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E75" w:rsidRPr="00155E75" w:rsidTr="00E74901">
        <w:tc>
          <w:tcPr>
            <w:tcW w:w="3369" w:type="dxa"/>
          </w:tcPr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09:00-09:45</w:t>
            </w:r>
          </w:p>
        </w:tc>
        <w:tc>
          <w:tcPr>
            <w:tcW w:w="5873" w:type="dxa"/>
          </w:tcPr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What is a SCI</w:t>
            </w:r>
          </w:p>
          <w:p w:rsidR="00155E75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Oliver Chillcott – Neurosurgical Physio Lead</w:t>
            </w:r>
          </w:p>
        </w:tc>
      </w:tr>
      <w:tr w:rsidR="00155E75" w:rsidRPr="00155E75" w:rsidTr="00E74901">
        <w:tc>
          <w:tcPr>
            <w:tcW w:w="3369" w:type="dxa"/>
          </w:tcPr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09:45-10:15</w:t>
            </w:r>
          </w:p>
        </w:tc>
        <w:tc>
          <w:tcPr>
            <w:tcW w:w="5873" w:type="dxa"/>
          </w:tcPr>
          <w:p w:rsidR="00155E75" w:rsidRPr="00C61600" w:rsidRDefault="00E74901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Surgery v Non-</w:t>
            </w:r>
            <w:r w:rsidR="00155E75" w:rsidRPr="00C61600">
              <w:rPr>
                <w:rFonts w:ascii="Arial" w:hAnsi="Arial" w:cs="Arial"/>
                <w:sz w:val="24"/>
                <w:szCs w:val="24"/>
              </w:rPr>
              <w:t>surgery</w:t>
            </w:r>
          </w:p>
          <w:p w:rsidR="00155E75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Professor Shad –</w:t>
            </w:r>
            <w:r w:rsidR="00E74901">
              <w:rPr>
                <w:rFonts w:ascii="Arial" w:hAnsi="Arial" w:cs="Arial"/>
                <w:sz w:val="24"/>
                <w:szCs w:val="24"/>
              </w:rPr>
              <w:t xml:space="preserve"> Consultant N</w:t>
            </w:r>
            <w:r w:rsidRPr="00C61600">
              <w:rPr>
                <w:rFonts w:ascii="Arial" w:hAnsi="Arial" w:cs="Arial"/>
                <w:sz w:val="24"/>
                <w:szCs w:val="24"/>
              </w:rPr>
              <w:t>eurosurgeon</w:t>
            </w:r>
          </w:p>
        </w:tc>
      </w:tr>
      <w:tr w:rsidR="00155E75" w:rsidRPr="00155E75" w:rsidTr="00E74901">
        <w:trPr>
          <w:trHeight w:val="525"/>
        </w:trPr>
        <w:tc>
          <w:tcPr>
            <w:tcW w:w="3369" w:type="dxa"/>
          </w:tcPr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10:15-10:30</w:t>
            </w:r>
          </w:p>
        </w:tc>
        <w:tc>
          <w:tcPr>
            <w:tcW w:w="5873" w:type="dxa"/>
          </w:tcPr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Refreshments</w:t>
            </w:r>
          </w:p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E75" w:rsidRPr="00155E75" w:rsidTr="00E74901">
        <w:trPr>
          <w:trHeight w:val="945"/>
        </w:trPr>
        <w:tc>
          <w:tcPr>
            <w:tcW w:w="3369" w:type="dxa"/>
          </w:tcPr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10:30-11:30</w:t>
            </w:r>
          </w:p>
        </w:tc>
        <w:tc>
          <w:tcPr>
            <w:tcW w:w="5873" w:type="dxa"/>
          </w:tcPr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Bladder and Bowel management</w:t>
            </w:r>
          </w:p>
          <w:p w:rsidR="00155E75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Ali Lamb Clinical Nurse Specialist Midlands centre for Spinal Injury</w:t>
            </w:r>
          </w:p>
        </w:tc>
      </w:tr>
      <w:tr w:rsidR="00155E75" w:rsidRPr="00155E75" w:rsidTr="00E74901">
        <w:tc>
          <w:tcPr>
            <w:tcW w:w="3369" w:type="dxa"/>
          </w:tcPr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11:30-12:00</w:t>
            </w:r>
          </w:p>
        </w:tc>
        <w:tc>
          <w:tcPr>
            <w:tcW w:w="5873" w:type="dxa"/>
          </w:tcPr>
          <w:p w:rsidR="00C61600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UHCW SCI Pathway</w:t>
            </w:r>
          </w:p>
          <w:p w:rsidR="00155E75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 xml:space="preserve">Nicola Dixon – Major Trauma </w:t>
            </w:r>
            <w:r w:rsidR="00E74901">
              <w:rPr>
                <w:rFonts w:ascii="Arial" w:hAnsi="Arial" w:cs="Arial"/>
                <w:sz w:val="24"/>
                <w:szCs w:val="24"/>
              </w:rPr>
              <w:t xml:space="preserve">Therapy </w:t>
            </w:r>
            <w:r w:rsidRPr="00C61600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</w:tr>
      <w:tr w:rsidR="00155E75" w:rsidRPr="00155E75" w:rsidTr="00E74901">
        <w:tc>
          <w:tcPr>
            <w:tcW w:w="3369" w:type="dxa"/>
          </w:tcPr>
          <w:p w:rsidR="00155E75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12:00-12:30</w:t>
            </w:r>
          </w:p>
        </w:tc>
        <w:tc>
          <w:tcPr>
            <w:tcW w:w="5873" w:type="dxa"/>
          </w:tcPr>
          <w:p w:rsidR="00C61600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Collars and Collar care</w:t>
            </w:r>
          </w:p>
          <w:p w:rsidR="00155E75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Ossur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Nicola Dixon</w:t>
            </w:r>
          </w:p>
        </w:tc>
      </w:tr>
      <w:tr w:rsidR="00155E75" w:rsidRPr="00155E75" w:rsidTr="00E74901">
        <w:tc>
          <w:tcPr>
            <w:tcW w:w="3369" w:type="dxa"/>
          </w:tcPr>
          <w:p w:rsidR="00155E75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12:30-13:15</w:t>
            </w:r>
          </w:p>
        </w:tc>
        <w:tc>
          <w:tcPr>
            <w:tcW w:w="5873" w:type="dxa"/>
          </w:tcPr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Lunch (Provided)</w:t>
            </w:r>
          </w:p>
          <w:p w:rsidR="00155E75" w:rsidRPr="00C61600" w:rsidRDefault="00155E75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E75" w:rsidRPr="00155E75" w:rsidTr="00E74901">
        <w:tc>
          <w:tcPr>
            <w:tcW w:w="3369" w:type="dxa"/>
          </w:tcPr>
          <w:p w:rsidR="00155E75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13:15-14:15</w:t>
            </w:r>
          </w:p>
        </w:tc>
        <w:tc>
          <w:tcPr>
            <w:tcW w:w="5873" w:type="dxa"/>
          </w:tcPr>
          <w:p w:rsidR="00C61600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Family/patient impact</w:t>
            </w:r>
          </w:p>
          <w:p w:rsidR="00155E75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155E75" w:rsidRPr="00155E75" w:rsidTr="00E74901">
        <w:trPr>
          <w:trHeight w:val="495"/>
        </w:trPr>
        <w:tc>
          <w:tcPr>
            <w:tcW w:w="3369" w:type="dxa"/>
          </w:tcPr>
          <w:p w:rsidR="00155E75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14:15-14:45</w:t>
            </w:r>
          </w:p>
        </w:tc>
        <w:tc>
          <w:tcPr>
            <w:tcW w:w="5873" w:type="dxa"/>
          </w:tcPr>
          <w:p w:rsidR="00C61600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SIA Peer support</w:t>
            </w:r>
          </w:p>
          <w:p w:rsidR="00155E75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Barraclough – SIA Peer support Officer</w:t>
            </w:r>
          </w:p>
        </w:tc>
      </w:tr>
      <w:tr w:rsidR="00C61600" w:rsidRPr="00155E75" w:rsidTr="00E74901">
        <w:trPr>
          <w:trHeight w:val="600"/>
        </w:trPr>
        <w:tc>
          <w:tcPr>
            <w:tcW w:w="3369" w:type="dxa"/>
          </w:tcPr>
          <w:p w:rsidR="00C61600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14:45-15:15</w:t>
            </w:r>
          </w:p>
        </w:tc>
        <w:tc>
          <w:tcPr>
            <w:tcW w:w="5873" w:type="dxa"/>
          </w:tcPr>
          <w:p w:rsidR="00C61600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SIA Nurse Specialists</w:t>
            </w:r>
          </w:p>
          <w:p w:rsidR="00C61600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Green SIA Nurse Specialist</w:t>
            </w:r>
          </w:p>
        </w:tc>
      </w:tr>
      <w:tr w:rsidR="00155E75" w:rsidRPr="00155E75" w:rsidTr="00E74901">
        <w:tc>
          <w:tcPr>
            <w:tcW w:w="3369" w:type="dxa"/>
          </w:tcPr>
          <w:p w:rsidR="00155E75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15:</w:t>
            </w:r>
            <w:r>
              <w:rPr>
                <w:rFonts w:ascii="Arial" w:hAnsi="Arial" w:cs="Arial"/>
                <w:sz w:val="24"/>
                <w:szCs w:val="24"/>
              </w:rPr>
              <w:t>15-15:30</w:t>
            </w:r>
          </w:p>
        </w:tc>
        <w:tc>
          <w:tcPr>
            <w:tcW w:w="5873" w:type="dxa"/>
          </w:tcPr>
          <w:p w:rsidR="00155E75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  <w:p w:rsidR="00E74901" w:rsidRPr="00C61600" w:rsidRDefault="00E74901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E75" w:rsidRPr="00155E75" w:rsidTr="00E74901">
        <w:tc>
          <w:tcPr>
            <w:tcW w:w="3369" w:type="dxa"/>
          </w:tcPr>
          <w:p w:rsidR="00155E75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E74901">
              <w:rPr>
                <w:rFonts w:ascii="Arial" w:hAnsi="Arial" w:cs="Arial"/>
                <w:sz w:val="24"/>
                <w:szCs w:val="24"/>
              </w:rPr>
              <w:t>30</w:t>
            </w:r>
            <w:r w:rsidRPr="00C61600">
              <w:rPr>
                <w:rFonts w:ascii="Arial" w:hAnsi="Arial" w:cs="Arial"/>
                <w:sz w:val="24"/>
                <w:szCs w:val="24"/>
              </w:rPr>
              <w:t>-16:30</w:t>
            </w:r>
          </w:p>
        </w:tc>
        <w:tc>
          <w:tcPr>
            <w:tcW w:w="5873" w:type="dxa"/>
          </w:tcPr>
          <w:p w:rsidR="00C61600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600">
              <w:rPr>
                <w:rFonts w:ascii="Arial" w:hAnsi="Arial" w:cs="Arial"/>
                <w:sz w:val="24"/>
                <w:szCs w:val="24"/>
              </w:rPr>
              <w:t>Shoulder pain and mobility</w:t>
            </w:r>
            <w:r w:rsidR="00E74901">
              <w:rPr>
                <w:rFonts w:ascii="Arial" w:hAnsi="Arial" w:cs="Arial"/>
                <w:sz w:val="24"/>
                <w:szCs w:val="24"/>
              </w:rPr>
              <w:t xml:space="preserve"> – Practical Discussion</w:t>
            </w:r>
          </w:p>
          <w:p w:rsidR="00C61600" w:rsidRPr="00C61600" w:rsidRDefault="00C61600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Midland centre for Spinal Cord Injury Representative</w:t>
            </w:r>
          </w:p>
        </w:tc>
      </w:tr>
      <w:tr w:rsidR="00E74901" w:rsidRPr="00155E75" w:rsidTr="00E74901">
        <w:tc>
          <w:tcPr>
            <w:tcW w:w="3369" w:type="dxa"/>
          </w:tcPr>
          <w:p w:rsidR="00E74901" w:rsidRDefault="00E74901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16:30-17:00</w:t>
            </w:r>
          </w:p>
        </w:tc>
        <w:tc>
          <w:tcPr>
            <w:tcW w:w="5873" w:type="dxa"/>
          </w:tcPr>
          <w:p w:rsidR="00E74901" w:rsidRDefault="00E74901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Positioning</w:t>
            </w:r>
          </w:p>
          <w:p w:rsidR="00E74901" w:rsidRPr="00C61600" w:rsidRDefault="00E74901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901" w:rsidRPr="00155E75" w:rsidTr="00E74901">
        <w:tc>
          <w:tcPr>
            <w:tcW w:w="3369" w:type="dxa"/>
          </w:tcPr>
          <w:p w:rsidR="00E74901" w:rsidRDefault="00E74901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</w:t>
            </w:r>
          </w:p>
          <w:p w:rsidR="00E74901" w:rsidRDefault="00E74901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E74901" w:rsidRDefault="00E74901" w:rsidP="00E749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and Questions</w:t>
            </w:r>
          </w:p>
        </w:tc>
      </w:tr>
    </w:tbl>
    <w:p w:rsidR="005A472C" w:rsidRDefault="005A472C" w:rsidP="00E2791E">
      <w:pPr>
        <w:ind w:left="360"/>
      </w:pPr>
    </w:p>
    <w:sectPr w:rsidR="005A4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00" w:rsidRDefault="00C61600" w:rsidP="00155E75">
      <w:pPr>
        <w:spacing w:after="0" w:line="240" w:lineRule="auto"/>
      </w:pPr>
      <w:r>
        <w:separator/>
      </w:r>
    </w:p>
  </w:endnote>
  <w:endnote w:type="continuationSeparator" w:id="0">
    <w:p w:rsidR="00C61600" w:rsidRDefault="00C61600" w:rsidP="0015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D0" w:rsidRDefault="00CE6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D0" w:rsidRDefault="00CE63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D0" w:rsidRDefault="00CE6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00" w:rsidRDefault="00C61600" w:rsidP="00155E75">
      <w:pPr>
        <w:spacing w:after="0" w:line="240" w:lineRule="auto"/>
      </w:pPr>
      <w:r>
        <w:separator/>
      </w:r>
    </w:p>
  </w:footnote>
  <w:footnote w:type="continuationSeparator" w:id="0">
    <w:p w:rsidR="00C61600" w:rsidRDefault="00C61600" w:rsidP="0015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D0" w:rsidRDefault="00CE6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00" w:rsidRDefault="00CE63D0">
    <w:pPr>
      <w:pStyle w:val="Header"/>
    </w:pPr>
    <w:sdt>
      <w:sdtPr>
        <w:id w:val="1720403093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61600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4A08D2" wp14:editId="35415DCC">
          <wp:simplePos x="0" y="0"/>
          <wp:positionH relativeFrom="column">
            <wp:posOffset>-800100</wp:posOffset>
          </wp:positionH>
          <wp:positionV relativeFrom="paragraph">
            <wp:posOffset>-732790</wp:posOffset>
          </wp:positionV>
          <wp:extent cx="7581900" cy="10727055"/>
          <wp:effectExtent l="0" t="0" r="0" b="0"/>
          <wp:wrapNone/>
          <wp:docPr id="1" name="Picture 1" descr="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600" w:rsidRDefault="00C616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D0" w:rsidRDefault="00CE6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094"/>
    <w:multiLevelType w:val="hybridMultilevel"/>
    <w:tmpl w:val="987AF2AE"/>
    <w:lvl w:ilvl="0" w:tplc="E3E8B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F"/>
    <w:rsid w:val="000C78B9"/>
    <w:rsid w:val="00155E75"/>
    <w:rsid w:val="001F3B80"/>
    <w:rsid w:val="001F6E0C"/>
    <w:rsid w:val="00454C42"/>
    <w:rsid w:val="005A472C"/>
    <w:rsid w:val="007A2932"/>
    <w:rsid w:val="00816625"/>
    <w:rsid w:val="00B45C8F"/>
    <w:rsid w:val="00B6334E"/>
    <w:rsid w:val="00C61600"/>
    <w:rsid w:val="00CD417E"/>
    <w:rsid w:val="00CE63D0"/>
    <w:rsid w:val="00D36C47"/>
    <w:rsid w:val="00E2791E"/>
    <w:rsid w:val="00E74901"/>
    <w:rsid w:val="00E91C74"/>
    <w:rsid w:val="00F2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75"/>
  </w:style>
  <w:style w:type="paragraph" w:styleId="Footer">
    <w:name w:val="footer"/>
    <w:basedOn w:val="Normal"/>
    <w:link w:val="FooterChar"/>
    <w:uiPriority w:val="99"/>
    <w:unhideWhenUsed/>
    <w:rsid w:val="0015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75"/>
  </w:style>
  <w:style w:type="paragraph" w:styleId="BalloonText">
    <w:name w:val="Balloon Text"/>
    <w:basedOn w:val="Normal"/>
    <w:link w:val="BalloonTextChar"/>
    <w:uiPriority w:val="99"/>
    <w:semiHidden/>
    <w:unhideWhenUsed/>
    <w:rsid w:val="0015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75"/>
  </w:style>
  <w:style w:type="paragraph" w:styleId="Footer">
    <w:name w:val="footer"/>
    <w:basedOn w:val="Normal"/>
    <w:link w:val="FooterChar"/>
    <w:uiPriority w:val="99"/>
    <w:unhideWhenUsed/>
    <w:rsid w:val="0015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75"/>
  </w:style>
  <w:style w:type="paragraph" w:styleId="BalloonText">
    <w:name w:val="Balloon Text"/>
    <w:basedOn w:val="Normal"/>
    <w:link w:val="BalloonTextChar"/>
    <w:uiPriority w:val="99"/>
    <w:semiHidden/>
    <w:unhideWhenUsed/>
    <w:rsid w:val="0015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96B90C6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Chillcott</dc:creator>
  <cp:lastModifiedBy>Ollie Chillcott</cp:lastModifiedBy>
  <cp:revision>3</cp:revision>
  <dcterms:created xsi:type="dcterms:W3CDTF">2018-10-09T11:21:00Z</dcterms:created>
  <dcterms:modified xsi:type="dcterms:W3CDTF">2018-10-25T11:15:00Z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59706059</vt:i4>
  </property>
  <property fmtid="{D5CDD505-2E9C-101B-9397-08002B2CF9AE}" pid="3" name="_NewReviewCycle">
    <vt:lpwstr/>
  </property>
  <property fmtid="{D5CDD505-2E9C-101B-9397-08002B2CF9AE}" pid="4" name="_EmailSubject">
    <vt:lpwstr>Spinal Study day</vt:lpwstr>
  </property>
  <property fmtid="{D5CDD505-2E9C-101B-9397-08002B2CF9AE}" pid="5" name="_AuthorEmail">
    <vt:lpwstr>Oliver.Chillcott@uhcw.nhs.uk</vt:lpwstr>
  </property>
  <property fmtid="{D5CDD505-2E9C-101B-9397-08002B2CF9AE}" pid="6" name="_AuthorEmailDisplayName">
    <vt:lpwstr>Chillcott Oliver (RKB) Neurosciences Therapy Team Leader</vt:lpwstr>
  </property>
</Properties>
</file>